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9FAD2"/>
        <w:tblLook w:val="04A0" w:firstRow="1" w:lastRow="0" w:firstColumn="1" w:lastColumn="0" w:noHBand="0" w:noVBand="1"/>
      </w:tblPr>
      <w:tblGrid>
        <w:gridCol w:w="10790"/>
      </w:tblGrid>
      <w:tr w:rsidR="00502B67" w14:paraId="5CA506F9" w14:textId="77777777" w:rsidTr="00A007B1">
        <w:tc>
          <w:tcPr>
            <w:tcW w:w="10790" w:type="dxa"/>
            <w:shd w:val="clear" w:color="auto" w:fill="F9FAD2"/>
          </w:tcPr>
          <w:p w14:paraId="53A1FAB5" w14:textId="72A4CADA" w:rsidR="00502B67" w:rsidRPr="00502B67" w:rsidRDefault="00502B67" w:rsidP="00A007B1">
            <w:pPr>
              <w:rPr>
                <w:b/>
              </w:rPr>
            </w:pPr>
            <w:r>
              <w:rPr>
                <w:b/>
              </w:rPr>
              <w:t>INSTRUCTIONS</w:t>
            </w:r>
            <w:r w:rsidR="00A007B1" w:rsidRPr="00A007B1">
              <w:t>:</w:t>
            </w:r>
          </w:p>
          <w:p w14:paraId="081BC899" w14:textId="77777777" w:rsidR="00502B67" w:rsidRPr="00502B67" w:rsidRDefault="00502B67" w:rsidP="00502B67">
            <w:pPr>
              <w:rPr>
                <w:sz w:val="12"/>
              </w:rPr>
            </w:pPr>
          </w:p>
          <w:p w14:paraId="2CEB5D11" w14:textId="180EE0EC" w:rsidR="00502B67" w:rsidRDefault="00ED1EC1" w:rsidP="00ED6519">
            <w:pPr>
              <w:pStyle w:val="ListParagraph"/>
              <w:numPr>
                <w:ilvl w:val="0"/>
                <w:numId w:val="20"/>
              </w:numPr>
              <w:ind w:left="424"/>
            </w:pPr>
            <w:r>
              <w:t>Before completing thi</w:t>
            </w:r>
            <w:r w:rsidR="00FF39B0">
              <w:t>s</w:t>
            </w:r>
            <w:r w:rsidR="004C1411">
              <w:t xml:space="preserve"> </w:t>
            </w:r>
            <w:r>
              <w:t xml:space="preserve">form, please review the </w:t>
            </w:r>
            <w:r w:rsidRPr="00ED1EC1">
              <w:rPr>
                <w:b/>
              </w:rPr>
              <w:t>Frequently Asked Questions</w:t>
            </w:r>
            <w:r>
              <w:t xml:space="preserve"> outlined in </w:t>
            </w:r>
            <w:r w:rsidRPr="00C610A4">
              <w:rPr>
                <w:b/>
              </w:rPr>
              <w:t>Appendix A</w:t>
            </w:r>
            <w:r>
              <w:t xml:space="preserve">. </w:t>
            </w:r>
          </w:p>
          <w:p w14:paraId="5C5E1397" w14:textId="77777777" w:rsidR="00ED6519" w:rsidRPr="00ED6519" w:rsidRDefault="00ED6519" w:rsidP="00ED6519">
            <w:pPr>
              <w:pStyle w:val="ListParagraph"/>
              <w:ind w:left="424"/>
              <w:rPr>
                <w:sz w:val="8"/>
                <w:szCs w:val="4"/>
              </w:rPr>
            </w:pPr>
          </w:p>
          <w:p w14:paraId="20226D76" w14:textId="77777777" w:rsidR="00502B67" w:rsidRDefault="00827562" w:rsidP="00ED6519">
            <w:pPr>
              <w:pStyle w:val="ListParagraph"/>
              <w:numPr>
                <w:ilvl w:val="0"/>
                <w:numId w:val="20"/>
              </w:numPr>
              <w:ind w:left="424"/>
            </w:pPr>
            <w:r>
              <w:t>C</w:t>
            </w:r>
            <w:r w:rsidR="00502B67">
              <w:t>omplete the</w:t>
            </w:r>
            <w:r w:rsidR="00502B67" w:rsidRPr="00502B67">
              <w:rPr>
                <w:b/>
              </w:rPr>
              <w:t xml:space="preserve"> </w:t>
            </w:r>
            <w:r w:rsidR="001F2980">
              <w:rPr>
                <w:b/>
              </w:rPr>
              <w:t>Notification Form</w:t>
            </w:r>
            <w:r w:rsidR="00502B67" w:rsidRPr="00502B67">
              <w:rPr>
                <w:b/>
              </w:rPr>
              <w:t xml:space="preserve"> Checklist</w:t>
            </w:r>
            <w:r w:rsidR="00502B67">
              <w:t xml:space="preserve"> </w:t>
            </w:r>
            <w:r w:rsidR="00A007B1">
              <w:t>located</w:t>
            </w:r>
            <w:r w:rsidR="00502B67">
              <w:t xml:space="preserve"> in </w:t>
            </w:r>
            <w:r w:rsidR="00502B67" w:rsidRPr="00C610A4">
              <w:rPr>
                <w:b/>
              </w:rPr>
              <w:t>Appendix B</w:t>
            </w:r>
            <w:r w:rsidR="00502B67">
              <w:rPr>
                <w:rStyle w:val="Hyperlink"/>
                <w:u w:val="none"/>
              </w:rPr>
              <w:t xml:space="preserve"> </w:t>
            </w:r>
            <w:r w:rsidR="00ED6519">
              <w:rPr>
                <w:rStyle w:val="Hyperlink"/>
                <w:color w:val="auto"/>
                <w:u w:val="none"/>
              </w:rPr>
              <w:t xml:space="preserve">to determine what documents aside from this form are required as part of </w:t>
            </w:r>
            <w:r w:rsidR="00ED1EC1">
              <w:rPr>
                <w:rStyle w:val="Hyperlink"/>
                <w:color w:val="auto"/>
                <w:u w:val="none"/>
              </w:rPr>
              <w:t>the notification process</w:t>
            </w:r>
            <w:r w:rsidR="00502B67" w:rsidRPr="00502B67">
              <w:rPr>
                <w:rStyle w:val="Hyperlink"/>
                <w:color w:val="auto"/>
                <w:u w:val="none"/>
              </w:rPr>
              <w:t>.</w:t>
            </w:r>
            <w:r w:rsidR="00502B67" w:rsidRPr="00502B67">
              <w:t xml:space="preserve"> </w:t>
            </w:r>
          </w:p>
          <w:p w14:paraId="63CE0708" w14:textId="77777777" w:rsidR="00ED6519" w:rsidRPr="00ED6519" w:rsidRDefault="00ED6519" w:rsidP="00ED6519">
            <w:pPr>
              <w:rPr>
                <w:sz w:val="8"/>
                <w:szCs w:val="4"/>
              </w:rPr>
            </w:pPr>
          </w:p>
          <w:p w14:paraId="71F09C77" w14:textId="4CF4282F" w:rsidR="00502B67" w:rsidRPr="00FD3668" w:rsidRDefault="00502B67" w:rsidP="00ED6519">
            <w:pPr>
              <w:pStyle w:val="ListParagraph"/>
              <w:numPr>
                <w:ilvl w:val="0"/>
                <w:numId w:val="20"/>
              </w:numPr>
              <w:ind w:left="424"/>
              <w:rPr>
                <w:color w:val="FF0000"/>
              </w:rPr>
            </w:pPr>
            <w:r>
              <w:t>Submit your completed</w:t>
            </w:r>
            <w:r w:rsidR="00723F3D">
              <w:t xml:space="preserve"> form</w:t>
            </w:r>
            <w:r>
              <w:t xml:space="preserve"> along with any required supplemental documentation to </w:t>
            </w:r>
            <w:hyperlink r:id="rId11" w:history="1">
              <w:r w:rsidRPr="007F747A">
                <w:rPr>
                  <w:rStyle w:val="Hyperlink"/>
                </w:rPr>
                <w:t>irb@une.edu</w:t>
              </w:r>
            </w:hyperlink>
            <w:r>
              <w:t xml:space="preserve"> for review.</w:t>
            </w:r>
          </w:p>
          <w:p w14:paraId="36AF63E9" w14:textId="77777777" w:rsidR="00502B67" w:rsidRPr="00502B67" w:rsidRDefault="00502B67" w:rsidP="00502B67">
            <w:pPr>
              <w:rPr>
                <w:sz w:val="12"/>
              </w:rPr>
            </w:pPr>
          </w:p>
          <w:p w14:paraId="0198C408" w14:textId="4BDE8129" w:rsidR="00502B67" w:rsidRDefault="00502B67" w:rsidP="00502B67">
            <w:r>
              <w:t xml:space="preserve">Contact the Office of Research Integrity at </w:t>
            </w:r>
            <w:hyperlink r:id="rId12" w:history="1">
              <w:r w:rsidRPr="007F747A">
                <w:rPr>
                  <w:rStyle w:val="Hyperlink"/>
                </w:rPr>
                <w:t>irb@une.edu</w:t>
              </w:r>
            </w:hyperlink>
            <w:r>
              <w:t xml:space="preserve"> for any questions you may have with regard to </w:t>
            </w:r>
            <w:r w:rsidR="00827562">
              <w:t>this</w:t>
            </w:r>
            <w:r>
              <w:t xml:space="preserve">. </w:t>
            </w:r>
          </w:p>
        </w:tc>
      </w:tr>
    </w:tbl>
    <w:p w14:paraId="420974C5" w14:textId="77777777"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8725"/>
      </w:tblGrid>
      <w:tr w:rsidR="002764D2" w14:paraId="1157AB8F" w14:textId="77777777" w:rsidTr="009824FA">
        <w:trPr>
          <w:trHeight w:val="360"/>
        </w:trPr>
        <w:tc>
          <w:tcPr>
            <w:tcW w:w="2065" w:type="dxa"/>
            <w:shd w:val="clear" w:color="auto" w:fill="A9A1A4"/>
            <w:vAlign w:val="center"/>
          </w:tcPr>
          <w:p w14:paraId="7FD18799" w14:textId="77777777" w:rsidR="002764D2" w:rsidRPr="007D27EF" w:rsidRDefault="00ED1EC1" w:rsidP="00111100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Notification</w:t>
            </w:r>
            <w:r w:rsidR="00AD11A0">
              <w:rPr>
                <w:color w:val="FFFFFF" w:themeColor="background1"/>
              </w:rPr>
              <w:t xml:space="preserve"> Date</w:t>
            </w:r>
            <w:r w:rsidR="002764D2"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rStyle w:val="Style2"/>
            </w:rPr>
            <w:id w:val="-1450235131"/>
            <w:placeholder>
              <w:docPart w:val="8CC453DED692401BB0F40B46DE313F4F"/>
            </w:placeholder>
            <w:showingPlcHdr/>
            <w15:color w:val="333399"/>
          </w:sdtPr>
          <w:sdtEndPr>
            <w:rPr>
              <w:rStyle w:val="DefaultParagraphFont"/>
              <w:color w:val="auto"/>
            </w:rPr>
          </w:sdtEndPr>
          <w:sdtContent>
            <w:bookmarkStart w:id="0" w:name="_GoBack" w:displacedByCustomXml="prev"/>
            <w:tc>
              <w:tcPr>
                <w:tcW w:w="8725" w:type="dxa"/>
                <w:vAlign w:val="center"/>
              </w:tcPr>
              <w:p w14:paraId="244BF736" w14:textId="77777777" w:rsidR="002764D2" w:rsidRPr="007F09D4" w:rsidRDefault="003920E6" w:rsidP="00111100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  <w:bookmarkEnd w:id="0" w:displacedByCustomXml="next"/>
          </w:sdtContent>
        </w:sdt>
      </w:tr>
      <w:tr w:rsidR="002764D2" w14:paraId="247A3F87" w14:textId="77777777" w:rsidTr="009824FA">
        <w:trPr>
          <w:trHeight w:val="360"/>
        </w:trPr>
        <w:tc>
          <w:tcPr>
            <w:tcW w:w="2065" w:type="dxa"/>
            <w:shd w:val="clear" w:color="auto" w:fill="A9A1A4"/>
            <w:vAlign w:val="center"/>
          </w:tcPr>
          <w:p w14:paraId="6B5D57BA" w14:textId="77777777" w:rsidR="002764D2" w:rsidRPr="007D27EF" w:rsidRDefault="000E50CC" w:rsidP="00111100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Study</w:t>
            </w:r>
            <w:r w:rsidR="00AD11A0">
              <w:rPr>
                <w:color w:val="FFFFFF" w:themeColor="background1"/>
              </w:rPr>
              <w:t xml:space="preserve"> Title</w:t>
            </w:r>
            <w:r w:rsidR="002764D2"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817261008"/>
            <w:placeholder>
              <w:docPart w:val="FBFD233E678F4FE5A7B45DF7F5C19D3D"/>
            </w:placeholder>
          </w:sdtPr>
          <w:sdtEndPr/>
          <w:sdtContent>
            <w:sdt>
              <w:sdtPr>
                <w:rPr>
                  <w:color w:val="163E70"/>
                </w:rPr>
                <w:id w:val="-1689049452"/>
                <w:placeholder>
                  <w:docPart w:val="DE3CFE72063648C3816623A146861019"/>
                </w:placeholder>
                <w:showingPlcHdr/>
                <w15:color w:val="333399"/>
              </w:sdtPr>
              <w:sdtEndPr/>
              <w:sdtContent>
                <w:tc>
                  <w:tcPr>
                    <w:tcW w:w="8725" w:type="dxa"/>
                    <w:vAlign w:val="center"/>
                  </w:tcPr>
                  <w:p w14:paraId="76FB5F0C" w14:textId="77777777" w:rsidR="002764D2" w:rsidRPr="007F09D4" w:rsidRDefault="006008DE" w:rsidP="00111100">
                    <w:pPr>
                      <w:tabs>
                        <w:tab w:val="left" w:pos="4874"/>
                      </w:tabs>
                      <w:rPr>
                        <w:color w:val="163E70"/>
                      </w:rPr>
                    </w:pPr>
                    <w:r w:rsidRPr="007F09D4">
                      <w:rPr>
                        <w:rStyle w:val="PlaceholderText"/>
                        <w:color w:val="163E7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0E3F4BD" w14:textId="77777777" w:rsidR="002764D2" w:rsidRDefault="002764D2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810"/>
        <w:gridCol w:w="2700"/>
        <w:gridCol w:w="90"/>
        <w:gridCol w:w="1350"/>
        <w:gridCol w:w="180"/>
        <w:gridCol w:w="1887"/>
        <w:gridCol w:w="273"/>
        <w:gridCol w:w="3235"/>
      </w:tblGrid>
      <w:tr w:rsidR="003F5AFD" w14:paraId="1AE4A7EA" w14:textId="77777777" w:rsidTr="00111100">
        <w:trPr>
          <w:trHeight w:val="647"/>
          <w:tblHeader/>
        </w:trPr>
        <w:tc>
          <w:tcPr>
            <w:tcW w:w="10790" w:type="dxa"/>
            <w:gridSpan w:val="9"/>
            <w:shd w:val="clear" w:color="auto" w:fill="163E70"/>
            <w:vAlign w:val="center"/>
          </w:tcPr>
          <w:p w14:paraId="4430B035" w14:textId="77777777" w:rsidR="003F5AFD" w:rsidRPr="002764D2" w:rsidRDefault="00C028DA" w:rsidP="0069056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bookmarkStart w:id="1" w:name="_Hlk91787173"/>
            <w:r>
              <w:rPr>
                <w:b/>
              </w:rPr>
              <w:t>APPLICANT</w:t>
            </w:r>
            <w:r w:rsidR="000E50CC">
              <w:rPr>
                <w:b/>
              </w:rPr>
              <w:t xml:space="preserve"> &amp; EXTERNAL I</w:t>
            </w:r>
            <w:r w:rsidR="00583C66">
              <w:rPr>
                <w:b/>
              </w:rPr>
              <w:t>RB</w:t>
            </w:r>
            <w:r w:rsidR="000E50CC">
              <w:rPr>
                <w:b/>
              </w:rPr>
              <w:t xml:space="preserve"> INFORMATION</w:t>
            </w:r>
          </w:p>
        </w:tc>
      </w:tr>
      <w:bookmarkEnd w:id="1"/>
      <w:tr w:rsidR="003E241F" w14:paraId="1529AF88" w14:textId="77777777" w:rsidTr="00573C6D">
        <w:trPr>
          <w:trHeight w:val="360"/>
        </w:trPr>
        <w:tc>
          <w:tcPr>
            <w:tcW w:w="3865" w:type="dxa"/>
            <w:gridSpan w:val="4"/>
            <w:vMerge w:val="restart"/>
          </w:tcPr>
          <w:p w14:paraId="510A85F6" w14:textId="77777777" w:rsidR="003E241F" w:rsidRPr="002C1F85" w:rsidRDefault="00C028DA" w:rsidP="00786A5D">
            <w:r>
              <w:rPr>
                <w:b/>
              </w:rPr>
              <w:t>Applicant’s</w:t>
            </w:r>
            <w:r w:rsidR="003E241F" w:rsidRPr="002C1F85">
              <w:rPr>
                <w:b/>
              </w:rPr>
              <w:t xml:space="preserve"> Name</w:t>
            </w:r>
            <w:r w:rsidR="003E241F" w:rsidRPr="002C1F85">
              <w:t>:</w:t>
            </w:r>
          </w:p>
          <w:p w14:paraId="1BC212EC" w14:textId="77777777" w:rsidR="003E241F" w:rsidRPr="002C1F85" w:rsidRDefault="003E241F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1072467485"/>
              <w:placeholder>
                <w:docPart w:val="DBC4453E456E452F89653F85B2813906"/>
              </w:placeholder>
              <w15:color w:val="333399"/>
            </w:sdtPr>
            <w:sdtEndPr/>
            <w:sdtContent>
              <w:sdt>
                <w:sdtPr>
                  <w:rPr>
                    <w:color w:val="163E70"/>
                  </w:rPr>
                  <w:id w:val="1515187368"/>
                  <w:placeholder>
                    <w:docPart w:val="5DFF67547596494982B6083211FC20BD"/>
                  </w:placeholder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-177966583"/>
                      <w:placeholder>
                        <w:docPart w:val="D115818BA3AA4263BB0F5BE882362706"/>
                      </w:placeholder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Style1"/>
                          </w:rPr>
                          <w:id w:val="-1005598993"/>
                          <w:placeholder>
                            <w:docPart w:val="6EC6B0623F2743E896EF8281EE0247DE"/>
                          </w:placeholder>
                          <w15:color w:val="333399"/>
                        </w:sdtPr>
                        <w:sdtEndPr>
                          <w:rPr>
                            <w:rStyle w:val="DefaultParagraphFont"/>
                            <w:color w:val="auto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</w:rPr>
                              <w:id w:val="1296717098"/>
                              <w:placeholder>
                                <w:docPart w:val="5E9CFD059F434FF28CE9D5400900EB2F"/>
                              </w:placeholder>
                              <w:showingPlcHdr/>
                              <w15:color w:val="333399"/>
                            </w:sdtPr>
                            <w:sdtEndPr>
                              <w:rPr>
                                <w:rStyle w:val="DefaultParagraphFont"/>
                                <w:color w:val="auto"/>
                              </w:rPr>
                            </w:sdtEndPr>
                            <w:sdtContent>
                              <w:p w14:paraId="7F5CB86E" w14:textId="77777777" w:rsidR="003E241F" w:rsidRPr="002C1F85" w:rsidRDefault="00644F27" w:rsidP="00786A5D">
                                <w:pPr>
                                  <w:rPr>
                                    <w:color w:val="163E70"/>
                                  </w:rPr>
                                </w:pPr>
                                <w:r w:rsidRPr="002C1F85">
                                  <w:rPr>
                                    <w:rStyle w:val="PlaceholderText"/>
                                    <w:color w:val="163E70"/>
                                  </w:rPr>
                                  <w:t>Enter text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350" w:type="dxa"/>
            <w:vMerge w:val="restart"/>
          </w:tcPr>
          <w:p w14:paraId="231C45DB" w14:textId="77777777" w:rsidR="003E241F" w:rsidRDefault="00111100" w:rsidP="00786A5D">
            <w:r>
              <w:rPr>
                <w:b/>
              </w:rPr>
              <w:t>You are</w:t>
            </w:r>
            <w:r w:rsidR="003E241F">
              <w:t>:</w:t>
            </w:r>
          </w:p>
          <w:p w14:paraId="0EB099A2" w14:textId="77777777" w:rsidR="003E241F" w:rsidRPr="003E241F" w:rsidRDefault="003E241F" w:rsidP="00786A5D">
            <w:pPr>
              <w:rPr>
                <w:sz w:val="8"/>
              </w:rPr>
            </w:pPr>
          </w:p>
          <w:p w14:paraId="2802A2BC" w14:textId="77777777" w:rsidR="003E241F" w:rsidRDefault="00E34352" w:rsidP="00786A5D">
            <w:sdt>
              <w:sdtPr>
                <w:id w:val="-15111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41F">
              <w:t xml:space="preserve"> Faculty</w:t>
            </w:r>
          </w:p>
          <w:p w14:paraId="0829D9B2" w14:textId="77777777" w:rsidR="003E241F" w:rsidRDefault="00E34352" w:rsidP="00786A5D">
            <w:sdt>
              <w:sdtPr>
                <w:id w:val="1461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41F">
              <w:t xml:space="preserve"> Staff</w:t>
            </w:r>
          </w:p>
          <w:p w14:paraId="48913B82" w14:textId="77777777" w:rsidR="003E241F" w:rsidRDefault="00E34352" w:rsidP="00786A5D">
            <w:sdt>
              <w:sdtPr>
                <w:id w:val="884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41F">
              <w:t xml:space="preserve"> Student</w:t>
            </w:r>
          </w:p>
          <w:p w14:paraId="06A4CCC3" w14:textId="77777777" w:rsidR="003E241F" w:rsidRDefault="00E34352" w:rsidP="00B63F73">
            <w:sdt>
              <w:sdtPr>
                <w:id w:val="-12626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41F">
              <w:t xml:space="preserve"> </w:t>
            </w:r>
            <w:r w:rsidR="00520E50">
              <w:t>Resident</w:t>
            </w:r>
          </w:p>
        </w:tc>
        <w:tc>
          <w:tcPr>
            <w:tcW w:w="2340" w:type="dxa"/>
            <w:gridSpan w:val="3"/>
          </w:tcPr>
          <w:p w14:paraId="7B5002D8" w14:textId="77777777" w:rsidR="003E241F" w:rsidRDefault="00845060" w:rsidP="003E241F">
            <w:pPr>
              <w:jc w:val="right"/>
            </w:pPr>
            <w:r>
              <w:rPr>
                <w:b/>
              </w:rPr>
              <w:t>Estimated</w:t>
            </w:r>
            <w:r w:rsidR="003E241F" w:rsidRPr="003E241F">
              <w:rPr>
                <w:b/>
              </w:rPr>
              <w:t xml:space="preserve"> </w:t>
            </w:r>
            <w:r w:rsidR="000E50CC">
              <w:rPr>
                <w:b/>
              </w:rPr>
              <w:t>S</w:t>
            </w:r>
            <w:r w:rsidR="00910374">
              <w:rPr>
                <w:b/>
              </w:rPr>
              <w:t>tart Date</w:t>
            </w:r>
            <w:r w:rsidR="000A11C3" w:rsidRPr="006F0131">
              <w:rPr>
                <w:b/>
                <w:color w:val="00AEEF"/>
                <w:vertAlign w:val="superscript"/>
              </w:rPr>
              <w:t>1</w:t>
            </w:r>
            <w:r w:rsidR="003E241F">
              <w:t>:</w:t>
            </w:r>
          </w:p>
        </w:tc>
        <w:sdt>
          <w:sdtPr>
            <w:rPr>
              <w:color w:val="163E70"/>
            </w:rPr>
            <w:id w:val="-588235931"/>
            <w:placeholder>
              <w:docPart w:val="6CA1FC6F8BDC49F48864807931BFFD4C"/>
            </w:placeholder>
          </w:sdtPr>
          <w:sdtEndPr/>
          <w:sdtContent>
            <w:sdt>
              <w:sdtPr>
                <w:rPr>
                  <w:color w:val="163E70"/>
                </w:rPr>
                <w:id w:val="-53850831"/>
                <w:placeholder>
                  <w:docPart w:val="79D0493F356F4D1088698E8629B61A2E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-630088139"/>
                    <w:placeholder>
                      <w:docPart w:val="F0960E290C7D4EF893543F9522D3453B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1272523660"/>
                        <w:placeholder>
                          <w:docPart w:val="0B75771DCE8D4F10AE6BF5BA81957A68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3235" w:type="dxa"/>
                          </w:tcPr>
                          <w:p w14:paraId="478A068A" w14:textId="77777777" w:rsidR="003E241F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3E241F" w14:paraId="1AC63877" w14:textId="77777777" w:rsidTr="00573C6D">
        <w:trPr>
          <w:trHeight w:val="360"/>
        </w:trPr>
        <w:tc>
          <w:tcPr>
            <w:tcW w:w="3865" w:type="dxa"/>
            <w:gridSpan w:val="4"/>
            <w:vMerge/>
          </w:tcPr>
          <w:p w14:paraId="7B3FAE3F" w14:textId="77777777" w:rsidR="003E241F" w:rsidRDefault="003E241F" w:rsidP="00786A5D"/>
        </w:tc>
        <w:tc>
          <w:tcPr>
            <w:tcW w:w="1350" w:type="dxa"/>
            <w:vMerge/>
          </w:tcPr>
          <w:p w14:paraId="550CAFC8" w14:textId="77777777" w:rsidR="003E241F" w:rsidRDefault="003E241F" w:rsidP="00786A5D"/>
        </w:tc>
        <w:tc>
          <w:tcPr>
            <w:tcW w:w="2340" w:type="dxa"/>
            <w:gridSpan w:val="3"/>
          </w:tcPr>
          <w:p w14:paraId="62C06019" w14:textId="77777777" w:rsidR="003E241F" w:rsidRDefault="00671723" w:rsidP="00B63F73">
            <w:pPr>
              <w:jc w:val="right"/>
            </w:pPr>
            <w:r>
              <w:rPr>
                <w:b/>
              </w:rPr>
              <w:t xml:space="preserve">Estimated </w:t>
            </w:r>
            <w:r w:rsidR="00910374">
              <w:rPr>
                <w:b/>
              </w:rPr>
              <w:t>End</w:t>
            </w:r>
            <w:r w:rsidR="003E241F" w:rsidRPr="003E241F">
              <w:rPr>
                <w:b/>
              </w:rPr>
              <w:t xml:space="preserve"> Date</w:t>
            </w:r>
            <w:r w:rsidR="000A11C3" w:rsidRPr="006F0131">
              <w:rPr>
                <w:b/>
                <w:color w:val="00AEEF"/>
                <w:vertAlign w:val="superscript"/>
              </w:rPr>
              <w:t>1</w:t>
            </w:r>
            <w:r w:rsidR="003E241F">
              <w:t>:</w:t>
            </w:r>
          </w:p>
        </w:tc>
        <w:sdt>
          <w:sdtPr>
            <w:rPr>
              <w:color w:val="163E70"/>
            </w:rPr>
            <w:id w:val="-273247507"/>
            <w:placeholder>
              <w:docPart w:val="D345A0E965A945BF93910D68FE72DAAA"/>
            </w:placeholder>
          </w:sdtPr>
          <w:sdtEndPr/>
          <w:sdtContent>
            <w:sdt>
              <w:sdtPr>
                <w:rPr>
                  <w:color w:val="163E70"/>
                </w:rPr>
                <w:id w:val="1535229103"/>
                <w:placeholder>
                  <w:docPart w:val="6C5E3DC95199466097008E6BB3E020AC"/>
                </w:placeholder>
                <w15:color w:val="333399"/>
              </w:sdtPr>
              <w:sdtEndPr/>
              <w:sdtContent>
                <w:sdt>
                  <w:sdtPr>
                    <w:rPr>
                      <w:color w:val="163E70"/>
                    </w:rPr>
                    <w:id w:val="-733467288"/>
                    <w:placeholder>
                      <w:docPart w:val="BBD8A3A94BE3443E9DCB163C57E5CA68"/>
                    </w:placeholder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222025584"/>
                        <w:placeholder>
                          <w:docPart w:val="8CA2368835644CDFBBBB4D5E13CFC2C9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3235" w:type="dxa"/>
                          </w:tcPr>
                          <w:p w14:paraId="09339420" w14:textId="77777777" w:rsidR="003E241F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111100" w14:paraId="2EB6FFCC" w14:textId="77777777" w:rsidTr="00573C6D">
        <w:trPr>
          <w:trHeight w:val="360"/>
        </w:trPr>
        <w:tc>
          <w:tcPr>
            <w:tcW w:w="1075" w:type="dxa"/>
            <w:gridSpan w:val="2"/>
          </w:tcPr>
          <w:p w14:paraId="4170E07B" w14:textId="77777777" w:rsidR="00111100" w:rsidRDefault="00111100" w:rsidP="00786A5D">
            <w:r w:rsidRPr="00111100">
              <w:rPr>
                <w:b/>
              </w:rPr>
              <w:t>E-Mail</w:t>
            </w:r>
            <w:r>
              <w:t>:</w:t>
            </w:r>
          </w:p>
        </w:tc>
        <w:sdt>
          <w:sdtPr>
            <w:rPr>
              <w:color w:val="163E70"/>
            </w:rPr>
            <w:id w:val="-2041197220"/>
            <w:placeholder>
              <w:docPart w:val="7BFA625F305E422BBDD63B13B15EBD31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-1059774514"/>
                <w:placeholder>
                  <w:docPart w:val="6CA4BFA4D5E8485A9AE5EB5045FDEDE0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1681854844"/>
                    <w:placeholder>
                      <w:docPart w:val="4AFDA899237E4B109ACE110564D6F8B2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1215850714"/>
                        <w:placeholder>
                          <w:docPart w:val="935B2A4A7B6D4B199BDF70FD1F26F172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2790" w:type="dxa"/>
                            <w:gridSpan w:val="2"/>
                          </w:tcPr>
                          <w:p w14:paraId="2260B1D1" w14:textId="77777777" w:rsidR="00111100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50" w:type="dxa"/>
            <w:vMerge/>
          </w:tcPr>
          <w:p w14:paraId="72925E50" w14:textId="77777777" w:rsidR="00111100" w:rsidRDefault="00111100" w:rsidP="00786A5D"/>
        </w:tc>
        <w:tc>
          <w:tcPr>
            <w:tcW w:w="2340" w:type="dxa"/>
            <w:gridSpan w:val="3"/>
          </w:tcPr>
          <w:p w14:paraId="74391686" w14:textId="77777777" w:rsidR="00111100" w:rsidRDefault="00573C6D" w:rsidP="00B63F73">
            <w:pPr>
              <w:jc w:val="right"/>
            </w:pPr>
            <w:r>
              <w:rPr>
                <w:b/>
              </w:rPr>
              <w:t xml:space="preserve">UNE </w:t>
            </w:r>
            <w:r w:rsidR="00910374">
              <w:rPr>
                <w:b/>
              </w:rPr>
              <w:t>C</w:t>
            </w:r>
            <w:r w:rsidR="00834D28">
              <w:rPr>
                <w:b/>
              </w:rPr>
              <w:t>enter or College</w:t>
            </w:r>
            <w:r w:rsidR="00111100">
              <w:t>:</w:t>
            </w:r>
          </w:p>
        </w:tc>
        <w:sdt>
          <w:sdtPr>
            <w:rPr>
              <w:color w:val="163E70"/>
            </w:rPr>
            <w:id w:val="-209645033"/>
            <w:placeholder>
              <w:docPart w:val="5C590F75F67641FAA21CF19EF8BF2530"/>
            </w:placeholder>
          </w:sdtPr>
          <w:sdtEndPr/>
          <w:sdtContent>
            <w:sdt>
              <w:sdtPr>
                <w:rPr>
                  <w:color w:val="163E70"/>
                </w:rPr>
                <w:id w:val="-1640722781"/>
                <w:placeholder>
                  <w:docPart w:val="2544A6E7825B47DF9151A6828AB8C562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-206950738"/>
                    <w:placeholder>
                      <w:docPart w:val="80D9DF3D2EA84B2EBFC9518440CCFF35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1886065134"/>
                        <w:placeholder>
                          <w:docPart w:val="06F5B40C223D4B7DAF80AB21E346FF5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63E70"/>
                            </w:rPr>
                            <w:id w:val="-287401"/>
                            <w:placeholder>
                              <w:docPart w:val="19C79D2525774EF1A08F1ED8BE975AD0"/>
                            </w:placeholder>
                            <w15:color w:val="333399"/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63E70"/>
                                </w:rPr>
                                <w:id w:val="527697486"/>
                                <w:placeholder>
                                  <w:docPart w:val="DD61413846AE48C1B6F35906CE047FC0"/>
                                </w:placeholder>
                                <w:showingPlcHdr/>
                                <w15:color w:val="333399"/>
                              </w:sdtPr>
                              <w:sdtEndPr/>
                              <w:sdtContent>
                                <w:tc>
                                  <w:tcPr>
                                    <w:tcW w:w="3235" w:type="dxa"/>
                                  </w:tcPr>
                                  <w:p w14:paraId="4D220F6F" w14:textId="77777777" w:rsidR="00111100" w:rsidRPr="007F09D4" w:rsidRDefault="00644F27" w:rsidP="00786A5D">
                                    <w:pPr>
                                      <w:rPr>
                                        <w:color w:val="163E70"/>
                                      </w:rPr>
                                    </w:pPr>
                                    <w:r w:rsidRPr="007F09D4">
                                      <w:rPr>
                                        <w:rStyle w:val="PlaceholderText"/>
                                        <w:color w:val="163E70"/>
                                      </w:rPr>
                                      <w:t>Enter text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111100" w14:paraId="2F5FF96B" w14:textId="77777777" w:rsidTr="00573C6D">
        <w:trPr>
          <w:trHeight w:val="360"/>
        </w:trPr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3D801338" w14:textId="77777777" w:rsidR="00111100" w:rsidRDefault="00111100" w:rsidP="00786A5D">
            <w:r w:rsidRPr="00111100">
              <w:rPr>
                <w:b/>
              </w:rPr>
              <w:t>Phone #</w:t>
            </w:r>
            <w:r>
              <w:t>:</w:t>
            </w:r>
          </w:p>
        </w:tc>
        <w:sdt>
          <w:sdtPr>
            <w:rPr>
              <w:color w:val="163E70"/>
            </w:rPr>
            <w:id w:val="1177234746"/>
            <w:placeholder>
              <w:docPart w:val="AAE0659F55AA49DFB47C6BA51D395A2A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1591656930"/>
                <w:placeholder>
                  <w:docPart w:val="3E8FD21B8969478596295E7989CFECF4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-1562705682"/>
                    <w:placeholder>
                      <w:docPart w:val="3F51831E3B234A9C90C72EE8E0E58483"/>
                    </w:placeholder>
                    <w15:color w:val="333399"/>
                  </w:sdtPr>
                  <w:sdtEndPr/>
                  <w:sdtContent>
                    <w:sdt>
                      <w:sdtPr>
                        <w:rPr>
                          <w:color w:val="163E70"/>
                        </w:rPr>
                        <w:id w:val="-1972812154"/>
                        <w:placeholder>
                          <w:docPart w:val="86DA48404C8243298846A8998B66ADC4"/>
                        </w:placeholder>
                        <w:showingPlcHdr/>
                        <w15:color w:val="333399"/>
                      </w:sdtPr>
                      <w:sdtEndPr/>
                      <w:sdtContent>
                        <w:tc>
                          <w:tcPr>
                            <w:tcW w:w="279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756E2A93" w14:textId="77777777" w:rsidR="00111100" w:rsidRPr="007F09D4" w:rsidRDefault="00644F27" w:rsidP="00786A5D">
                            <w:pPr>
                              <w:rPr>
                                <w:color w:val="163E70"/>
                              </w:rPr>
                            </w:pPr>
                            <w:r w:rsidRPr="007F09D4">
                              <w:rPr>
                                <w:rStyle w:val="PlaceholderText"/>
                                <w:color w:val="163E70"/>
                              </w:rPr>
                              <w:t>Enter text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E644470" w14:textId="77777777" w:rsidR="00111100" w:rsidRDefault="00111100" w:rsidP="00786A5D"/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07A23A0F" w14:textId="2FF6DB3E" w:rsidR="00111100" w:rsidRDefault="00E55A5A" w:rsidP="00111100">
            <w:pPr>
              <w:jc w:val="right"/>
            </w:pPr>
            <w:r>
              <w:rPr>
                <w:b/>
              </w:rPr>
              <w:t>UNE Dept. or Program</w:t>
            </w:r>
            <w:r w:rsidR="001D00E2">
              <w:t>:</w:t>
            </w:r>
          </w:p>
        </w:tc>
        <w:sdt>
          <w:sdtPr>
            <w:rPr>
              <w:color w:val="163E70"/>
            </w:rPr>
            <w:id w:val="1500378919"/>
            <w:placeholder>
              <w:docPart w:val="72B893CA4FE647BE944B0F9126E3B05F"/>
            </w:placeholder>
            <w15:color w:val="333399"/>
          </w:sdtPr>
          <w:sdtEndPr/>
          <w:sdtContent>
            <w:sdt>
              <w:sdtPr>
                <w:rPr>
                  <w:color w:val="163E70"/>
                </w:rPr>
                <w:id w:val="1459374160"/>
                <w:placeholder>
                  <w:docPart w:val="328B29B0CEA142CB8338817A22065184"/>
                </w:placeholder>
              </w:sdtPr>
              <w:sdtEndPr/>
              <w:sdtContent>
                <w:sdt>
                  <w:sdtPr>
                    <w:rPr>
                      <w:color w:val="163E70"/>
                    </w:rPr>
                    <w:id w:val="1456761011"/>
                    <w:placeholder>
                      <w:docPart w:val="5E1F938DC3A046F28CC6A7A3D489B2F1"/>
                    </w:placeholder>
                    <w:showingPlcHdr/>
                    <w15:color w:val="333399"/>
                  </w:sdtPr>
                  <w:sdtEndPr/>
                  <w:sdtContent>
                    <w:tc>
                      <w:tcPr>
                        <w:tcW w:w="3235" w:type="dxa"/>
                        <w:tcBorders>
                          <w:bottom w:val="single" w:sz="4" w:space="0" w:color="auto"/>
                        </w:tcBorders>
                      </w:tcPr>
                      <w:p w14:paraId="7599FBDB" w14:textId="77777777" w:rsidR="00111100" w:rsidRPr="007F09D4" w:rsidRDefault="00644F27" w:rsidP="00786A5D">
                        <w:pPr>
                          <w:rPr>
                            <w:color w:val="163E70"/>
                          </w:rPr>
                        </w:pPr>
                        <w:r w:rsidRPr="007F09D4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E1242" w14:paraId="12507391" w14:textId="77777777" w:rsidTr="001E1242">
        <w:trPr>
          <w:trHeight w:val="20"/>
        </w:trPr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A9A1A4"/>
          </w:tcPr>
          <w:p w14:paraId="0FF05744" w14:textId="77777777" w:rsidR="001E1242" w:rsidRPr="00564E2B" w:rsidRDefault="001E1242" w:rsidP="00786A5D">
            <w:pPr>
              <w:rPr>
                <w:b/>
              </w:rPr>
            </w:pPr>
          </w:p>
        </w:tc>
      </w:tr>
      <w:tr w:rsidR="00564E2B" w14:paraId="71993AC0" w14:textId="77777777" w:rsidTr="002C3F46">
        <w:trPr>
          <w:trHeight w:val="730"/>
        </w:trPr>
        <w:tc>
          <w:tcPr>
            <w:tcW w:w="3775" w:type="dxa"/>
            <w:gridSpan w:val="3"/>
            <w:tcBorders>
              <w:bottom w:val="single" w:sz="4" w:space="0" w:color="auto"/>
            </w:tcBorders>
          </w:tcPr>
          <w:p w14:paraId="336E4D6E" w14:textId="77777777" w:rsidR="00564E2B" w:rsidRPr="002C1F85" w:rsidRDefault="00AD11A0" w:rsidP="00786A5D">
            <w:r>
              <w:rPr>
                <w:b/>
              </w:rPr>
              <w:t>P</w:t>
            </w:r>
            <w:r w:rsidR="00583C66">
              <w:rPr>
                <w:b/>
              </w:rPr>
              <w:t>rincipal Investigator’</w:t>
            </w:r>
            <w:r>
              <w:rPr>
                <w:b/>
              </w:rPr>
              <w:t>s</w:t>
            </w:r>
            <w:r w:rsidR="00564E2B" w:rsidRPr="002C1F85">
              <w:rPr>
                <w:b/>
              </w:rPr>
              <w:t xml:space="preserve"> Name</w:t>
            </w:r>
            <w:r w:rsidR="00683C0A" w:rsidRPr="00683C0A">
              <w:t>:</w:t>
            </w:r>
          </w:p>
          <w:p w14:paraId="299D40F1" w14:textId="77777777"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591441501"/>
              <w:placeholder>
                <w:docPart w:val="D874AF11A95F48F289733874494EFD51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615720827"/>
                  <w:placeholder>
                    <w:docPart w:val="701533C94553449BB923CD0A054BB1E4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261969983"/>
                      <w:placeholder>
                        <w:docPart w:val="8795B4B1848D42FAA8219C3D87524226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14:paraId="10D11813" w14:textId="77777777"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507" w:type="dxa"/>
            <w:gridSpan w:val="4"/>
            <w:tcBorders>
              <w:bottom w:val="single" w:sz="4" w:space="0" w:color="auto"/>
            </w:tcBorders>
          </w:tcPr>
          <w:p w14:paraId="40953F0F" w14:textId="77777777" w:rsidR="00564E2B" w:rsidRPr="002C1F85" w:rsidRDefault="00564E2B" w:rsidP="00786A5D">
            <w:r w:rsidRPr="002C1F85">
              <w:rPr>
                <w:b/>
              </w:rPr>
              <w:t>E-Mail</w:t>
            </w:r>
            <w:r w:rsidRPr="002C1F85">
              <w:t>:</w:t>
            </w:r>
          </w:p>
          <w:p w14:paraId="38A0F818" w14:textId="77777777"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-489794891"/>
              <w:placeholder>
                <w:docPart w:val="DD6635538D0442CCB725C3866A7BBBDF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-1974282990"/>
                  <w:placeholder>
                    <w:docPart w:val="0B6726B738044C4889E84FF865223F61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1155036836"/>
                      <w:placeholder>
                        <w:docPart w:val="1609BF29196C409790A309F6871E7988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14:paraId="125A7BCD" w14:textId="77777777"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14:paraId="344C1B19" w14:textId="77777777" w:rsidR="00564E2B" w:rsidRPr="002C1F85" w:rsidRDefault="00564E2B" w:rsidP="00786A5D">
            <w:r w:rsidRPr="002C1F85">
              <w:rPr>
                <w:b/>
              </w:rPr>
              <w:t>Phone #</w:t>
            </w:r>
            <w:r w:rsidRPr="002C1F85">
              <w:t>:</w:t>
            </w:r>
          </w:p>
          <w:p w14:paraId="66B86DB0" w14:textId="77777777" w:rsidR="00564E2B" w:rsidRPr="002C1F85" w:rsidRDefault="00564E2B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1842965190"/>
              <w:placeholder>
                <w:docPart w:val="8081433FCAB4481580D08B11AEB1B724"/>
              </w:placeholder>
              <w15:color w:val="333399"/>
            </w:sdtPr>
            <w:sdtEndPr/>
            <w:sdtContent>
              <w:sdt>
                <w:sdtPr>
                  <w:rPr>
                    <w:rStyle w:val="Style1"/>
                  </w:rPr>
                  <w:id w:val="1424145812"/>
                  <w:placeholder>
                    <w:docPart w:val="5A35A25990B44B86B60D0B6E7EB62929"/>
                  </w:placeholder>
                  <w15:color w:val="333399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sdt>
                    <w:sdtPr>
                      <w:rPr>
                        <w:rStyle w:val="Style1"/>
                      </w:rPr>
                      <w:id w:val="-321811854"/>
                      <w:placeholder>
                        <w:docPart w:val="3CEB33CF4FDD4534AEDCBD6019383F08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14:paraId="4C54F073" w14:textId="77777777" w:rsidR="00564E2B" w:rsidRPr="002C1F85" w:rsidRDefault="00644F27" w:rsidP="00786A5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5AFD" w14:paraId="4091E1DC" w14:textId="77777777" w:rsidTr="006E0DBD">
        <w:trPr>
          <w:trHeight w:val="20"/>
        </w:trPr>
        <w:tc>
          <w:tcPr>
            <w:tcW w:w="10790" w:type="dxa"/>
            <w:gridSpan w:val="9"/>
            <w:shd w:val="clear" w:color="auto" w:fill="A9A1A4"/>
            <w:vAlign w:val="center"/>
          </w:tcPr>
          <w:p w14:paraId="1E6FC2D3" w14:textId="77777777" w:rsidR="00564E2B" w:rsidRDefault="00564E2B" w:rsidP="00F62DBA"/>
        </w:tc>
      </w:tr>
      <w:tr w:rsidR="00910374" w14:paraId="1CAB3AA9" w14:textId="77777777" w:rsidTr="00CD3BE8">
        <w:trPr>
          <w:trHeight w:val="360"/>
        </w:trPr>
        <w:tc>
          <w:tcPr>
            <w:tcW w:w="5395" w:type="dxa"/>
            <w:gridSpan w:val="6"/>
          </w:tcPr>
          <w:p w14:paraId="37927A28" w14:textId="77777777" w:rsidR="00910374" w:rsidRPr="002C1F85" w:rsidRDefault="00910374" w:rsidP="006E0DBD">
            <w:pPr>
              <w:rPr>
                <w:i/>
              </w:rPr>
            </w:pPr>
            <w:r>
              <w:rPr>
                <w:b/>
              </w:rPr>
              <w:t>Name of the</w:t>
            </w:r>
            <w:r w:rsidR="00583C66">
              <w:rPr>
                <w:b/>
              </w:rPr>
              <w:t xml:space="preserve"> </w:t>
            </w:r>
            <w:r w:rsidR="00573C6D">
              <w:rPr>
                <w:b/>
              </w:rPr>
              <w:t>external IRB</w:t>
            </w:r>
            <w:r w:rsidRPr="000E50CC">
              <w:t>:</w:t>
            </w:r>
          </w:p>
          <w:p w14:paraId="09652414" w14:textId="77777777" w:rsidR="00910374" w:rsidRPr="002C1F85" w:rsidRDefault="00910374" w:rsidP="00786A5D">
            <w:pPr>
              <w:rPr>
                <w:color w:val="163E70"/>
                <w:sz w:val="8"/>
              </w:rPr>
            </w:pPr>
          </w:p>
          <w:sdt>
            <w:sdtPr>
              <w:rPr>
                <w:color w:val="163E70"/>
              </w:rPr>
              <w:id w:val="921680934"/>
              <w:placeholder>
                <w:docPart w:val="E483F8E266B748ABB076BEB82F9E089B"/>
              </w:placeholder>
              <w15:color w:val="333399"/>
            </w:sdtPr>
            <w:sdtEndPr/>
            <w:sdtContent>
              <w:sdt>
                <w:sdtPr>
                  <w:rPr>
                    <w:color w:val="163E70"/>
                  </w:rPr>
                  <w:id w:val="626674788"/>
                  <w:placeholder>
                    <w:docPart w:val="9F98C21039864E9EAB40C0877AD586C7"/>
                  </w:placeholder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-1311401471"/>
                      <w:placeholder>
                        <w:docPart w:val="938E0299728A424E98985FEF87B7937C"/>
                      </w:placeholder>
                      <w:showingPlcHdr/>
                      <w15:color w:val="333399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p w14:paraId="0825DB0D" w14:textId="77777777" w:rsidR="00910374" w:rsidRPr="002C1F85" w:rsidRDefault="00910374" w:rsidP="006E0DBD">
                        <w:pPr>
                          <w:rPr>
                            <w:color w:val="163E70"/>
                          </w:rPr>
                        </w:pPr>
                        <w:r w:rsidRPr="002C1F85">
                          <w:rPr>
                            <w:rStyle w:val="PlaceholderText"/>
                            <w:color w:val="163E70"/>
                          </w:rPr>
                          <w:t>Enter text</w:t>
                        </w:r>
                      </w:p>
                    </w:sdtContent>
                  </w:sdt>
                </w:sdtContent>
              </w:sdt>
            </w:sdtContent>
          </w:sdt>
          <w:p w14:paraId="2F5135A6" w14:textId="77777777" w:rsidR="00910374" w:rsidRPr="002C1F85" w:rsidRDefault="00910374" w:rsidP="00786A5D">
            <w:pPr>
              <w:rPr>
                <w:color w:val="163E70"/>
                <w:sz w:val="8"/>
              </w:rPr>
            </w:pPr>
          </w:p>
        </w:tc>
        <w:tc>
          <w:tcPr>
            <w:tcW w:w="5395" w:type="dxa"/>
            <w:gridSpan w:val="3"/>
          </w:tcPr>
          <w:p w14:paraId="5983F66C" w14:textId="77777777" w:rsidR="00910374" w:rsidRDefault="00ED1EC1" w:rsidP="00786A5D">
            <w:r>
              <w:rPr>
                <w:b/>
              </w:rPr>
              <w:t>Site</w:t>
            </w:r>
            <w:r w:rsidR="003E1875">
              <w:rPr>
                <w:b/>
              </w:rPr>
              <w:t>(s) where the research will take place</w:t>
            </w:r>
            <w:r w:rsidR="003E1875" w:rsidRPr="00E55A5A">
              <w:t>:</w:t>
            </w:r>
          </w:p>
          <w:p w14:paraId="36917443" w14:textId="77777777" w:rsidR="00910374" w:rsidRDefault="00910374" w:rsidP="00786A5D">
            <w:pPr>
              <w:rPr>
                <w:b/>
                <w:sz w:val="8"/>
              </w:rPr>
            </w:pPr>
          </w:p>
          <w:sdt>
            <w:sdtPr>
              <w:rPr>
                <w:rStyle w:val="Style1"/>
              </w:rPr>
              <w:id w:val="767740942"/>
              <w:placeholder>
                <w:docPart w:val="49B25191AF3F4479A813AAA11F56DF22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0525FED1" w14:textId="77777777" w:rsidR="00910374" w:rsidRDefault="00910374" w:rsidP="00910374">
                <w:pPr>
                  <w:rPr>
                    <w:rStyle w:val="Style1"/>
                  </w:rPr>
                </w:pPr>
                <w:r w:rsidRPr="002C1F85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1DAD4E8D" w14:textId="77777777" w:rsidR="00910374" w:rsidRPr="00910374" w:rsidRDefault="00910374" w:rsidP="00786A5D">
            <w:pPr>
              <w:rPr>
                <w:b/>
                <w:sz w:val="8"/>
              </w:rPr>
            </w:pPr>
          </w:p>
        </w:tc>
      </w:tr>
      <w:tr w:rsidR="000A11C3" w14:paraId="72E8A46F" w14:textId="77777777" w:rsidTr="000A11C3">
        <w:trPr>
          <w:trHeight w:val="360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6FF62B26" w14:textId="77777777" w:rsidR="000A11C3" w:rsidRPr="006F0131" w:rsidRDefault="000A11C3" w:rsidP="006E0DBD">
            <w:pPr>
              <w:rPr>
                <w:b/>
                <w:color w:val="00AEEF"/>
                <w:vertAlign w:val="superscript"/>
              </w:rPr>
            </w:pPr>
            <w:r w:rsidRPr="006F0131">
              <w:rPr>
                <w:b/>
                <w:color w:val="00AEEF"/>
                <w:vertAlign w:val="superscript"/>
              </w:rPr>
              <w:t>1</w:t>
            </w:r>
          </w:p>
        </w:tc>
        <w:tc>
          <w:tcPr>
            <w:tcW w:w="10525" w:type="dxa"/>
            <w:gridSpan w:val="8"/>
            <w:tcBorders>
              <w:left w:val="nil"/>
              <w:bottom w:val="nil"/>
              <w:right w:val="nil"/>
            </w:tcBorders>
          </w:tcPr>
          <w:p w14:paraId="51E25521" w14:textId="77777777" w:rsidR="000A11C3" w:rsidRPr="006F0131" w:rsidRDefault="000A11C3" w:rsidP="00786A5D">
            <w:r w:rsidRPr="006F0131">
              <w:t xml:space="preserve">Record the estimated start/end date of the Applicant’s involvement with the study in the respective fields. </w:t>
            </w:r>
          </w:p>
        </w:tc>
      </w:tr>
    </w:tbl>
    <w:p w14:paraId="61F9212C" w14:textId="77777777"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7550" w14:paraId="4D1CE4C6" w14:textId="77777777" w:rsidTr="00A020B5">
        <w:trPr>
          <w:trHeight w:val="648"/>
          <w:tblHeader/>
        </w:trPr>
        <w:tc>
          <w:tcPr>
            <w:tcW w:w="10790" w:type="dxa"/>
            <w:gridSpan w:val="3"/>
            <w:shd w:val="clear" w:color="auto" w:fill="163E70"/>
            <w:vAlign w:val="center"/>
          </w:tcPr>
          <w:p w14:paraId="2D7A6FB9" w14:textId="77777777" w:rsidR="004C7550" w:rsidRPr="002764D2" w:rsidRDefault="006F2805" w:rsidP="003C1F4A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bookmarkStart w:id="2" w:name="_Hlk104217856"/>
            <w:r>
              <w:rPr>
                <w:b/>
              </w:rPr>
              <w:t xml:space="preserve">GENERAL </w:t>
            </w:r>
            <w:r w:rsidR="000E50CC">
              <w:rPr>
                <w:b/>
              </w:rPr>
              <w:t>STUDY</w:t>
            </w:r>
            <w:r>
              <w:rPr>
                <w:b/>
              </w:rPr>
              <w:t xml:space="preserve"> INFORMATION</w:t>
            </w:r>
          </w:p>
        </w:tc>
      </w:tr>
      <w:bookmarkEnd w:id="2"/>
      <w:tr w:rsidR="002C2599" w14:paraId="4E37FFBC" w14:textId="77777777" w:rsidTr="00853EE4">
        <w:trPr>
          <w:trHeight w:val="2150"/>
        </w:trPr>
        <w:tc>
          <w:tcPr>
            <w:tcW w:w="3596" w:type="dxa"/>
            <w:tcBorders>
              <w:bottom w:val="single" w:sz="4" w:space="0" w:color="auto"/>
            </w:tcBorders>
          </w:tcPr>
          <w:p w14:paraId="68814E3A" w14:textId="77777777" w:rsidR="002C2599" w:rsidRPr="00151FA3" w:rsidRDefault="00A33ADC" w:rsidP="00EA28EF">
            <w:pPr>
              <w:pStyle w:val="ListParagraph"/>
              <w:numPr>
                <w:ilvl w:val="0"/>
                <w:numId w:val="33"/>
              </w:numPr>
              <w:ind w:left="326" w:hanging="270"/>
            </w:pPr>
            <w:r>
              <w:rPr>
                <w:b/>
              </w:rPr>
              <w:t>Type of funding</w:t>
            </w:r>
            <w:r w:rsidR="004B4CF3" w:rsidRPr="004B4CF3">
              <w:t>:</w:t>
            </w:r>
            <w:r w:rsidR="00D67F75">
              <w:rPr>
                <w:b/>
              </w:rPr>
              <w:br/>
            </w:r>
            <w:r w:rsidR="00D67F75" w:rsidRPr="00D67F75">
              <w:rPr>
                <w:i/>
              </w:rPr>
              <w:t>(check all that apply)</w:t>
            </w:r>
          </w:p>
          <w:p w14:paraId="43A30028" w14:textId="77777777" w:rsidR="002C2599" w:rsidRPr="00151FA3" w:rsidRDefault="002C2599" w:rsidP="00EA28EF">
            <w:pPr>
              <w:pStyle w:val="ListParagraph"/>
              <w:ind w:left="326"/>
              <w:rPr>
                <w:b/>
                <w:sz w:val="8"/>
              </w:rPr>
            </w:pPr>
          </w:p>
          <w:p w14:paraId="5F49C663" w14:textId="77777777" w:rsidR="002C2599" w:rsidRPr="00151FA3" w:rsidRDefault="00E34352" w:rsidP="002F30BB">
            <w:pPr>
              <w:pStyle w:val="ListParagraph"/>
              <w:ind w:left="596" w:hanging="270"/>
            </w:pPr>
            <w:sdt>
              <w:sdtPr>
                <w:id w:val="9396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 w:rsidRPr="00151FA3">
              <w:t xml:space="preserve"> Federal </w:t>
            </w:r>
            <w:r w:rsidR="002C2599" w:rsidRPr="00151FA3">
              <w:rPr>
                <w:i/>
              </w:rPr>
              <w:t>(specify below)</w:t>
            </w:r>
          </w:p>
          <w:p w14:paraId="2C4CA539" w14:textId="77777777" w:rsidR="002C2599" w:rsidRPr="00151FA3" w:rsidRDefault="00E34352" w:rsidP="002F30BB">
            <w:pPr>
              <w:ind w:left="686" w:hanging="360"/>
            </w:pPr>
            <w:sdt>
              <w:sdtPr>
                <w:id w:val="79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 w:rsidRPr="00151FA3">
              <w:t xml:space="preserve"> State </w:t>
            </w:r>
            <w:r w:rsidR="002C2599" w:rsidRPr="00151FA3">
              <w:rPr>
                <w:i/>
              </w:rPr>
              <w:t>(</w:t>
            </w:r>
            <w:r w:rsidR="00CF5E63" w:rsidRPr="00151FA3">
              <w:rPr>
                <w:i/>
              </w:rPr>
              <w:t>specify below</w:t>
            </w:r>
            <w:r w:rsidR="002C2599" w:rsidRPr="00151FA3">
              <w:rPr>
                <w:i/>
              </w:rPr>
              <w:t>)</w:t>
            </w:r>
          </w:p>
          <w:p w14:paraId="136B4CB5" w14:textId="77777777" w:rsidR="002C2599" w:rsidRPr="00151FA3" w:rsidRDefault="00E34352" w:rsidP="002F30BB">
            <w:pPr>
              <w:ind w:left="686" w:hanging="360"/>
            </w:pPr>
            <w:sdt>
              <w:sdtPr>
                <w:id w:val="3455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 w:rsidRPr="00151FA3">
              <w:t xml:space="preserve"> Other/Private</w:t>
            </w:r>
            <w:r w:rsidR="00CF5E63" w:rsidRPr="00151FA3">
              <w:t xml:space="preserve"> </w:t>
            </w:r>
            <w:r w:rsidR="00CF5E63" w:rsidRPr="00151FA3">
              <w:rPr>
                <w:i/>
              </w:rPr>
              <w:t>(specify below)</w:t>
            </w:r>
          </w:p>
          <w:p w14:paraId="166A7CCB" w14:textId="77777777" w:rsidR="002C2599" w:rsidRPr="00151FA3" w:rsidRDefault="00E34352" w:rsidP="002F30BB">
            <w:pPr>
              <w:ind w:left="686" w:hanging="360"/>
              <w:rPr>
                <w:color w:val="163E70"/>
              </w:rPr>
            </w:pPr>
            <w:sdt>
              <w:sdtPr>
                <w:id w:val="7169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 w:rsidRPr="0015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 w:rsidRPr="00151FA3">
              <w:t xml:space="preserve"> Not Funded</w:t>
            </w:r>
          </w:p>
          <w:p w14:paraId="0E4244B3" w14:textId="77777777" w:rsidR="00CF5E63" w:rsidRPr="00151FA3" w:rsidRDefault="00CF5E63" w:rsidP="002F30BB">
            <w:pPr>
              <w:ind w:left="686" w:hanging="360"/>
              <w:rPr>
                <w:color w:val="163E70"/>
                <w:sz w:val="8"/>
              </w:rPr>
            </w:pPr>
          </w:p>
          <w:sdt>
            <w:sdtPr>
              <w:rPr>
                <w:rStyle w:val="Style1"/>
              </w:rPr>
              <w:id w:val="604316439"/>
              <w:placeholder>
                <w:docPart w:val="344A212593E1478BBFFC0D8C85932979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1F524F69" w14:textId="77777777" w:rsidR="00CF5E63" w:rsidRPr="00151FA3" w:rsidRDefault="00CF5E63" w:rsidP="00CF5E63">
                <w:pPr>
                  <w:ind w:left="326"/>
                  <w:rPr>
                    <w:rStyle w:val="Style1"/>
                  </w:rPr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33BD3474" w14:textId="77777777" w:rsidR="00395613" w:rsidRPr="00151FA3" w:rsidRDefault="00395613" w:rsidP="00B9086E">
            <w:pPr>
              <w:rPr>
                <w:color w:val="163E70"/>
                <w:sz w:val="8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C9220A7" w14:textId="77777777" w:rsidR="002C2599" w:rsidRDefault="0029528F" w:rsidP="002C2599">
            <w:pPr>
              <w:pStyle w:val="ListParagraph"/>
              <w:numPr>
                <w:ilvl w:val="0"/>
                <w:numId w:val="33"/>
              </w:numPr>
              <w:ind w:left="330" w:hanging="270"/>
              <w:rPr>
                <w:b/>
              </w:rPr>
            </w:pPr>
            <w:r>
              <w:rPr>
                <w:b/>
              </w:rPr>
              <w:t>Type of research</w:t>
            </w:r>
            <w:r w:rsidR="004B4CF3" w:rsidRPr="004B4CF3">
              <w:t>:</w:t>
            </w:r>
            <w:r w:rsidR="00D67F75">
              <w:rPr>
                <w:b/>
              </w:rPr>
              <w:br/>
            </w:r>
            <w:r w:rsidRPr="0029528F">
              <w:rPr>
                <w:i/>
              </w:rPr>
              <w:t>(check all that apply)</w:t>
            </w:r>
          </w:p>
          <w:p w14:paraId="0CFB90B2" w14:textId="77777777" w:rsidR="002C2599" w:rsidRPr="002C1FC0" w:rsidRDefault="002C2599" w:rsidP="002C2599">
            <w:pPr>
              <w:rPr>
                <w:b/>
                <w:sz w:val="8"/>
              </w:rPr>
            </w:pPr>
          </w:p>
          <w:p w14:paraId="29EAB10A" w14:textId="77777777" w:rsidR="002C2599" w:rsidRDefault="00E34352" w:rsidP="002F30BB">
            <w:pPr>
              <w:ind w:firstLine="330"/>
            </w:pPr>
            <w:sdt>
              <w:sdtPr>
                <w:id w:val="-12079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>
              <w:rPr>
                <w:b/>
              </w:rPr>
              <w:t xml:space="preserve"> </w:t>
            </w:r>
            <w:r w:rsidR="0029528F">
              <w:t>Biomedical</w:t>
            </w:r>
          </w:p>
          <w:p w14:paraId="2B96A533" w14:textId="77777777" w:rsidR="002C1FC0" w:rsidRDefault="00E34352" w:rsidP="002F30BB">
            <w:pPr>
              <w:ind w:firstLine="330"/>
            </w:pPr>
            <w:sdt>
              <w:sdtPr>
                <w:id w:val="-6993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C0">
              <w:t xml:space="preserve"> </w:t>
            </w:r>
            <w:r w:rsidR="0029528F">
              <w:t>Educational</w:t>
            </w:r>
          </w:p>
          <w:p w14:paraId="4D4C63D4" w14:textId="77777777" w:rsidR="002C2599" w:rsidRDefault="00E34352" w:rsidP="002F30BB">
            <w:pPr>
              <w:ind w:firstLine="330"/>
            </w:pPr>
            <w:sdt>
              <w:sdtPr>
                <w:id w:val="-14755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599">
              <w:t xml:space="preserve"> </w:t>
            </w:r>
            <w:r w:rsidR="0029528F">
              <w:t>Social/Behavioral</w:t>
            </w:r>
          </w:p>
          <w:p w14:paraId="069E8EBE" w14:textId="602DF363" w:rsidR="002C2599" w:rsidRDefault="00E34352" w:rsidP="0029528F">
            <w:pPr>
              <w:ind w:firstLine="330"/>
              <w:rPr>
                <w:i/>
              </w:rPr>
            </w:pPr>
            <w:sdt>
              <w:sdtPr>
                <w:id w:val="20118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C0">
              <w:t xml:space="preserve"> </w:t>
            </w:r>
            <w:r w:rsidR="0029528F">
              <w:t xml:space="preserve">Other </w:t>
            </w:r>
            <w:r w:rsidR="0029528F" w:rsidRPr="0029528F">
              <w:rPr>
                <w:i/>
              </w:rPr>
              <w:t>(</w:t>
            </w:r>
            <w:r w:rsidR="0029528F">
              <w:rPr>
                <w:i/>
              </w:rPr>
              <w:t>specify</w:t>
            </w:r>
            <w:r w:rsidR="0029528F" w:rsidRPr="0029528F">
              <w:rPr>
                <w:i/>
              </w:rPr>
              <w:t xml:space="preserve"> below)</w:t>
            </w:r>
          </w:p>
          <w:p w14:paraId="0BD6B085" w14:textId="77777777" w:rsidR="0029528F" w:rsidRPr="0029528F" w:rsidRDefault="0029528F" w:rsidP="0029528F">
            <w:pPr>
              <w:ind w:firstLine="330"/>
              <w:rPr>
                <w:sz w:val="8"/>
              </w:rPr>
            </w:pPr>
          </w:p>
          <w:sdt>
            <w:sdtPr>
              <w:rPr>
                <w:rStyle w:val="Style1"/>
              </w:rPr>
              <w:id w:val="-545755363"/>
              <w:placeholder>
                <w:docPart w:val="C943B292814941038BD8869B665EAF43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463E9936" w14:textId="77777777" w:rsidR="0029528F" w:rsidRDefault="0029528F" w:rsidP="0029528F">
                <w:pPr>
                  <w:ind w:left="326"/>
                  <w:rPr>
                    <w:rStyle w:val="Style1"/>
                  </w:rPr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6A887D9D" w14:textId="77777777" w:rsidR="0029528F" w:rsidRPr="0029528F" w:rsidRDefault="0029528F" w:rsidP="0029528F">
            <w:pPr>
              <w:ind w:firstLine="330"/>
              <w:rPr>
                <w:sz w:val="8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147D770" w14:textId="2C459910" w:rsidR="002C2599" w:rsidRDefault="002C1FC0" w:rsidP="002C1FC0">
            <w:pPr>
              <w:pStyle w:val="ListParagraph"/>
              <w:numPr>
                <w:ilvl w:val="0"/>
                <w:numId w:val="33"/>
              </w:numPr>
              <w:ind w:left="330" w:hanging="270"/>
              <w:rPr>
                <w:b/>
              </w:rPr>
            </w:pPr>
            <w:r w:rsidRPr="002C1FC0">
              <w:rPr>
                <w:b/>
              </w:rPr>
              <w:t>Will th</w:t>
            </w:r>
            <w:r w:rsidR="00D67F75">
              <w:rPr>
                <w:b/>
              </w:rPr>
              <w:t xml:space="preserve">e research involve any vulnerable populations? </w:t>
            </w:r>
            <w:r w:rsidR="00D67F75" w:rsidRPr="00D67F75">
              <w:rPr>
                <w:i/>
              </w:rPr>
              <w:t>(e.g., children, prisoners, pregnant women, adults with impaired decision-making capacity</w:t>
            </w:r>
            <w:r w:rsidR="00D67F75">
              <w:rPr>
                <w:i/>
              </w:rPr>
              <w:t>, etc.</w:t>
            </w:r>
            <w:r w:rsidR="00D67F75" w:rsidRPr="00D67F75">
              <w:rPr>
                <w:i/>
              </w:rPr>
              <w:t>)</w:t>
            </w:r>
            <w:r w:rsidRPr="002C1FC0">
              <w:rPr>
                <w:b/>
              </w:rPr>
              <w:t xml:space="preserve"> </w:t>
            </w:r>
          </w:p>
          <w:p w14:paraId="0C20B0A4" w14:textId="77777777" w:rsidR="002C1FC0" w:rsidRPr="002C1FC0" w:rsidRDefault="002C1FC0" w:rsidP="002C1FC0">
            <w:pPr>
              <w:pStyle w:val="ListParagraph"/>
              <w:ind w:left="330"/>
              <w:rPr>
                <w:sz w:val="8"/>
              </w:rPr>
            </w:pPr>
          </w:p>
          <w:p w14:paraId="5D254BF5" w14:textId="77777777" w:rsidR="002C1FC0" w:rsidRDefault="00E34352" w:rsidP="002F30BB">
            <w:pPr>
              <w:ind w:firstLine="334"/>
            </w:pPr>
            <w:sdt>
              <w:sdtPr>
                <w:id w:val="-8033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C0">
              <w:t xml:space="preserve"> </w:t>
            </w:r>
            <w:r w:rsidR="00D67F75">
              <w:t>No</w:t>
            </w:r>
          </w:p>
          <w:p w14:paraId="7ADFE1AC" w14:textId="77777777" w:rsidR="002C1FC0" w:rsidRDefault="00E34352" w:rsidP="002F30BB">
            <w:pPr>
              <w:ind w:firstLine="334"/>
              <w:rPr>
                <w:i/>
              </w:rPr>
            </w:pPr>
            <w:sdt>
              <w:sdtPr>
                <w:id w:val="-7342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C0">
              <w:t xml:space="preserve"> </w:t>
            </w:r>
            <w:r w:rsidR="00D67F75">
              <w:t xml:space="preserve">Yes </w:t>
            </w:r>
            <w:r w:rsidR="00D67F75" w:rsidRPr="00D67F75">
              <w:rPr>
                <w:i/>
              </w:rPr>
              <w:t>(</w:t>
            </w:r>
            <w:r w:rsidR="00AE1819">
              <w:rPr>
                <w:i/>
              </w:rPr>
              <w:t>specify</w:t>
            </w:r>
            <w:r w:rsidR="00D67F75" w:rsidRPr="00D67F75">
              <w:rPr>
                <w:i/>
              </w:rPr>
              <w:t xml:space="preserve"> below)</w:t>
            </w:r>
          </w:p>
          <w:p w14:paraId="79E1845C" w14:textId="77777777" w:rsidR="002C1FC0" w:rsidRPr="002C1FC0" w:rsidRDefault="002C1FC0" w:rsidP="002F30BB">
            <w:pPr>
              <w:ind w:firstLine="334"/>
              <w:rPr>
                <w:sz w:val="8"/>
              </w:rPr>
            </w:pPr>
          </w:p>
          <w:sdt>
            <w:sdtPr>
              <w:rPr>
                <w:rStyle w:val="Style1"/>
              </w:rPr>
              <w:id w:val="-1957784286"/>
              <w:placeholder>
                <w:docPart w:val="58BC078F751C4E29BB59C03423F6F5B2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5B9FA772" w14:textId="77777777" w:rsidR="00D67F75" w:rsidRDefault="00D67F75" w:rsidP="00D67F75">
                <w:pPr>
                  <w:ind w:left="326"/>
                  <w:rPr>
                    <w:rStyle w:val="Style1"/>
                  </w:rPr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16E79B28" w14:textId="77777777" w:rsidR="002C1FC0" w:rsidRPr="00D67F75" w:rsidRDefault="002C1FC0" w:rsidP="00821E8F">
            <w:pPr>
              <w:ind w:left="334"/>
              <w:rPr>
                <w:sz w:val="8"/>
              </w:rPr>
            </w:pPr>
          </w:p>
        </w:tc>
      </w:tr>
    </w:tbl>
    <w:p w14:paraId="555A9D99" w14:textId="77777777" w:rsidR="00012CF6" w:rsidRDefault="00012CF6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1A0F7C" w:rsidRPr="002764D2" w14:paraId="52A37D31" w14:textId="77777777" w:rsidTr="00AD73D2">
        <w:trPr>
          <w:trHeight w:val="648"/>
          <w:tblHeader/>
        </w:trPr>
        <w:tc>
          <w:tcPr>
            <w:tcW w:w="10790" w:type="dxa"/>
            <w:gridSpan w:val="2"/>
            <w:shd w:val="clear" w:color="auto" w:fill="163E70"/>
            <w:vAlign w:val="center"/>
          </w:tcPr>
          <w:p w14:paraId="105CC94E" w14:textId="77777777" w:rsidR="001A0F7C" w:rsidRPr="002764D2" w:rsidRDefault="001A0F7C" w:rsidP="001A0F7C">
            <w:pPr>
              <w:pStyle w:val="ListParagraph"/>
              <w:numPr>
                <w:ilvl w:val="0"/>
                <w:numId w:val="42"/>
              </w:numPr>
              <w:ind w:left="416"/>
              <w:rPr>
                <w:b/>
              </w:rPr>
            </w:pPr>
            <w:r>
              <w:rPr>
                <w:b/>
              </w:rPr>
              <w:lastRenderedPageBreak/>
              <w:t>GENERAL STUDY INFORMATION</w:t>
            </w:r>
          </w:p>
        </w:tc>
      </w:tr>
      <w:tr w:rsidR="000C37B5" w14:paraId="475DCFB6" w14:textId="77777777" w:rsidTr="00F7483D">
        <w:trPr>
          <w:trHeight w:val="360"/>
        </w:trPr>
        <w:tc>
          <w:tcPr>
            <w:tcW w:w="5395" w:type="dxa"/>
            <w:tcBorders>
              <w:bottom w:val="single" w:sz="4" w:space="0" w:color="auto"/>
            </w:tcBorders>
          </w:tcPr>
          <w:p w14:paraId="6506A20E" w14:textId="28B08576" w:rsidR="000C37B5" w:rsidRPr="00853EE4" w:rsidRDefault="000C37B5" w:rsidP="00D86DEF">
            <w:pPr>
              <w:pStyle w:val="ListParagraph"/>
              <w:numPr>
                <w:ilvl w:val="0"/>
                <w:numId w:val="33"/>
              </w:numPr>
              <w:ind w:left="326" w:hanging="270"/>
              <w:rPr>
                <w:b/>
              </w:rPr>
            </w:pPr>
            <w:r w:rsidRPr="00D86DEF">
              <w:rPr>
                <w:b/>
              </w:rPr>
              <w:t>W</w:t>
            </w:r>
            <w:r>
              <w:rPr>
                <w:b/>
              </w:rPr>
              <w:t>hat is the purpose of the research study?</w:t>
            </w:r>
            <w:r>
              <w:rPr>
                <w:b/>
              </w:rPr>
              <w:br/>
            </w:r>
            <w:r w:rsidR="006D4511">
              <w:rPr>
                <w:i/>
              </w:rPr>
              <w:t>B</w:t>
            </w:r>
            <w:r w:rsidR="00D33126">
              <w:rPr>
                <w:i/>
              </w:rPr>
              <w:t xml:space="preserve">riefly </w:t>
            </w:r>
            <w:r w:rsidR="00B06737">
              <w:rPr>
                <w:i/>
              </w:rPr>
              <w:t>describe the research study and it</w:t>
            </w:r>
            <w:r w:rsidR="002367CB">
              <w:rPr>
                <w:i/>
              </w:rPr>
              <w:t>s aims/goals/objectives</w:t>
            </w:r>
            <w:r w:rsidR="006D4511">
              <w:rPr>
                <w:i/>
              </w:rPr>
              <w:t xml:space="preserve"> using plain language that a nonscientist would understand.</w:t>
            </w:r>
          </w:p>
          <w:p w14:paraId="4A83EA72" w14:textId="77777777" w:rsidR="000C37B5" w:rsidRPr="00853EE4" w:rsidRDefault="000C37B5" w:rsidP="00853EE4">
            <w:pPr>
              <w:pStyle w:val="ListParagraph"/>
              <w:ind w:left="326"/>
              <w:rPr>
                <w:b/>
                <w:sz w:val="8"/>
              </w:rPr>
            </w:pPr>
          </w:p>
          <w:sdt>
            <w:sdtPr>
              <w:rPr>
                <w:rStyle w:val="Style1"/>
              </w:rPr>
              <w:id w:val="-1298535071"/>
              <w:placeholder>
                <w:docPart w:val="414E02FC3CE04607A2391E48B5FAD41B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41C5FED1" w14:textId="77777777" w:rsidR="000C37B5" w:rsidRDefault="000C37B5" w:rsidP="00853EE4">
                <w:pPr>
                  <w:ind w:left="326"/>
                  <w:rPr>
                    <w:rStyle w:val="Style1"/>
                  </w:rPr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63CD64E0" w14:textId="77777777" w:rsidR="000C37B5" w:rsidRPr="00853EE4" w:rsidRDefault="000C37B5" w:rsidP="00853EE4">
            <w:pPr>
              <w:pStyle w:val="ListParagraph"/>
              <w:ind w:left="326"/>
              <w:rPr>
                <w:b/>
                <w:sz w:val="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59A3D41E" w14:textId="77777777" w:rsidR="000C37B5" w:rsidRPr="00395613" w:rsidRDefault="000C37B5" w:rsidP="000C37B5">
            <w:pPr>
              <w:pStyle w:val="ListParagraph"/>
              <w:numPr>
                <w:ilvl w:val="0"/>
                <w:numId w:val="33"/>
              </w:numPr>
              <w:ind w:left="326" w:hanging="270"/>
              <w:rPr>
                <w:b/>
              </w:rPr>
            </w:pPr>
            <w:r>
              <w:rPr>
                <w:b/>
              </w:rPr>
              <w:t>Ha</w:t>
            </w:r>
            <w:r w:rsidR="00BD37BB">
              <w:rPr>
                <w:b/>
              </w:rPr>
              <w:t>ve you been (or will you be) formally added to the study team in accordance with the external IRB’s written policies and procedures?</w:t>
            </w:r>
          </w:p>
          <w:p w14:paraId="7D0D6E91" w14:textId="77777777" w:rsidR="000C37B5" w:rsidRPr="00E95F02" w:rsidRDefault="000C37B5" w:rsidP="000C37B5">
            <w:pPr>
              <w:pStyle w:val="ListParagraph"/>
              <w:ind w:left="326" w:hanging="270"/>
              <w:rPr>
                <w:b/>
                <w:sz w:val="8"/>
              </w:rPr>
            </w:pPr>
          </w:p>
          <w:p w14:paraId="0757B18E" w14:textId="1F0CE3F8" w:rsidR="000C37B5" w:rsidRDefault="00E34352" w:rsidP="000C37B5">
            <w:pPr>
              <w:pStyle w:val="ListParagraph"/>
              <w:ind w:left="326" w:firstLine="5"/>
              <w:rPr>
                <w:i/>
              </w:rPr>
            </w:pPr>
            <w:sdt>
              <w:sdtPr>
                <w:id w:val="8676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5" w:rsidRPr="000C37B5">
              <w:t xml:space="preserve"> Yes  </w:t>
            </w:r>
            <w:sdt>
              <w:sdtPr>
                <w:id w:val="-15127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5" w:rsidRPr="000C37B5">
              <w:t xml:space="preserve"> No</w:t>
            </w:r>
            <w:r w:rsidR="00E95F02">
              <w:t xml:space="preserve"> </w:t>
            </w:r>
            <w:r w:rsidR="00E95F02" w:rsidRPr="00E95F02">
              <w:rPr>
                <w:i/>
              </w:rPr>
              <w:t>(explain below)</w:t>
            </w:r>
          </w:p>
          <w:p w14:paraId="4A43583F" w14:textId="77777777" w:rsidR="00E95F02" w:rsidRPr="00E95F02" w:rsidRDefault="00E95F02" w:rsidP="000C37B5">
            <w:pPr>
              <w:pStyle w:val="ListParagraph"/>
              <w:ind w:left="326" w:firstLine="5"/>
              <w:rPr>
                <w:sz w:val="8"/>
              </w:rPr>
            </w:pPr>
          </w:p>
          <w:sdt>
            <w:sdtPr>
              <w:rPr>
                <w:rStyle w:val="Style1"/>
              </w:rPr>
              <w:id w:val="993840458"/>
              <w:placeholder>
                <w:docPart w:val="E2E5751E8BEA4D1184714B91FD08E024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149D438E" w14:textId="77777777" w:rsidR="00E95F02" w:rsidRDefault="00E95F02" w:rsidP="00E95F02">
                <w:pPr>
                  <w:ind w:left="326"/>
                  <w:rPr>
                    <w:rStyle w:val="Style1"/>
                  </w:rPr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  <w:p w14:paraId="703549D1" w14:textId="77777777" w:rsidR="00E95F02" w:rsidRPr="00E95F02" w:rsidRDefault="00E95F02" w:rsidP="00E95F02">
            <w:pPr>
              <w:rPr>
                <w:sz w:val="8"/>
              </w:rPr>
            </w:pPr>
          </w:p>
        </w:tc>
      </w:tr>
    </w:tbl>
    <w:p w14:paraId="74F64B76" w14:textId="77777777" w:rsidR="00BB2F22" w:rsidRDefault="00BB2F22" w:rsidP="00786A5D">
      <w:pPr>
        <w:spacing w:after="0" w:line="240" w:lineRule="auto"/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3331"/>
        <w:gridCol w:w="3597"/>
        <w:gridCol w:w="3602"/>
      </w:tblGrid>
      <w:tr w:rsidR="001F1593" w14:paraId="20C43353" w14:textId="77777777" w:rsidTr="00F44B51">
        <w:trPr>
          <w:trHeight w:val="648"/>
          <w:tblHeader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163E70"/>
            <w:vAlign w:val="center"/>
          </w:tcPr>
          <w:p w14:paraId="27B9DF9C" w14:textId="77777777" w:rsidR="001F1593" w:rsidRPr="002764D2" w:rsidRDefault="0002094D" w:rsidP="001A0F7C">
            <w:pPr>
              <w:pStyle w:val="ListParagraph"/>
              <w:numPr>
                <w:ilvl w:val="0"/>
                <w:numId w:val="43"/>
              </w:numPr>
              <w:ind w:left="416"/>
              <w:rPr>
                <w:b/>
              </w:rPr>
            </w:pPr>
            <w:r>
              <w:rPr>
                <w:b/>
              </w:rPr>
              <w:t>APPLICANT</w:t>
            </w:r>
            <w:r w:rsidR="00853EE4">
              <w:rPr>
                <w:b/>
              </w:rPr>
              <w:t>’S ROLE IN THE RESEARCH STUDY</w:t>
            </w:r>
          </w:p>
        </w:tc>
      </w:tr>
      <w:tr w:rsidR="003B536E" w14:paraId="4FA74E99" w14:textId="77777777" w:rsidTr="00F44B51">
        <w:trPr>
          <w:trHeight w:val="360"/>
        </w:trPr>
        <w:tc>
          <w:tcPr>
            <w:tcW w:w="10795" w:type="dxa"/>
            <w:gridSpan w:val="4"/>
            <w:tcBorders>
              <w:bottom w:val="nil"/>
            </w:tcBorders>
          </w:tcPr>
          <w:p w14:paraId="21F1ADDA" w14:textId="77777777" w:rsidR="003B536E" w:rsidRPr="006A3453" w:rsidRDefault="00D24CFE" w:rsidP="006A3453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  <w:r>
              <w:rPr>
                <w:b/>
              </w:rPr>
              <w:t>What research activities will you be</w:t>
            </w:r>
            <w:r w:rsidR="00573C6D">
              <w:rPr>
                <w:b/>
              </w:rPr>
              <w:t xml:space="preserve"> engaged in</w:t>
            </w:r>
            <w:r w:rsidR="00FA2B1E" w:rsidRPr="006A3453">
              <w:rPr>
                <w:b/>
              </w:rPr>
              <w:t>?</w:t>
            </w:r>
            <w:r w:rsidR="00FA2B1E" w:rsidRPr="006A3453">
              <w:t xml:space="preserve"> </w:t>
            </w:r>
            <w:r w:rsidR="00FA2B1E" w:rsidRPr="006A3453">
              <w:rPr>
                <w:i/>
              </w:rPr>
              <w:t>(check all that apply)</w:t>
            </w:r>
          </w:p>
        </w:tc>
      </w:tr>
      <w:tr w:rsidR="006A3453" w14:paraId="68CEEB62" w14:textId="77777777" w:rsidTr="00FF39B0">
        <w:trPr>
          <w:trHeight w:val="360"/>
        </w:trPr>
        <w:tc>
          <w:tcPr>
            <w:tcW w:w="3596" w:type="dxa"/>
            <w:gridSpan w:val="2"/>
            <w:tcBorders>
              <w:top w:val="nil"/>
              <w:bottom w:val="nil"/>
              <w:right w:val="nil"/>
            </w:tcBorders>
          </w:tcPr>
          <w:p w14:paraId="607F2B95" w14:textId="77777777" w:rsidR="006A3453" w:rsidRDefault="00E34352" w:rsidP="00CD4F13">
            <w:pPr>
              <w:ind w:left="332"/>
            </w:pPr>
            <w:sdt>
              <w:sdtPr>
                <w:id w:val="5557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453">
              <w:t xml:space="preserve"> </w:t>
            </w:r>
            <w:r w:rsidR="00D24CFE">
              <w:t>Consenting participants</w:t>
            </w:r>
          </w:p>
          <w:p w14:paraId="09B7D178" w14:textId="5137610A" w:rsidR="006A3453" w:rsidRDefault="00E34352" w:rsidP="00CD4F13">
            <w:pPr>
              <w:ind w:left="602" w:hanging="270"/>
            </w:pPr>
            <w:sdt>
              <w:sdtPr>
                <w:id w:val="14101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453">
              <w:t xml:space="preserve"> </w:t>
            </w:r>
            <w:r w:rsidR="006760BD">
              <w:t>I</w:t>
            </w:r>
            <w:r w:rsidR="00D24CFE">
              <w:t>nteraction</w:t>
            </w:r>
            <w:r w:rsidR="00ED446A">
              <w:rPr>
                <w:b/>
                <w:color w:val="0096D6"/>
                <w:vertAlign w:val="superscript"/>
              </w:rPr>
              <w:t>2</w:t>
            </w:r>
            <w:r w:rsidR="00D24CFE">
              <w:t xml:space="preserve"> </w:t>
            </w:r>
            <w:r w:rsidR="006760BD">
              <w:t>or intervention</w:t>
            </w:r>
            <w:r w:rsidR="00ED446A">
              <w:rPr>
                <w:b/>
                <w:color w:val="0096D6"/>
                <w:vertAlign w:val="superscript"/>
              </w:rPr>
              <w:t>3</w:t>
            </w:r>
            <w:r w:rsidR="006760BD">
              <w:t xml:space="preserve"> </w:t>
            </w:r>
            <w:r w:rsidR="00D24CFE">
              <w:t>with participants</w:t>
            </w:r>
          </w:p>
          <w:p w14:paraId="6BEB9001" w14:textId="77777777" w:rsidR="006A3453" w:rsidRDefault="00E34352" w:rsidP="00CD4F13">
            <w:pPr>
              <w:ind w:left="332"/>
            </w:pPr>
            <w:sdt>
              <w:sdtPr>
                <w:id w:val="1619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453">
              <w:t xml:space="preserve"> </w:t>
            </w:r>
            <w:r w:rsidR="00D24CFE">
              <w:t>Data collection</w:t>
            </w:r>
          </w:p>
          <w:p w14:paraId="6B8FC72D" w14:textId="64F51B55" w:rsidR="00CF3E9D" w:rsidRPr="002C1FC0" w:rsidRDefault="00E34352" w:rsidP="00CD4F13">
            <w:pPr>
              <w:ind w:left="332"/>
            </w:pPr>
            <w:sdt>
              <w:sdtPr>
                <w:id w:val="19927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A5D">
              <w:t xml:space="preserve"> Biospecimen collection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5D8EEE1" w14:textId="18BCF973" w:rsidR="001B3F26" w:rsidRDefault="00E34352" w:rsidP="001B3F26">
            <w:pPr>
              <w:ind w:left="330" w:hanging="330"/>
            </w:pPr>
            <w:sdt>
              <w:sdtPr>
                <w:id w:val="-7919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F26">
              <w:t xml:space="preserve"> Analysis of de-identified</w:t>
            </w:r>
            <w:r w:rsidR="00ED446A">
              <w:rPr>
                <w:b/>
                <w:color w:val="00AEEF"/>
                <w:vertAlign w:val="superscript"/>
              </w:rPr>
              <w:t>4</w:t>
            </w:r>
            <w:r w:rsidR="001B3F26">
              <w:t xml:space="preserve"> data</w:t>
            </w:r>
            <w:r w:rsidR="0070460B">
              <w:t xml:space="preserve"> or</w:t>
            </w:r>
            <w:r w:rsidR="001B3F26">
              <w:t xml:space="preserve"> biospecimens</w:t>
            </w:r>
          </w:p>
          <w:p w14:paraId="6E50E602" w14:textId="1D1249E2" w:rsidR="001A0F7C" w:rsidRDefault="00E34352" w:rsidP="00715DF0">
            <w:pPr>
              <w:ind w:left="330" w:hanging="330"/>
            </w:pPr>
            <w:sdt>
              <w:sdtPr>
                <w:id w:val="4429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F7C">
              <w:t xml:space="preserve"> Analysis of</w:t>
            </w:r>
            <w:r w:rsidR="00715DF0">
              <w:t xml:space="preserve"> </w:t>
            </w:r>
            <w:r w:rsidR="001A0F7C">
              <w:t xml:space="preserve">identifiable </w:t>
            </w:r>
            <w:r w:rsidR="0070545F">
              <w:t>or coded</w:t>
            </w:r>
            <w:r w:rsidR="00ED446A">
              <w:rPr>
                <w:b/>
                <w:color w:val="00AEEF"/>
                <w:vertAlign w:val="superscript"/>
              </w:rPr>
              <w:t>5</w:t>
            </w:r>
            <w:r w:rsidR="0070545F">
              <w:t xml:space="preserve"> data/</w:t>
            </w:r>
            <w:r w:rsidR="00715DF0">
              <w:t>biospecimens</w:t>
            </w:r>
          </w:p>
          <w:p w14:paraId="3094C460" w14:textId="77777777" w:rsidR="006A3453" w:rsidRDefault="00E34352" w:rsidP="00CF3E9D">
            <w:pPr>
              <w:ind w:left="330" w:hanging="330"/>
            </w:pPr>
            <w:sdt>
              <w:sdtPr>
                <w:id w:val="8408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453">
              <w:t xml:space="preserve"> </w:t>
            </w:r>
            <w:r w:rsidR="00D24CFE">
              <w:t>Participant screening/recruitment</w:t>
            </w:r>
          </w:p>
          <w:p w14:paraId="563E7535" w14:textId="77777777" w:rsidR="00CF3E9D" w:rsidRPr="00CF3E9D" w:rsidRDefault="00CF3E9D" w:rsidP="00E4248F">
            <w:pPr>
              <w:ind w:left="334" w:hanging="334"/>
              <w:rPr>
                <w:sz w:val="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</w:tcBorders>
          </w:tcPr>
          <w:p w14:paraId="35236665" w14:textId="77777777" w:rsidR="00E4248F" w:rsidRDefault="00E34352" w:rsidP="00E4248F">
            <w:pPr>
              <w:ind w:left="334" w:hanging="334"/>
            </w:pPr>
            <w:sdt>
              <w:sdtPr>
                <w:id w:val="2488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48F">
              <w:t xml:space="preserve"> Review of participants’ medical records</w:t>
            </w:r>
          </w:p>
          <w:p w14:paraId="2A1BF900" w14:textId="77777777" w:rsidR="006A3453" w:rsidRPr="00D24CFE" w:rsidRDefault="00E34352" w:rsidP="00CF3E9D">
            <w:pPr>
              <w:ind w:left="334" w:hanging="334"/>
            </w:pPr>
            <w:sdt>
              <w:sdtPr>
                <w:id w:val="859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453" w:rsidRPr="00151FA3">
              <w:rPr>
                <w:color w:val="163E70"/>
              </w:rPr>
              <w:t xml:space="preserve"> </w:t>
            </w:r>
            <w:r w:rsidR="00D24CFE">
              <w:t xml:space="preserve">Administration of medical </w:t>
            </w:r>
            <w:r w:rsidR="006760BD">
              <w:t xml:space="preserve">tests or </w:t>
            </w:r>
            <w:r w:rsidR="00D24CFE">
              <w:t>procedures</w:t>
            </w:r>
          </w:p>
          <w:p w14:paraId="0E2C3358" w14:textId="77777777" w:rsidR="00CF3E9D" w:rsidRPr="00151FA3" w:rsidRDefault="00E34352" w:rsidP="00CF3E9D">
            <w:pPr>
              <w:ind w:left="334" w:hanging="334"/>
              <w:rPr>
                <w:i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07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9D" w:rsidRPr="00151FA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F3E9D" w:rsidRPr="00151FA3">
              <w:rPr>
                <w:color w:val="000000" w:themeColor="text1"/>
              </w:rPr>
              <w:t xml:space="preserve"> Other </w:t>
            </w:r>
            <w:r w:rsidR="00CF3E9D" w:rsidRPr="00151FA3">
              <w:rPr>
                <w:i/>
                <w:color w:val="000000" w:themeColor="text1"/>
              </w:rPr>
              <w:t>(specify below)</w:t>
            </w:r>
          </w:p>
          <w:p w14:paraId="74046CCD" w14:textId="77777777" w:rsidR="00D24CFE" w:rsidRPr="00D24CFE" w:rsidRDefault="00D24CFE" w:rsidP="00D24CFE">
            <w:pPr>
              <w:rPr>
                <w:color w:val="163E70"/>
                <w:sz w:val="8"/>
              </w:rPr>
            </w:pPr>
          </w:p>
        </w:tc>
      </w:tr>
      <w:tr w:rsidR="00FF39B0" w14:paraId="61461A47" w14:textId="77777777" w:rsidTr="00FF39B0">
        <w:trPr>
          <w:trHeight w:val="360"/>
        </w:trPr>
        <w:tc>
          <w:tcPr>
            <w:tcW w:w="10795" w:type="dxa"/>
            <w:gridSpan w:val="4"/>
            <w:tcBorders>
              <w:top w:val="nil"/>
            </w:tcBorders>
          </w:tcPr>
          <w:sdt>
            <w:sdtPr>
              <w:rPr>
                <w:rStyle w:val="Style1"/>
              </w:rPr>
              <w:id w:val="-860740036"/>
              <w:placeholder>
                <w:docPart w:val="7CFBDD43B0034C6DACA66389888A3E6B"/>
              </w:placeholder>
              <w:showingPlcHdr/>
              <w15:color w:val="333399"/>
            </w:sdtPr>
            <w:sdtEndPr>
              <w:rPr>
                <w:rStyle w:val="DefaultParagraphFont"/>
                <w:color w:val="auto"/>
              </w:rPr>
            </w:sdtEndPr>
            <w:sdtContent>
              <w:p w14:paraId="2025B2B9" w14:textId="5AE582AA" w:rsidR="00FF39B0" w:rsidRDefault="00FF39B0" w:rsidP="00FF39B0">
                <w:pPr>
                  <w:ind w:left="334" w:firstLine="1"/>
                </w:pPr>
                <w:r w:rsidRPr="00151FA3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D942EB" w14:paraId="1054D402" w14:textId="77777777" w:rsidTr="00F44B51">
        <w:trPr>
          <w:trHeight w:val="332"/>
        </w:trPr>
        <w:tc>
          <w:tcPr>
            <w:tcW w:w="10795" w:type="dxa"/>
            <w:gridSpan w:val="4"/>
            <w:vMerge w:val="restart"/>
          </w:tcPr>
          <w:p w14:paraId="6528F2A1" w14:textId="77777777" w:rsidR="00D942EB" w:rsidRPr="00151FA3" w:rsidRDefault="00D942EB" w:rsidP="00E0401C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Based on the information</w:t>
            </w:r>
            <w:r w:rsidR="00FA7FC5">
              <w:rPr>
                <w:b/>
                <w:color w:val="000000" w:themeColor="text1"/>
              </w:rPr>
              <w:t xml:space="preserve"> </w:t>
            </w:r>
            <w:r w:rsidR="004865EA">
              <w:rPr>
                <w:b/>
                <w:color w:val="000000" w:themeColor="text1"/>
              </w:rPr>
              <w:t>provided</w:t>
            </w:r>
            <w:r>
              <w:rPr>
                <w:b/>
                <w:color w:val="000000" w:themeColor="text1"/>
              </w:rPr>
              <w:t xml:space="preserve"> above, </w:t>
            </w:r>
            <w:r w:rsidR="004865EA">
              <w:rPr>
                <w:b/>
                <w:color w:val="000000" w:themeColor="text1"/>
              </w:rPr>
              <w:t>describe</w:t>
            </w:r>
            <w:r w:rsidR="00412E07">
              <w:rPr>
                <w:b/>
                <w:color w:val="000000" w:themeColor="text1"/>
              </w:rPr>
              <w:t xml:space="preserve"> </w:t>
            </w:r>
            <w:r w:rsidR="002A5674">
              <w:rPr>
                <w:b/>
                <w:color w:val="000000" w:themeColor="text1"/>
              </w:rPr>
              <w:t>what you will be asked to do as part of</w:t>
            </w:r>
            <w:r w:rsidR="008D2962">
              <w:rPr>
                <w:b/>
                <w:color w:val="000000" w:themeColor="text1"/>
              </w:rPr>
              <w:t xml:space="preserve"> this research study. </w:t>
            </w:r>
            <w:r w:rsidR="00FA7FC5">
              <w:rPr>
                <w:b/>
                <w:color w:val="000000" w:themeColor="text1"/>
              </w:rPr>
              <w:br/>
            </w:r>
            <w:r w:rsidR="008D2962">
              <w:rPr>
                <w:i/>
                <w:color w:val="000000" w:themeColor="text1"/>
              </w:rPr>
              <w:t>Please be as specific as possible</w:t>
            </w:r>
            <w:r w:rsidR="004865EA">
              <w:rPr>
                <w:i/>
                <w:color w:val="000000" w:themeColor="text1"/>
              </w:rPr>
              <w:t xml:space="preserve"> in defining your role(s) and responsibilities.</w:t>
            </w:r>
          </w:p>
          <w:p w14:paraId="6EF0F722" w14:textId="77777777" w:rsidR="00D942EB" w:rsidRPr="00151FA3" w:rsidRDefault="00D942EB" w:rsidP="00E0401C">
            <w:pPr>
              <w:pStyle w:val="ListParagraph"/>
              <w:ind w:left="326"/>
              <w:rPr>
                <w:b/>
                <w:color w:val="163E70"/>
                <w:sz w:val="8"/>
              </w:rPr>
            </w:pPr>
          </w:p>
          <w:p w14:paraId="2D45BBBA" w14:textId="77777777" w:rsidR="00D942EB" w:rsidRPr="00151FA3" w:rsidRDefault="00E34352" w:rsidP="00E0401C">
            <w:pPr>
              <w:ind w:left="326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577213217"/>
                <w:placeholder>
                  <w:docPart w:val="D6C4799BCCF4434F9B859510CA4E87B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942EB" w:rsidRPr="00151FA3">
                  <w:rPr>
                    <w:rStyle w:val="PlaceholderText"/>
                    <w:color w:val="163E70"/>
                  </w:rPr>
                  <w:t>Enter text</w:t>
                </w:r>
              </w:sdtContent>
            </w:sdt>
          </w:p>
          <w:p w14:paraId="673FA975" w14:textId="77777777" w:rsidR="00D942EB" w:rsidRPr="00151FA3" w:rsidRDefault="00D942EB" w:rsidP="00E0401C">
            <w:pPr>
              <w:ind w:left="326"/>
              <w:rPr>
                <w:color w:val="163E70"/>
                <w:sz w:val="8"/>
              </w:rPr>
            </w:pPr>
          </w:p>
        </w:tc>
      </w:tr>
      <w:tr w:rsidR="00D942EB" w14:paraId="7EB4F07C" w14:textId="77777777" w:rsidTr="00291D37">
        <w:trPr>
          <w:trHeight w:val="489"/>
        </w:trPr>
        <w:tc>
          <w:tcPr>
            <w:tcW w:w="10795" w:type="dxa"/>
            <w:gridSpan w:val="4"/>
            <w:vMerge/>
            <w:tcBorders>
              <w:bottom w:val="single" w:sz="4" w:space="0" w:color="auto"/>
            </w:tcBorders>
          </w:tcPr>
          <w:p w14:paraId="215616C9" w14:textId="77777777" w:rsidR="00D942EB" w:rsidRDefault="00D942EB" w:rsidP="00E0401C">
            <w:pPr>
              <w:pStyle w:val="ListParagraph"/>
              <w:numPr>
                <w:ilvl w:val="0"/>
                <w:numId w:val="35"/>
              </w:numPr>
              <w:ind w:left="326" w:hanging="270"/>
              <w:rPr>
                <w:b/>
              </w:rPr>
            </w:pPr>
          </w:p>
        </w:tc>
      </w:tr>
      <w:tr w:rsidR="00894E41" w:rsidRPr="000A11C3" w14:paraId="50A547EE" w14:textId="77777777" w:rsidTr="00291D37">
        <w:trPr>
          <w:trHeight w:val="620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1F766301" w14:textId="3182FE88" w:rsidR="00894E41" w:rsidRPr="006F0131" w:rsidRDefault="00ED446A" w:rsidP="00894E41">
            <w:pPr>
              <w:rPr>
                <w:b/>
                <w:color w:val="00AEEF"/>
                <w:vertAlign w:val="superscript"/>
              </w:rPr>
            </w:pPr>
            <w:r>
              <w:rPr>
                <w:b/>
                <w:color w:val="00AEEF"/>
                <w:vertAlign w:val="superscript"/>
              </w:rPr>
              <w:t>2</w:t>
            </w:r>
          </w:p>
        </w:tc>
        <w:tc>
          <w:tcPr>
            <w:tcW w:w="10530" w:type="dxa"/>
            <w:gridSpan w:val="3"/>
            <w:tcBorders>
              <w:left w:val="nil"/>
              <w:bottom w:val="nil"/>
              <w:right w:val="nil"/>
            </w:tcBorders>
          </w:tcPr>
          <w:p w14:paraId="1BC0DB2F" w14:textId="6178B9A8" w:rsidR="00894E41" w:rsidRPr="00F44F15" w:rsidRDefault="00291D37" w:rsidP="00894E41">
            <w:pPr>
              <w:rPr>
                <w:i/>
                <w:sz w:val="20"/>
              </w:rPr>
            </w:pPr>
            <w:r w:rsidRPr="00F44F15">
              <w:rPr>
                <w:i/>
                <w:sz w:val="20"/>
              </w:rPr>
              <w:t xml:space="preserve">Includes both physical procedures by which information or biospecimens are gathered (e.g., blood draws) and manipulations of the participant or the participant’s environment that are performed for research purposes. </w:t>
            </w:r>
          </w:p>
        </w:tc>
      </w:tr>
      <w:tr w:rsidR="00894E41" w:rsidRPr="000A11C3" w14:paraId="37E284FD" w14:textId="77777777" w:rsidTr="00291D37">
        <w:trPr>
          <w:trHeight w:val="63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B0EB32E" w14:textId="78592CF3" w:rsidR="00894E41" w:rsidRPr="006F0131" w:rsidRDefault="00ED446A" w:rsidP="00894E41">
            <w:pPr>
              <w:rPr>
                <w:b/>
                <w:color w:val="00AEEF"/>
                <w:vertAlign w:val="superscript"/>
              </w:rPr>
            </w:pPr>
            <w:r>
              <w:rPr>
                <w:b/>
                <w:color w:val="00AEEF"/>
                <w:vertAlign w:val="superscript"/>
              </w:rPr>
              <w:t>3</w:t>
            </w:r>
          </w:p>
        </w:tc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CD776" w14:textId="07339981" w:rsidR="00894E41" w:rsidRPr="00F44F15" w:rsidRDefault="00291D37" w:rsidP="00894E41">
            <w:pPr>
              <w:rPr>
                <w:i/>
                <w:sz w:val="20"/>
              </w:rPr>
            </w:pPr>
            <w:r w:rsidRPr="00F44F15">
              <w:rPr>
                <w:i/>
                <w:sz w:val="20"/>
              </w:rPr>
              <w:t>Includes communication or interpersonal contact between investigator and participant. This includes indirect or remote interaction such as via a survey.</w:t>
            </w:r>
            <w:r w:rsidR="00894E41" w:rsidRPr="00F44F15">
              <w:rPr>
                <w:i/>
                <w:sz w:val="20"/>
              </w:rPr>
              <w:t xml:space="preserve"> </w:t>
            </w:r>
          </w:p>
        </w:tc>
      </w:tr>
      <w:tr w:rsidR="00F44B51" w:rsidRPr="000A11C3" w14:paraId="5F922C9B" w14:textId="77777777" w:rsidTr="00291D37">
        <w:trPr>
          <w:trHeight w:val="84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E7AD295" w14:textId="778B02CE" w:rsidR="00F44B51" w:rsidRPr="006F0131" w:rsidRDefault="00ED446A" w:rsidP="0079235D">
            <w:pPr>
              <w:rPr>
                <w:b/>
                <w:color w:val="00AEEF"/>
                <w:vertAlign w:val="superscript"/>
              </w:rPr>
            </w:pPr>
            <w:r>
              <w:rPr>
                <w:b/>
                <w:color w:val="00AEEF"/>
                <w:vertAlign w:val="superscript"/>
              </w:rPr>
              <w:t>4</w:t>
            </w:r>
          </w:p>
        </w:tc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DA2FA" w14:textId="77777777" w:rsidR="00F44B51" w:rsidRPr="00F44F15" w:rsidRDefault="00F44B51" w:rsidP="0079235D">
            <w:pPr>
              <w:rPr>
                <w:i/>
                <w:sz w:val="20"/>
              </w:rPr>
            </w:pPr>
            <w:r w:rsidRPr="00F44F15">
              <w:rPr>
                <w:i/>
                <w:sz w:val="20"/>
              </w:rPr>
              <w:t>All personally identifiable information has been removed</w:t>
            </w:r>
            <w:r w:rsidR="00003193" w:rsidRPr="00F44F15">
              <w:rPr>
                <w:i/>
                <w:sz w:val="20"/>
              </w:rPr>
              <w:t>. R</w:t>
            </w:r>
            <w:r w:rsidRPr="00F44F15">
              <w:rPr>
                <w:i/>
                <w:sz w:val="20"/>
              </w:rPr>
              <w:t xml:space="preserve">ecorded information cannot readily identify the participant </w:t>
            </w:r>
            <w:r w:rsidR="00F22FB3" w:rsidRPr="00F44F15">
              <w:rPr>
                <w:i/>
                <w:sz w:val="20"/>
              </w:rPr>
              <w:t>directly, or indirectly through coding systems (e.g., master list</w:t>
            </w:r>
            <w:r w:rsidR="001B1F2A" w:rsidRPr="00F44F15">
              <w:rPr>
                <w:i/>
                <w:sz w:val="20"/>
              </w:rPr>
              <w:t xml:space="preserve"> or</w:t>
            </w:r>
            <w:r w:rsidR="00F22FB3" w:rsidRPr="00F44F15">
              <w:rPr>
                <w:i/>
                <w:sz w:val="20"/>
              </w:rPr>
              <w:t xml:space="preserve"> linking key).</w:t>
            </w:r>
            <w:r w:rsidR="001B1F2A" w:rsidRPr="00F44F15">
              <w:rPr>
                <w:i/>
                <w:sz w:val="20"/>
              </w:rPr>
              <w:t xml:space="preserve"> </w:t>
            </w:r>
            <w:r w:rsidR="00443A96" w:rsidRPr="00F44F15">
              <w:rPr>
                <w:i/>
                <w:sz w:val="20"/>
              </w:rPr>
              <w:t>When a coding system is used, d</w:t>
            </w:r>
            <w:r w:rsidR="001B1F2A" w:rsidRPr="00F44F15">
              <w:rPr>
                <w:i/>
                <w:sz w:val="20"/>
              </w:rPr>
              <w:t>ata and/or biospecimens are not considered to be de-identified until the master list or linking key is destroyed.</w:t>
            </w:r>
          </w:p>
        </w:tc>
      </w:tr>
      <w:tr w:rsidR="00F44B51" w:rsidRPr="000A11C3" w14:paraId="50673E2C" w14:textId="77777777" w:rsidTr="00F44B5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5C623B5" w14:textId="78F5F819" w:rsidR="00F44B51" w:rsidRPr="006F0131" w:rsidRDefault="00ED446A" w:rsidP="0079235D">
            <w:pPr>
              <w:rPr>
                <w:b/>
                <w:color w:val="00AEEF"/>
                <w:vertAlign w:val="superscript"/>
              </w:rPr>
            </w:pPr>
            <w:r>
              <w:rPr>
                <w:b/>
                <w:color w:val="00AEEF"/>
                <w:vertAlign w:val="superscript"/>
              </w:rPr>
              <w:t>5</w:t>
            </w:r>
          </w:p>
        </w:tc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491BA" w14:textId="769A922A" w:rsidR="00F44B51" w:rsidRPr="00F44F15" w:rsidRDefault="0070545F" w:rsidP="0079235D">
            <w:pPr>
              <w:rPr>
                <w:i/>
                <w:sz w:val="20"/>
              </w:rPr>
            </w:pPr>
            <w:r w:rsidRPr="00F44F15">
              <w:rPr>
                <w:i/>
                <w:sz w:val="20"/>
              </w:rPr>
              <w:t>Any personally identifiable information has been replaced by a unique code (e.g., a number, letter,</w:t>
            </w:r>
            <w:r w:rsidR="00AE73C6" w:rsidRPr="00F44F15">
              <w:rPr>
                <w:i/>
                <w:sz w:val="20"/>
              </w:rPr>
              <w:t xml:space="preserve"> and/or</w:t>
            </w:r>
            <w:r w:rsidRPr="00F44F15">
              <w:rPr>
                <w:i/>
                <w:sz w:val="20"/>
              </w:rPr>
              <w:t xml:space="preserve"> symbol) that is linked to a master list</w:t>
            </w:r>
            <w:r w:rsidR="001B1F2A" w:rsidRPr="00F44F15">
              <w:rPr>
                <w:i/>
                <w:sz w:val="20"/>
              </w:rPr>
              <w:t xml:space="preserve"> </w:t>
            </w:r>
            <w:r w:rsidRPr="00F44F15">
              <w:rPr>
                <w:i/>
                <w:sz w:val="20"/>
              </w:rPr>
              <w:t>or key</w:t>
            </w:r>
            <w:r w:rsidR="001B1F2A" w:rsidRPr="00F44F15">
              <w:rPr>
                <w:i/>
                <w:sz w:val="20"/>
              </w:rPr>
              <w:t xml:space="preserve"> that</w:t>
            </w:r>
            <w:r w:rsidR="008517BD" w:rsidRPr="00F44F15">
              <w:rPr>
                <w:i/>
                <w:sz w:val="20"/>
              </w:rPr>
              <w:t xml:space="preserve"> is stored </w:t>
            </w:r>
            <w:r w:rsidR="005554A6">
              <w:rPr>
                <w:i/>
                <w:sz w:val="20"/>
              </w:rPr>
              <w:t xml:space="preserve">securely and </w:t>
            </w:r>
            <w:r w:rsidR="008517BD" w:rsidRPr="00F44F15">
              <w:rPr>
                <w:i/>
                <w:sz w:val="20"/>
              </w:rPr>
              <w:t>separately from the study data. The master list or key</w:t>
            </w:r>
            <w:r w:rsidR="002367CB">
              <w:rPr>
                <w:i/>
                <w:sz w:val="20"/>
              </w:rPr>
              <w:t xml:space="preserve"> </w:t>
            </w:r>
            <w:r w:rsidR="005554A6">
              <w:rPr>
                <w:i/>
                <w:sz w:val="20"/>
              </w:rPr>
              <w:t>contains identifying information about participants and</w:t>
            </w:r>
            <w:r w:rsidR="008517BD" w:rsidRPr="00F44F15">
              <w:rPr>
                <w:i/>
                <w:sz w:val="20"/>
              </w:rPr>
              <w:t xml:space="preserve"> is</w:t>
            </w:r>
            <w:r w:rsidRPr="00F44F15">
              <w:rPr>
                <w:i/>
                <w:sz w:val="20"/>
              </w:rPr>
              <w:t xml:space="preserve"> used to decipher th</w:t>
            </w:r>
            <w:r w:rsidR="008517BD" w:rsidRPr="00F44F15">
              <w:rPr>
                <w:i/>
                <w:sz w:val="20"/>
              </w:rPr>
              <w:t xml:space="preserve">e coded study data. </w:t>
            </w:r>
          </w:p>
        </w:tc>
      </w:tr>
    </w:tbl>
    <w:p w14:paraId="23C90144" w14:textId="77777777" w:rsidR="00964A39" w:rsidRDefault="00964A39">
      <w:r>
        <w:br w:type="page"/>
      </w:r>
    </w:p>
    <w:p w14:paraId="71425B07" w14:textId="77777777" w:rsidR="00964A39" w:rsidRPr="00A45660" w:rsidRDefault="00964A39" w:rsidP="00A45660">
      <w:pPr>
        <w:spacing w:after="0" w:line="240" w:lineRule="auto"/>
        <w:jc w:val="center"/>
        <w:rPr>
          <w:b/>
          <w:sz w:val="28"/>
        </w:rPr>
      </w:pPr>
      <w:bookmarkStart w:id="3" w:name="AppendixA"/>
      <w:r w:rsidRPr="00A45660">
        <w:rPr>
          <w:b/>
          <w:sz w:val="28"/>
        </w:rPr>
        <w:lastRenderedPageBreak/>
        <w:t>Appendix A</w:t>
      </w:r>
      <w:bookmarkEnd w:id="3"/>
    </w:p>
    <w:p w14:paraId="19AB06C5" w14:textId="77777777" w:rsidR="00964A39" w:rsidRPr="008E3AFE" w:rsidRDefault="00964A39" w:rsidP="00964A39">
      <w:pPr>
        <w:spacing w:after="0" w:line="240" w:lineRule="auto"/>
        <w:rPr>
          <w:b/>
          <w:sz w:val="1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5660" w14:paraId="22296753" w14:textId="77777777" w:rsidTr="009E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512F6458" w14:textId="3893E767" w:rsidR="00A45660" w:rsidRPr="009019E1" w:rsidRDefault="00A45660" w:rsidP="00AD73D2">
            <w:pPr>
              <w:jc w:val="center"/>
              <w:rPr>
                <w:color w:val="FFFFFF" w:themeColor="background1"/>
              </w:rPr>
            </w:pPr>
            <w:bookmarkStart w:id="4" w:name="_Hlk103437652"/>
            <w:r w:rsidRPr="009019E1">
              <w:rPr>
                <w:color w:val="FFFFFF" w:themeColor="background1"/>
                <w:sz w:val="28"/>
              </w:rPr>
              <w:t>Frequently Asked Questions</w:t>
            </w:r>
          </w:p>
        </w:tc>
      </w:tr>
      <w:bookmarkEnd w:id="4"/>
      <w:tr w:rsidR="00A45660" w14:paraId="4C34FEEA" w14:textId="77777777" w:rsidTr="009E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6DAF73" w14:textId="77777777" w:rsidR="00A45660" w:rsidRPr="009019E1" w:rsidRDefault="00A45660" w:rsidP="00AD73D2">
            <w:pPr>
              <w:pStyle w:val="ListParagraph"/>
              <w:rPr>
                <w:sz w:val="8"/>
                <w:szCs w:val="8"/>
              </w:rPr>
            </w:pPr>
          </w:p>
          <w:p w14:paraId="6FF08F83" w14:textId="77777777" w:rsidR="00A45660" w:rsidRPr="00AE3CD9" w:rsidRDefault="00A45660" w:rsidP="00AD73D2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>What is a</w:t>
            </w:r>
            <w:r w:rsidR="00DA12BB">
              <w:rPr>
                <w:color w:val="163E70"/>
              </w:rPr>
              <w:t>n external IRB</w:t>
            </w:r>
            <w:r w:rsidRPr="00AE3CD9">
              <w:rPr>
                <w:color w:val="163E70"/>
              </w:rPr>
              <w:t xml:space="preserve">? </w:t>
            </w:r>
          </w:p>
          <w:p w14:paraId="7ABE9264" w14:textId="77777777" w:rsidR="00A45660" w:rsidRPr="009019E1" w:rsidRDefault="00A45660" w:rsidP="00AD73D2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7C0305A1" w14:textId="77777777" w:rsidR="00A45660" w:rsidRPr="009019E1" w:rsidRDefault="00B25E67" w:rsidP="00AD73D2">
            <w:pPr>
              <w:ind w:left="426"/>
              <w:rPr>
                <w:b w:val="0"/>
              </w:rPr>
            </w:pPr>
            <w:r>
              <w:rPr>
                <w:b w:val="0"/>
              </w:rPr>
              <w:t>Any</w:t>
            </w:r>
            <w:r w:rsidR="00ED3736">
              <w:rPr>
                <w:b w:val="0"/>
              </w:rPr>
              <w:t xml:space="preserve"> institution or </w:t>
            </w:r>
            <w:r w:rsidR="00907645">
              <w:rPr>
                <w:b w:val="0"/>
              </w:rPr>
              <w:t xml:space="preserve">commercial </w:t>
            </w:r>
            <w:r w:rsidR="00ED3736">
              <w:rPr>
                <w:b w:val="0"/>
              </w:rPr>
              <w:t xml:space="preserve">entity </w:t>
            </w:r>
            <w:r w:rsidR="003D5F63">
              <w:rPr>
                <w:b w:val="0"/>
              </w:rPr>
              <w:t>(</w:t>
            </w:r>
            <w:r>
              <w:rPr>
                <w:b w:val="0"/>
              </w:rPr>
              <w:t>other than the UNE Office of Research Integrity or the UNE IRB</w:t>
            </w:r>
            <w:r w:rsidR="003D5F63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="00ED3736">
              <w:rPr>
                <w:b w:val="0"/>
              </w:rPr>
              <w:t>that</w:t>
            </w:r>
            <w:r>
              <w:rPr>
                <w:b w:val="0"/>
              </w:rPr>
              <w:t xml:space="preserve"> reviews and </w:t>
            </w:r>
            <w:r w:rsidR="00ED3736">
              <w:rPr>
                <w:b w:val="0"/>
              </w:rPr>
              <w:t>issues</w:t>
            </w:r>
            <w:r w:rsidR="00FD59EF">
              <w:rPr>
                <w:b w:val="0"/>
              </w:rPr>
              <w:t xml:space="preserve"> IRB</w:t>
            </w:r>
            <w:r w:rsidR="00ED3736">
              <w:rPr>
                <w:b w:val="0"/>
              </w:rPr>
              <w:t xml:space="preserve"> approval or exemption</w:t>
            </w:r>
            <w:r>
              <w:rPr>
                <w:b w:val="0"/>
              </w:rPr>
              <w:t xml:space="preserve"> for a research study involving human </w:t>
            </w:r>
            <w:r w:rsidR="00FD59EF">
              <w:rPr>
                <w:b w:val="0"/>
              </w:rPr>
              <w:t>participants</w:t>
            </w:r>
            <w:r>
              <w:rPr>
                <w:b w:val="0"/>
              </w:rPr>
              <w:t>.</w:t>
            </w:r>
          </w:p>
          <w:p w14:paraId="1AFBE2B5" w14:textId="77777777" w:rsidR="00A45660" w:rsidRPr="009019E1" w:rsidRDefault="00A45660" w:rsidP="00AD73D2">
            <w:pPr>
              <w:pStyle w:val="ListParagraph"/>
              <w:rPr>
                <w:sz w:val="8"/>
                <w:szCs w:val="8"/>
              </w:rPr>
            </w:pPr>
          </w:p>
        </w:tc>
      </w:tr>
      <w:tr w:rsidR="00A45660" w14:paraId="58865E74" w14:textId="77777777" w:rsidTr="009E5E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8242396" w14:textId="77777777" w:rsidR="00A45660" w:rsidRPr="009019E1" w:rsidRDefault="00A45660" w:rsidP="00AD73D2">
            <w:pPr>
              <w:pStyle w:val="ListParagraph"/>
              <w:rPr>
                <w:sz w:val="8"/>
                <w:szCs w:val="8"/>
              </w:rPr>
            </w:pPr>
          </w:p>
          <w:p w14:paraId="0D75FD66" w14:textId="77777777" w:rsidR="00A45660" w:rsidRPr="00AE3CD9" w:rsidRDefault="00A45660" w:rsidP="00AD73D2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 xml:space="preserve">What circumstances trigger </w:t>
            </w:r>
            <w:r>
              <w:rPr>
                <w:color w:val="163E70"/>
              </w:rPr>
              <w:t xml:space="preserve">the need for </w:t>
            </w:r>
            <w:r w:rsidR="007E6E8B">
              <w:rPr>
                <w:color w:val="163E70"/>
              </w:rPr>
              <w:t>this notification form</w:t>
            </w:r>
            <w:r w:rsidRPr="00AE3CD9">
              <w:rPr>
                <w:color w:val="163E70"/>
              </w:rPr>
              <w:t xml:space="preserve"> to be submitted? </w:t>
            </w:r>
          </w:p>
          <w:p w14:paraId="0286E59C" w14:textId="77777777" w:rsidR="00A45660" w:rsidRPr="009019E1" w:rsidRDefault="00A45660" w:rsidP="00AD73D2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0C2343F4" w14:textId="6A0CB037" w:rsidR="00A45660" w:rsidRDefault="00E968DA" w:rsidP="00AD73D2">
            <w:pPr>
              <w:ind w:left="426"/>
              <w:rPr>
                <w:bCs w:val="0"/>
              </w:rPr>
            </w:pPr>
            <w:r>
              <w:rPr>
                <w:b w:val="0"/>
              </w:rPr>
              <w:t>Any UNE-affiliated faculty, staff, or student must submit this notification form if they are</w:t>
            </w:r>
            <w:r w:rsidR="007F49D1">
              <w:rPr>
                <w:b w:val="0"/>
              </w:rPr>
              <w:t xml:space="preserve"> (or will be)</w:t>
            </w:r>
            <w:r>
              <w:rPr>
                <w:b w:val="0"/>
              </w:rPr>
              <w:t xml:space="preserve"> </w:t>
            </w:r>
            <w:r w:rsidR="007F49D1">
              <w:rPr>
                <w:b w:val="0"/>
              </w:rPr>
              <w:t>engaging</w:t>
            </w:r>
            <w:r>
              <w:rPr>
                <w:b w:val="0"/>
              </w:rPr>
              <w:t xml:space="preserve"> in research activities for a study that was approved or exempted by an external IRB</w:t>
            </w:r>
            <w:r w:rsidR="00A45660">
              <w:rPr>
                <w:b w:val="0"/>
              </w:rPr>
              <w:t>.</w:t>
            </w:r>
          </w:p>
          <w:p w14:paraId="03D1286B" w14:textId="0A083CB5" w:rsidR="000E3A68" w:rsidRPr="000E3A68" w:rsidRDefault="000E3A68" w:rsidP="00AD73D2">
            <w:pPr>
              <w:ind w:left="426"/>
              <w:rPr>
                <w:bCs w:val="0"/>
                <w:sz w:val="8"/>
                <w:szCs w:val="8"/>
              </w:rPr>
            </w:pPr>
          </w:p>
          <w:p w14:paraId="790DA931" w14:textId="0CF39F84" w:rsidR="000E3A68" w:rsidRDefault="000E3A68" w:rsidP="00DA4D05">
            <w:pPr>
              <w:ind w:left="425" w:firstLine="1"/>
              <w:rPr>
                <w:bCs w:val="0"/>
              </w:rPr>
            </w:pPr>
            <w:r w:rsidRPr="000E3A68">
              <w:t>Note</w:t>
            </w:r>
            <w:r w:rsidR="00C432B8">
              <w:t xml:space="preserve"> 1</w:t>
            </w:r>
            <w:r>
              <w:rPr>
                <w:b w:val="0"/>
              </w:rPr>
              <w:t>: If you engaged in research activities for a study approved or exempted by an external IRB prior to becoming affiliated with UNE, you do NOT need to submit a notification form for review</w:t>
            </w:r>
            <w:r w:rsidR="00B91B99">
              <w:rPr>
                <w:b w:val="0"/>
              </w:rPr>
              <w:t xml:space="preserve"> </w:t>
            </w:r>
            <w:r w:rsidR="00DA4D05">
              <w:rPr>
                <w:b w:val="0"/>
              </w:rPr>
              <w:t>provided that</w:t>
            </w:r>
            <w:r w:rsidR="00B91B99">
              <w:rPr>
                <w:b w:val="0"/>
              </w:rPr>
              <w:t xml:space="preserve"> your participation in the research has </w:t>
            </w:r>
            <w:r w:rsidR="00DA4D05">
              <w:rPr>
                <w:b w:val="0"/>
              </w:rPr>
              <w:t>ended</w:t>
            </w:r>
            <w:r w:rsidR="00B91B99">
              <w:rPr>
                <w:b w:val="0"/>
              </w:rPr>
              <w:t xml:space="preserve">. </w:t>
            </w:r>
          </w:p>
          <w:p w14:paraId="793B482B" w14:textId="2E97CF29" w:rsidR="00C432B8" w:rsidRPr="00C432B8" w:rsidRDefault="00C432B8" w:rsidP="00DA4D05">
            <w:pPr>
              <w:ind w:left="425" w:firstLine="1"/>
              <w:rPr>
                <w:b w:val="0"/>
                <w:sz w:val="8"/>
                <w:szCs w:val="8"/>
              </w:rPr>
            </w:pPr>
          </w:p>
          <w:p w14:paraId="5D6BA398" w14:textId="36B8F1B9" w:rsidR="00C432B8" w:rsidRDefault="00C432B8" w:rsidP="00C432B8">
            <w:pPr>
              <w:ind w:left="425" w:firstLine="1"/>
              <w:rPr>
                <w:bCs w:val="0"/>
              </w:rPr>
            </w:pPr>
            <w:r w:rsidRPr="000E3A68">
              <w:t>Note</w:t>
            </w:r>
            <w:r>
              <w:t xml:space="preserve"> 2</w:t>
            </w:r>
            <w:r>
              <w:rPr>
                <w:b w:val="0"/>
              </w:rPr>
              <w:t xml:space="preserve">: If the external IRB </w:t>
            </w:r>
            <w:r w:rsidR="00B90066">
              <w:rPr>
                <w:b w:val="0"/>
              </w:rPr>
              <w:t xml:space="preserve">issued a </w:t>
            </w:r>
            <w:r>
              <w:rPr>
                <w:b w:val="0"/>
              </w:rPr>
              <w:t>determin</w:t>
            </w:r>
            <w:r w:rsidR="00B90066">
              <w:rPr>
                <w:b w:val="0"/>
              </w:rPr>
              <w:t>ation letter specifying</w:t>
            </w:r>
            <w:r>
              <w:rPr>
                <w:b w:val="0"/>
              </w:rPr>
              <w:t xml:space="preserve"> the project is not human subjects research (NHSR)</w:t>
            </w:r>
            <w:r w:rsidR="005C58A8">
              <w:rPr>
                <w:b w:val="0"/>
              </w:rPr>
              <w:t xml:space="preserve"> </w:t>
            </w:r>
            <w:r w:rsidR="005C58A8" w:rsidRPr="00794030">
              <w:rPr>
                <w:i/>
              </w:rPr>
              <w:t>or</w:t>
            </w:r>
            <w:r w:rsidR="005C58A8">
              <w:rPr>
                <w:b w:val="0"/>
              </w:rPr>
              <w:t xml:space="preserve"> the principal investigator self-determined the project does not constitute human subjects research requiring IRB review</w:t>
            </w:r>
            <w:r w:rsidR="00794030">
              <w:rPr>
                <w:b w:val="0"/>
              </w:rPr>
              <w:t xml:space="preserve"> (e.g., research involving the use/analysis of a publicly available de-identified data set, </w:t>
            </w:r>
            <w:r w:rsidR="00DC00F3">
              <w:rPr>
                <w:b w:val="0"/>
              </w:rPr>
              <w:t xml:space="preserve">quality improvement </w:t>
            </w:r>
            <w:r w:rsidR="00E92E44">
              <w:rPr>
                <w:b w:val="0"/>
              </w:rPr>
              <w:t xml:space="preserve">(QI) </w:t>
            </w:r>
            <w:r w:rsidR="00DC00F3">
              <w:rPr>
                <w:b w:val="0"/>
              </w:rPr>
              <w:t xml:space="preserve">or </w:t>
            </w:r>
            <w:r w:rsidR="00E92E44">
              <w:rPr>
                <w:b w:val="0"/>
              </w:rPr>
              <w:t>quality assurance (QA)</w:t>
            </w:r>
            <w:r w:rsidR="00794030">
              <w:rPr>
                <w:b w:val="0"/>
              </w:rPr>
              <w:t xml:space="preserve"> project)</w:t>
            </w:r>
            <w:r>
              <w:rPr>
                <w:b w:val="0"/>
              </w:rPr>
              <w:t xml:space="preserve">, you do NOT need to submit a notification form for review. </w:t>
            </w:r>
          </w:p>
          <w:p w14:paraId="3FF2968C" w14:textId="77777777" w:rsidR="00A45660" w:rsidRPr="009019E1" w:rsidRDefault="00A45660" w:rsidP="00AD73D2">
            <w:pPr>
              <w:pStyle w:val="ListParagraph"/>
              <w:rPr>
                <w:sz w:val="8"/>
                <w:szCs w:val="8"/>
              </w:rPr>
            </w:pPr>
          </w:p>
        </w:tc>
      </w:tr>
      <w:tr w:rsidR="00AB70F5" w14:paraId="3F4E3FB0" w14:textId="77777777" w:rsidTr="009E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5E25E62" w14:textId="77777777" w:rsidR="00AB70F5" w:rsidRDefault="00AB70F5" w:rsidP="00AD73D2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484BB210" w14:textId="77777777" w:rsidR="00AB70F5" w:rsidRPr="00AB70F5" w:rsidRDefault="00AB70F5" w:rsidP="00AB70F5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>Wh</w:t>
            </w:r>
            <w:r>
              <w:rPr>
                <w:color w:val="163E70"/>
              </w:rPr>
              <w:t xml:space="preserve">en should I </w:t>
            </w:r>
            <w:r w:rsidR="00EF3B77">
              <w:rPr>
                <w:color w:val="163E70"/>
              </w:rPr>
              <w:t>submit</w:t>
            </w:r>
            <w:r>
              <w:rPr>
                <w:color w:val="163E70"/>
              </w:rPr>
              <w:t xml:space="preserve"> this notification form</w:t>
            </w:r>
            <w:r w:rsidRPr="00AE3CD9">
              <w:rPr>
                <w:color w:val="163E70"/>
              </w:rPr>
              <w:t xml:space="preserve">? </w:t>
            </w:r>
          </w:p>
          <w:p w14:paraId="1AFAEF33" w14:textId="77777777" w:rsidR="00AB70F5" w:rsidRPr="00AB70F5" w:rsidRDefault="00AB70F5" w:rsidP="00AB70F5">
            <w:pPr>
              <w:pStyle w:val="ListParagraph"/>
              <w:ind w:left="426"/>
              <w:rPr>
                <w:b w:val="0"/>
                <w:bCs w:val="0"/>
                <w:color w:val="163E70"/>
                <w:sz w:val="8"/>
                <w:szCs w:val="8"/>
              </w:rPr>
            </w:pPr>
          </w:p>
          <w:p w14:paraId="27B733C6" w14:textId="3CACE7FA" w:rsidR="00AB70F5" w:rsidRDefault="001D373B" w:rsidP="00AB70F5">
            <w:pPr>
              <w:pStyle w:val="ListParagraph"/>
              <w:ind w:left="426"/>
              <w:rPr>
                <w:bCs w:val="0"/>
              </w:rPr>
            </w:pPr>
            <w:r>
              <w:rPr>
                <w:b w:val="0"/>
              </w:rPr>
              <w:t>Ideally, t</w:t>
            </w:r>
            <w:r w:rsidR="00AB70F5">
              <w:rPr>
                <w:b w:val="0"/>
              </w:rPr>
              <w:t>h</w:t>
            </w:r>
            <w:r>
              <w:rPr>
                <w:b w:val="0"/>
              </w:rPr>
              <w:t>e</w:t>
            </w:r>
            <w:r w:rsidR="00AB70F5">
              <w:rPr>
                <w:b w:val="0"/>
              </w:rPr>
              <w:t xml:space="preserve"> notification form should be </w:t>
            </w:r>
            <w:r w:rsidR="00EF3B77">
              <w:rPr>
                <w:b w:val="0"/>
              </w:rPr>
              <w:t>submitted</w:t>
            </w:r>
            <w:r>
              <w:rPr>
                <w:b w:val="0"/>
              </w:rPr>
              <w:t xml:space="preserve"> as soon as you engage in research activities </w:t>
            </w:r>
            <w:r w:rsidR="000A11A5">
              <w:rPr>
                <w:b w:val="0"/>
              </w:rPr>
              <w:t>for the study</w:t>
            </w:r>
            <w:r>
              <w:rPr>
                <w:b w:val="0"/>
              </w:rPr>
              <w:t>.</w:t>
            </w:r>
            <w:r w:rsidR="00AB70F5">
              <w:rPr>
                <w:b w:val="0"/>
              </w:rPr>
              <w:t xml:space="preserve"> </w:t>
            </w:r>
            <w:r>
              <w:rPr>
                <w:b w:val="0"/>
              </w:rPr>
              <w:t>Do not submit the notification form until you have obtained</w:t>
            </w:r>
            <w:r w:rsidR="00AB70F5">
              <w:rPr>
                <w:b w:val="0"/>
              </w:rPr>
              <w:t xml:space="preserve"> a copy of all required supplemental documentation as </w:t>
            </w:r>
            <w:r w:rsidR="00684C63">
              <w:rPr>
                <w:b w:val="0"/>
              </w:rPr>
              <w:t>outlined</w:t>
            </w:r>
            <w:r w:rsidR="00AB70F5">
              <w:rPr>
                <w:b w:val="0"/>
              </w:rPr>
              <w:t xml:space="preserve"> in </w:t>
            </w:r>
            <w:r w:rsidR="00AB70F5" w:rsidRPr="00C610A4">
              <w:rPr>
                <w:bCs w:val="0"/>
              </w:rPr>
              <w:t>Appendix B</w:t>
            </w:r>
            <w:r w:rsidR="00AB70F5">
              <w:rPr>
                <w:b w:val="0"/>
              </w:rPr>
              <w:t xml:space="preserve">. </w:t>
            </w:r>
          </w:p>
          <w:p w14:paraId="3A49E7E8" w14:textId="77777777" w:rsidR="00EF3B77" w:rsidRPr="00EF3B77" w:rsidRDefault="00EF3B77" w:rsidP="00AB70F5">
            <w:pPr>
              <w:pStyle w:val="ListParagraph"/>
              <w:ind w:left="426"/>
              <w:rPr>
                <w:bCs w:val="0"/>
                <w:sz w:val="8"/>
                <w:szCs w:val="8"/>
              </w:rPr>
            </w:pPr>
          </w:p>
          <w:p w14:paraId="405272DE" w14:textId="77777777" w:rsidR="00EF3B77" w:rsidRPr="00AB70F5" w:rsidRDefault="00D40C0C" w:rsidP="00AB70F5">
            <w:pPr>
              <w:pStyle w:val="ListParagraph"/>
              <w:ind w:left="426"/>
              <w:rPr>
                <w:b w:val="0"/>
              </w:rPr>
            </w:pPr>
            <w:r>
              <w:rPr>
                <w:b w:val="0"/>
              </w:rPr>
              <w:t>If you</w:t>
            </w:r>
            <w:r w:rsidR="00BA69DD">
              <w:rPr>
                <w:b w:val="0"/>
              </w:rPr>
              <w:t xml:space="preserve"> assume additional (new)</w:t>
            </w:r>
            <w:r>
              <w:rPr>
                <w:b w:val="0"/>
              </w:rPr>
              <w:t xml:space="preserve"> responsibilities within the research study</w:t>
            </w:r>
            <w:r w:rsidR="0080041F">
              <w:rPr>
                <w:b w:val="0"/>
              </w:rPr>
              <w:t xml:space="preserve"> after submitting this form</w:t>
            </w:r>
            <w:r>
              <w:rPr>
                <w:b w:val="0"/>
              </w:rPr>
              <w:t xml:space="preserve">, </w:t>
            </w:r>
            <w:r w:rsidR="0080041F">
              <w:rPr>
                <w:b w:val="0"/>
              </w:rPr>
              <w:t>please</w:t>
            </w:r>
            <w:r>
              <w:rPr>
                <w:b w:val="0"/>
              </w:rPr>
              <w:t xml:space="preserve"> submit a revised notification form</w:t>
            </w:r>
            <w:r w:rsidR="00BA69DD">
              <w:rPr>
                <w:b w:val="0"/>
              </w:rPr>
              <w:t xml:space="preserve">. </w:t>
            </w:r>
          </w:p>
          <w:p w14:paraId="360D8258" w14:textId="77777777" w:rsidR="00AB70F5" w:rsidRDefault="00AB70F5" w:rsidP="00AD73D2">
            <w:pPr>
              <w:pStyle w:val="ListParagraph"/>
              <w:rPr>
                <w:sz w:val="8"/>
                <w:szCs w:val="8"/>
              </w:rPr>
            </w:pPr>
          </w:p>
        </w:tc>
      </w:tr>
      <w:tr w:rsidR="00A45660" w14:paraId="2F7BB2BB" w14:textId="77777777" w:rsidTr="009E5E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EE14FC" w14:textId="77777777" w:rsidR="00A45660" w:rsidRPr="009019E1" w:rsidRDefault="006D56F3" w:rsidP="00AD73D2">
            <w:pPr>
              <w:pStyle w:val="ListParagrap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3A7DD6A" w14:textId="77777777" w:rsidR="00A45660" w:rsidRPr="00AE3CD9" w:rsidRDefault="00A45660" w:rsidP="00AD73D2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>Wh</w:t>
            </w:r>
            <w:r w:rsidR="00ED65FE">
              <w:rPr>
                <w:color w:val="163E70"/>
              </w:rPr>
              <w:t xml:space="preserve">y do I need to </w:t>
            </w:r>
            <w:r w:rsidR="00867464">
              <w:rPr>
                <w:color w:val="163E70"/>
              </w:rPr>
              <w:t xml:space="preserve">submit </w:t>
            </w:r>
            <w:r w:rsidR="00ED65FE">
              <w:rPr>
                <w:color w:val="163E70"/>
              </w:rPr>
              <w:t xml:space="preserve">a notification form if the study was approved or exempted by </w:t>
            </w:r>
            <w:r w:rsidR="00867464">
              <w:rPr>
                <w:color w:val="163E70"/>
              </w:rPr>
              <w:t>an external IRB</w:t>
            </w:r>
            <w:r w:rsidRPr="00AE3CD9">
              <w:rPr>
                <w:color w:val="163E70"/>
              </w:rPr>
              <w:t>?</w:t>
            </w:r>
          </w:p>
          <w:p w14:paraId="19E60B7E" w14:textId="77777777" w:rsidR="00AD3F82" w:rsidRPr="00AD3F82" w:rsidRDefault="00AD3F82" w:rsidP="00AD3F82">
            <w:pPr>
              <w:rPr>
                <w:b w:val="0"/>
                <w:sz w:val="8"/>
                <w:szCs w:val="8"/>
              </w:rPr>
            </w:pPr>
          </w:p>
          <w:p w14:paraId="2953AE67" w14:textId="3E2A039C" w:rsidR="00D40C0C" w:rsidRDefault="002557CA" w:rsidP="002557CA">
            <w:pPr>
              <w:ind w:left="426"/>
            </w:pPr>
            <w:r>
              <w:rPr>
                <w:b w:val="0"/>
                <w:bCs w:val="0"/>
              </w:rPr>
              <w:t xml:space="preserve">In an effort to </w:t>
            </w:r>
            <w:r w:rsidR="00C31BE3">
              <w:rPr>
                <w:b w:val="0"/>
                <w:bCs w:val="0"/>
              </w:rPr>
              <w:t>promote</w:t>
            </w:r>
            <w:r w:rsidR="005C58A8">
              <w:rPr>
                <w:b w:val="0"/>
                <w:bCs w:val="0"/>
              </w:rPr>
              <w:t xml:space="preserve"> the</w:t>
            </w:r>
            <w:r w:rsidR="00C31BE3">
              <w:rPr>
                <w:b w:val="0"/>
                <w:bCs w:val="0"/>
              </w:rPr>
              <w:t xml:space="preserve"> responsible conduct of research and </w:t>
            </w:r>
            <w:r>
              <w:rPr>
                <w:b w:val="0"/>
                <w:bCs w:val="0"/>
              </w:rPr>
              <w:t xml:space="preserve">manage risk across the </w:t>
            </w:r>
            <w:r w:rsidR="00FD10ED">
              <w:rPr>
                <w:b w:val="0"/>
                <w:bCs w:val="0"/>
              </w:rPr>
              <w:t>institution</w:t>
            </w:r>
            <w:r>
              <w:rPr>
                <w:b w:val="0"/>
                <w:bCs w:val="0"/>
              </w:rPr>
              <w:t xml:space="preserve">, UNE has an incentive to monitor research activities being conducted by UNE-affiliated faculty, staff, and students </w:t>
            </w:r>
            <w:r w:rsidR="00187275">
              <w:rPr>
                <w:b w:val="0"/>
                <w:bCs w:val="0"/>
              </w:rPr>
              <w:t>for studies that</w:t>
            </w:r>
            <w:r>
              <w:rPr>
                <w:b w:val="0"/>
                <w:bCs w:val="0"/>
              </w:rPr>
              <w:t xml:space="preserve"> have been approved or exempted by an external IRB. </w:t>
            </w:r>
          </w:p>
          <w:p w14:paraId="0A565FCA" w14:textId="77777777" w:rsidR="00D40C0C" w:rsidRPr="00D40C0C" w:rsidRDefault="00D40C0C" w:rsidP="002557CA">
            <w:pPr>
              <w:ind w:left="426"/>
              <w:rPr>
                <w:bCs w:val="0"/>
                <w:sz w:val="8"/>
                <w:szCs w:val="8"/>
              </w:rPr>
            </w:pPr>
          </w:p>
          <w:p w14:paraId="2EA58EF7" w14:textId="5DEFA29F" w:rsidR="00A45660" w:rsidRPr="002557CA" w:rsidRDefault="00D40C0C" w:rsidP="002557CA">
            <w:pPr>
              <w:ind w:left="426"/>
              <w:rPr>
                <w:bCs w:val="0"/>
              </w:rPr>
            </w:pPr>
            <w:r>
              <w:rPr>
                <w:b w:val="0"/>
              </w:rPr>
              <w:t>T</w:t>
            </w:r>
            <w:r w:rsidR="00B90B24">
              <w:rPr>
                <w:b w:val="0"/>
              </w:rPr>
              <w:t>his notification form</w:t>
            </w:r>
            <w:r w:rsidR="0086746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also </w:t>
            </w:r>
            <w:r w:rsidR="00867464">
              <w:rPr>
                <w:b w:val="0"/>
              </w:rPr>
              <w:t xml:space="preserve">provides an opportunity for the Office of Research Integrity to confirm that the notification form applicant </w:t>
            </w:r>
            <w:r w:rsidR="00DF66AD">
              <w:rPr>
                <w:b w:val="0"/>
              </w:rPr>
              <w:t>has completed</w:t>
            </w:r>
            <w:r w:rsidR="005C58A8">
              <w:rPr>
                <w:b w:val="0"/>
              </w:rPr>
              <w:t xml:space="preserve"> appropriate</w:t>
            </w:r>
            <w:r w:rsidR="00DF66AD">
              <w:rPr>
                <w:b w:val="0"/>
              </w:rPr>
              <w:t xml:space="preserve"> human research protection training (e.g., CITI training)</w:t>
            </w:r>
            <w:r w:rsidR="00A32A37">
              <w:rPr>
                <w:b w:val="0"/>
              </w:rPr>
              <w:t xml:space="preserve">. </w:t>
            </w:r>
          </w:p>
          <w:p w14:paraId="206A779E" w14:textId="77777777" w:rsidR="00A45660" w:rsidRPr="009019E1" w:rsidRDefault="00A45660" w:rsidP="007F49D1">
            <w:pPr>
              <w:ind w:left="426"/>
              <w:rPr>
                <w:sz w:val="8"/>
                <w:szCs w:val="8"/>
              </w:rPr>
            </w:pPr>
          </w:p>
        </w:tc>
      </w:tr>
      <w:tr w:rsidR="00A45660" w14:paraId="3D2E142F" w14:textId="77777777" w:rsidTr="009E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846A9A" w14:textId="77777777" w:rsidR="00A45660" w:rsidRPr="009019E1" w:rsidRDefault="00A45660" w:rsidP="00AD73D2">
            <w:pPr>
              <w:pStyle w:val="ListParagraph"/>
              <w:rPr>
                <w:sz w:val="8"/>
                <w:szCs w:val="8"/>
              </w:rPr>
            </w:pPr>
          </w:p>
          <w:p w14:paraId="6DFA7866" w14:textId="186D1626" w:rsidR="00A45660" w:rsidRPr="00AE3CD9" w:rsidRDefault="004A37AB" w:rsidP="00AD73D2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 xml:space="preserve">What </w:t>
            </w:r>
            <w:r w:rsidR="00DF66AD">
              <w:rPr>
                <w:color w:val="163E70"/>
              </w:rPr>
              <w:t>human research protection training is required?</w:t>
            </w:r>
          </w:p>
          <w:p w14:paraId="3CE9D4D2" w14:textId="77777777" w:rsidR="00A45660" w:rsidRPr="009019E1" w:rsidRDefault="00A45660" w:rsidP="00AD73D2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71964830" w14:textId="6061DB1D" w:rsidR="00313C1C" w:rsidRDefault="00313C1C" w:rsidP="007F49D1">
            <w:pPr>
              <w:ind w:left="426"/>
              <w:rPr>
                <w:bCs w:val="0"/>
              </w:rPr>
            </w:pPr>
            <w:r>
              <w:rPr>
                <w:b w:val="0"/>
              </w:rPr>
              <w:t>The</w:t>
            </w:r>
            <w:r w:rsidR="005C7636">
              <w:rPr>
                <w:b w:val="0"/>
              </w:rPr>
              <w:t xml:space="preserve"> external IRB</w:t>
            </w:r>
            <w:r>
              <w:rPr>
                <w:b w:val="0"/>
              </w:rPr>
              <w:t xml:space="preserve"> may require you to </w:t>
            </w:r>
            <w:r w:rsidR="005C7636">
              <w:rPr>
                <w:b w:val="0"/>
              </w:rPr>
              <w:t>complete</w:t>
            </w:r>
            <w:r w:rsidR="00DF66AD">
              <w:rPr>
                <w:b w:val="0"/>
              </w:rPr>
              <w:t xml:space="preserve"> </w:t>
            </w:r>
            <w:r w:rsidR="00976BD9">
              <w:rPr>
                <w:b w:val="0"/>
              </w:rPr>
              <w:t xml:space="preserve">the </w:t>
            </w:r>
            <w:r w:rsidR="00DF66AD">
              <w:rPr>
                <w:b w:val="0"/>
              </w:rPr>
              <w:t>human research protection training</w:t>
            </w:r>
            <w:r w:rsidR="005C7636">
              <w:rPr>
                <w:b w:val="0"/>
              </w:rPr>
              <w:t xml:space="preserve"> </w:t>
            </w:r>
            <w:r>
              <w:rPr>
                <w:b w:val="0"/>
              </w:rPr>
              <w:t>mandated by their institution</w:t>
            </w:r>
            <w:r w:rsidR="00DF66AD">
              <w:rPr>
                <w:b w:val="0"/>
              </w:rPr>
              <w:t xml:space="preserve"> (e.g., CITI training or other</w:t>
            </w:r>
            <w:r w:rsidR="00FE3B52">
              <w:rPr>
                <w:b w:val="0"/>
              </w:rPr>
              <w:t xml:space="preserve"> </w:t>
            </w:r>
            <w:r w:rsidR="00607BFA">
              <w:rPr>
                <w:b w:val="0"/>
              </w:rPr>
              <w:t>suitable</w:t>
            </w:r>
            <w:r w:rsidR="00DF66AD">
              <w:rPr>
                <w:b w:val="0"/>
              </w:rPr>
              <w:t xml:space="preserve"> training </w:t>
            </w:r>
            <w:r w:rsidR="003A57B9">
              <w:rPr>
                <w:b w:val="0"/>
              </w:rPr>
              <w:t>method</w:t>
            </w:r>
            <w:r w:rsidR="00DF66AD">
              <w:rPr>
                <w:b w:val="0"/>
              </w:rPr>
              <w:t>)</w:t>
            </w:r>
            <w:r>
              <w:rPr>
                <w:b w:val="0"/>
              </w:rPr>
              <w:t>. When this occurs, you do NOT need to complete</w:t>
            </w:r>
            <w:r w:rsidR="00CB15C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UNE-specific CITI training. </w:t>
            </w:r>
          </w:p>
          <w:p w14:paraId="2D5C59B7" w14:textId="77777777" w:rsidR="00313C1C" w:rsidRPr="00313C1C" w:rsidRDefault="00313C1C" w:rsidP="007F49D1">
            <w:pPr>
              <w:ind w:left="426"/>
              <w:rPr>
                <w:bCs w:val="0"/>
                <w:sz w:val="8"/>
                <w:szCs w:val="8"/>
              </w:rPr>
            </w:pPr>
          </w:p>
          <w:p w14:paraId="4AEA9A1F" w14:textId="6A48AFCC" w:rsidR="00A45660" w:rsidRDefault="00313C1C" w:rsidP="007F49D1">
            <w:pPr>
              <w:ind w:left="426"/>
              <w:rPr>
                <w:bCs w:val="0"/>
              </w:rPr>
            </w:pPr>
            <w:r>
              <w:rPr>
                <w:b w:val="0"/>
              </w:rPr>
              <w:t>If the external IRB do</w:t>
            </w:r>
            <w:r w:rsidR="00293C2C">
              <w:rPr>
                <w:b w:val="0"/>
              </w:rPr>
              <w:t>es</w:t>
            </w:r>
            <w:r w:rsidR="00CB15C0">
              <w:rPr>
                <w:b w:val="0"/>
              </w:rPr>
              <w:t xml:space="preserve"> not</w:t>
            </w:r>
            <w:r>
              <w:rPr>
                <w:b w:val="0"/>
              </w:rPr>
              <w:t xml:space="preserve"> require you to</w:t>
            </w:r>
            <w:r w:rsidR="00976BD9">
              <w:rPr>
                <w:b w:val="0"/>
              </w:rPr>
              <w:t xml:space="preserve"> </w:t>
            </w:r>
            <w:r>
              <w:rPr>
                <w:b w:val="0"/>
              </w:rPr>
              <w:t>complete</w:t>
            </w:r>
            <w:r w:rsidR="00786138">
              <w:rPr>
                <w:b w:val="0"/>
              </w:rPr>
              <w:t xml:space="preserve"> the</w:t>
            </w:r>
            <w:r w:rsidR="00FE3B52">
              <w:rPr>
                <w:b w:val="0"/>
              </w:rPr>
              <w:t xml:space="preserve"> human research protection training</w:t>
            </w:r>
            <w:r>
              <w:rPr>
                <w:b w:val="0"/>
              </w:rPr>
              <w:t xml:space="preserve"> mandated by their institution, you MUST complete UNE-specific CITI training</w:t>
            </w:r>
            <w:r w:rsidR="00B221C8">
              <w:rPr>
                <w:b w:val="0"/>
              </w:rPr>
              <w:t xml:space="preserve">. </w:t>
            </w:r>
          </w:p>
          <w:p w14:paraId="5F3CF6A0" w14:textId="1004760F" w:rsidR="00794030" w:rsidRPr="00B221C8" w:rsidRDefault="00794030" w:rsidP="007F49D1">
            <w:pPr>
              <w:ind w:left="426"/>
              <w:rPr>
                <w:bCs w:val="0"/>
                <w:sz w:val="8"/>
                <w:szCs w:val="8"/>
              </w:rPr>
            </w:pPr>
          </w:p>
          <w:p w14:paraId="1631E8AE" w14:textId="5CE02B0F" w:rsidR="00B221C8" w:rsidRPr="00B221C8" w:rsidRDefault="00B221C8" w:rsidP="007F49D1">
            <w:pPr>
              <w:ind w:left="426"/>
              <w:rPr>
                <w:b w:val="0"/>
                <w:i/>
              </w:rPr>
            </w:pPr>
            <w:r>
              <w:rPr>
                <w:b w:val="0"/>
                <w:i/>
              </w:rPr>
              <w:t>(See table below for details)</w:t>
            </w:r>
          </w:p>
          <w:p w14:paraId="7A7C18CE" w14:textId="45089EF2" w:rsidR="00B44B54" w:rsidRDefault="00B44B54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76C693A3" w14:textId="3B1AB95E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0B462D62" w14:textId="255BB341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49F88593" w14:textId="4676F08C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5BF708E5" w14:textId="19E6B674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42F24680" w14:textId="0F94A0C9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53E905AD" w14:textId="162A63FE" w:rsidR="00B221C8" w:rsidRDefault="00B221C8" w:rsidP="007F49D1">
            <w:pPr>
              <w:ind w:left="426"/>
              <w:rPr>
                <w:b w:val="0"/>
                <w:sz w:val="8"/>
                <w:szCs w:val="8"/>
              </w:rPr>
            </w:pPr>
          </w:p>
          <w:p w14:paraId="734ABFD7" w14:textId="77777777" w:rsidR="00B221C8" w:rsidRPr="00B44B54" w:rsidRDefault="00B221C8" w:rsidP="007F49D1">
            <w:pPr>
              <w:ind w:left="426"/>
              <w:rPr>
                <w:bCs w:val="0"/>
                <w:sz w:val="8"/>
                <w:szCs w:val="8"/>
              </w:rPr>
            </w:pPr>
          </w:p>
          <w:tbl>
            <w:tblPr>
              <w:tblStyle w:val="TableGrid"/>
              <w:tblW w:w="9990" w:type="dxa"/>
              <w:tblInd w:w="42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430"/>
              <w:gridCol w:w="7560"/>
            </w:tblGrid>
            <w:tr w:rsidR="00B44B54" w:rsidRPr="003927ED" w14:paraId="5FE6154F" w14:textId="77777777" w:rsidTr="00FE3B52">
              <w:trPr>
                <w:trHeight w:val="377"/>
              </w:trPr>
              <w:tc>
                <w:tcPr>
                  <w:tcW w:w="2430" w:type="dxa"/>
                  <w:shd w:val="clear" w:color="auto" w:fill="0096D6"/>
                  <w:vAlign w:val="center"/>
                </w:tcPr>
                <w:p w14:paraId="5C999BA8" w14:textId="36564C90" w:rsidR="00B44B54" w:rsidRPr="00FE3B52" w:rsidRDefault="00B44B54" w:rsidP="00B44B54">
                  <w:pPr>
                    <w:rPr>
                      <w:b/>
                      <w:color w:val="FFFFFF" w:themeColor="background1"/>
                    </w:rPr>
                  </w:pPr>
                  <w:bookmarkStart w:id="5" w:name="_Hlk144114252"/>
                  <w:r w:rsidRPr="00FE3B52">
                    <w:rPr>
                      <w:b/>
                      <w:color w:val="FFFFFF" w:themeColor="background1"/>
                    </w:rPr>
                    <w:t>UNE-Specific CITI Training Course</w:t>
                  </w:r>
                </w:p>
              </w:tc>
              <w:tc>
                <w:tcPr>
                  <w:tcW w:w="7560" w:type="dxa"/>
                  <w:shd w:val="clear" w:color="auto" w:fill="0096D6"/>
                  <w:vAlign w:val="center"/>
                </w:tcPr>
                <w:p w14:paraId="0BF56310" w14:textId="2F3EF597" w:rsidR="00B44B54" w:rsidRPr="00FE3B52" w:rsidRDefault="00B44B54" w:rsidP="00B44B54">
                  <w:pPr>
                    <w:rPr>
                      <w:b/>
                      <w:color w:val="FFFFFF" w:themeColor="background1"/>
                    </w:rPr>
                  </w:pPr>
                  <w:r w:rsidRPr="00FE3B52">
                    <w:rPr>
                      <w:b/>
                      <w:color w:val="FFFFFF" w:themeColor="background1"/>
                    </w:rPr>
                    <w:t xml:space="preserve">Take when the research </w:t>
                  </w:r>
                  <w:r w:rsidR="00C276E8">
                    <w:rPr>
                      <w:b/>
                      <w:color w:val="FFFFFF" w:themeColor="background1"/>
                    </w:rPr>
                    <w:t>study</w:t>
                  </w:r>
                  <w:r w:rsidRPr="00FE3B52">
                    <w:rPr>
                      <w:b/>
                      <w:color w:val="FFFFFF" w:themeColor="background1"/>
                    </w:rPr>
                    <w:t>…</w:t>
                  </w:r>
                </w:p>
              </w:tc>
            </w:tr>
            <w:bookmarkEnd w:id="5"/>
            <w:tr w:rsidR="00B44B54" w:rsidRPr="003927ED" w14:paraId="345C5AA2" w14:textId="77777777" w:rsidTr="004138F8">
              <w:tc>
                <w:tcPr>
                  <w:tcW w:w="2430" w:type="dxa"/>
                  <w:shd w:val="clear" w:color="auto" w:fill="FFFFFF" w:themeFill="background1"/>
                </w:tcPr>
                <w:p w14:paraId="18CC4FE4" w14:textId="77777777" w:rsidR="00B44B54" w:rsidRPr="003927ED" w:rsidRDefault="00B44B54" w:rsidP="00B44B54">
                  <w:r w:rsidRPr="003927ED">
                    <w:t xml:space="preserve">Social &amp; Behavioral </w:t>
                  </w:r>
                  <w:r>
                    <w:t xml:space="preserve">Research </w:t>
                  </w:r>
                  <w:r w:rsidRPr="003927ED">
                    <w:t>Investigators</w:t>
                  </w:r>
                </w:p>
              </w:tc>
              <w:tc>
                <w:tcPr>
                  <w:tcW w:w="7560" w:type="dxa"/>
                  <w:shd w:val="clear" w:color="auto" w:fill="FFFFFF" w:themeFill="background1"/>
                </w:tcPr>
                <w:p w14:paraId="7121AFA6" w14:textId="77777777" w:rsidR="00B44B54" w:rsidRPr="003927ED" w:rsidRDefault="00B44B54" w:rsidP="00B44B54">
                  <w:r w:rsidRPr="003927ED">
                    <w:t>Involves the collection of data via focus groups, interviews, surveys, educational or psychometric tests, or observation of non-public behavior</w:t>
                  </w:r>
                </w:p>
              </w:tc>
            </w:tr>
            <w:tr w:rsidR="00B44B54" w:rsidRPr="003927ED" w14:paraId="09AD73B7" w14:textId="77777777" w:rsidTr="004138F8">
              <w:tc>
                <w:tcPr>
                  <w:tcW w:w="2430" w:type="dxa"/>
                  <w:shd w:val="clear" w:color="auto" w:fill="FFFFFF" w:themeFill="background1"/>
                </w:tcPr>
                <w:p w14:paraId="560DBEE9" w14:textId="77777777" w:rsidR="00B44B54" w:rsidRPr="003927ED" w:rsidRDefault="00B44B54" w:rsidP="00B44B54">
                  <w:r w:rsidRPr="003927ED">
                    <w:t>Data or Specimens Research</w:t>
                  </w:r>
                </w:p>
              </w:tc>
              <w:tc>
                <w:tcPr>
                  <w:tcW w:w="7560" w:type="dxa"/>
                  <w:shd w:val="clear" w:color="auto" w:fill="FFFFFF" w:themeFill="background1"/>
                </w:tcPr>
                <w:p w14:paraId="6861C41D" w14:textId="77777777" w:rsidR="00B44B54" w:rsidRPr="003927ED" w:rsidRDefault="00B44B54" w:rsidP="00B44B54">
                  <w:r w:rsidRPr="003927ED">
                    <w:t>Involves existing data (e.g., retrospective chart review) or use of biospecimens</w:t>
                  </w:r>
                </w:p>
              </w:tc>
            </w:tr>
            <w:tr w:rsidR="00B44B54" w:rsidRPr="003927ED" w14:paraId="49C59F56" w14:textId="77777777" w:rsidTr="004138F8">
              <w:tc>
                <w:tcPr>
                  <w:tcW w:w="2430" w:type="dxa"/>
                  <w:shd w:val="clear" w:color="auto" w:fill="FFFFFF" w:themeFill="background1"/>
                </w:tcPr>
                <w:p w14:paraId="4BF1394C" w14:textId="6C8BA94D" w:rsidR="00B44B54" w:rsidRPr="003927ED" w:rsidRDefault="00B44B54" w:rsidP="00B44B54">
                  <w:r>
                    <w:t>Biomedical</w:t>
                  </w:r>
                  <w:r w:rsidRPr="003927ED">
                    <w:t xml:space="preserve"> </w:t>
                  </w:r>
                  <w:r>
                    <w:t xml:space="preserve">Research </w:t>
                  </w:r>
                  <w:r w:rsidRPr="003927ED">
                    <w:t>Investigators</w:t>
                  </w:r>
                </w:p>
              </w:tc>
              <w:tc>
                <w:tcPr>
                  <w:tcW w:w="7560" w:type="dxa"/>
                  <w:shd w:val="clear" w:color="auto" w:fill="FFFFFF" w:themeFill="background1"/>
                </w:tcPr>
                <w:p w14:paraId="002FEDE2" w14:textId="7FC7618E" w:rsidR="00B44B54" w:rsidRPr="003927ED" w:rsidRDefault="00B44B54" w:rsidP="00B44B54">
                  <w:r>
                    <w:t xml:space="preserve">Involves the collection of biomedical data, or biometric or physical data from participants (e.g., blood or saliva, </w:t>
                  </w:r>
                  <w:r w:rsidRPr="005B06DD">
                    <w:t>blood pressure, weight, timing movements, or measuring performance on physical task)</w:t>
                  </w:r>
                </w:p>
              </w:tc>
            </w:tr>
            <w:tr w:rsidR="00B44B54" w:rsidRPr="003927ED" w14:paraId="2ABAFF92" w14:textId="77777777" w:rsidTr="004138F8">
              <w:tc>
                <w:tcPr>
                  <w:tcW w:w="2430" w:type="dxa"/>
                  <w:shd w:val="clear" w:color="auto" w:fill="FFFFFF" w:themeFill="background1"/>
                </w:tcPr>
                <w:p w14:paraId="5E3CEB86" w14:textId="77777777" w:rsidR="00B44B54" w:rsidRPr="003927ED" w:rsidRDefault="00B44B54" w:rsidP="00B44B54">
                  <w:r w:rsidRPr="003927ED">
                    <w:t>Conflict of Interest</w:t>
                  </w:r>
                </w:p>
              </w:tc>
              <w:tc>
                <w:tcPr>
                  <w:tcW w:w="7560" w:type="dxa"/>
                  <w:shd w:val="clear" w:color="auto" w:fill="FFFFFF" w:themeFill="background1"/>
                </w:tcPr>
                <w:p w14:paraId="62246EC9" w14:textId="77777777" w:rsidR="00B44B54" w:rsidRPr="003927ED" w:rsidRDefault="00B44B54" w:rsidP="00B44B54">
                  <w:r w:rsidRPr="003927ED">
                    <w:t>Is funded or sponsored by a federal Public Health Service (PHS) agency</w:t>
                  </w:r>
                </w:p>
              </w:tc>
            </w:tr>
          </w:tbl>
          <w:p w14:paraId="25276C88" w14:textId="77777777" w:rsidR="00313C1C" w:rsidRPr="005B06DD" w:rsidRDefault="00313C1C" w:rsidP="007F49D1">
            <w:pPr>
              <w:ind w:left="426"/>
              <w:rPr>
                <w:sz w:val="8"/>
                <w:szCs w:val="8"/>
              </w:rPr>
            </w:pPr>
          </w:p>
          <w:p w14:paraId="7F226A5C" w14:textId="77777777" w:rsidR="005B06DD" w:rsidRPr="005B06DD" w:rsidRDefault="005B06DD" w:rsidP="0060651C">
            <w:pPr>
              <w:pStyle w:val="ListParagraph"/>
              <w:ind w:left="426"/>
              <w:rPr>
                <w:b w:val="0"/>
              </w:rPr>
            </w:pPr>
            <w:r w:rsidRPr="005B06DD">
              <w:t>Note</w:t>
            </w:r>
            <w:r>
              <w:rPr>
                <w:b w:val="0"/>
              </w:rPr>
              <w:t xml:space="preserve">: </w:t>
            </w:r>
            <w:r w:rsidR="004D77FA">
              <w:rPr>
                <w:b w:val="0"/>
              </w:rPr>
              <w:t>UNE CITI training is valid for four (4) years from the dat</w:t>
            </w:r>
            <w:r w:rsidR="00E90C0A">
              <w:rPr>
                <w:b w:val="0"/>
              </w:rPr>
              <w:t>e</w:t>
            </w:r>
            <w:r w:rsidR="004D77FA">
              <w:rPr>
                <w:b w:val="0"/>
              </w:rPr>
              <w:t xml:space="preserve"> of course completion. </w:t>
            </w:r>
            <w:r w:rsidR="00BF0114">
              <w:rPr>
                <w:b w:val="0"/>
              </w:rPr>
              <w:t xml:space="preserve">Unless informed otherwise, only one training course is required. </w:t>
            </w:r>
          </w:p>
          <w:p w14:paraId="6657463A" w14:textId="77777777" w:rsidR="007F49D1" w:rsidRPr="00A93C17" w:rsidRDefault="007F49D1" w:rsidP="007F49D1">
            <w:pPr>
              <w:ind w:left="426"/>
              <w:rPr>
                <w:sz w:val="8"/>
                <w:szCs w:val="8"/>
              </w:rPr>
            </w:pPr>
          </w:p>
        </w:tc>
      </w:tr>
      <w:tr w:rsidR="005C7636" w14:paraId="17A4F37F" w14:textId="77777777" w:rsidTr="009E5E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8547E3C" w14:textId="77777777" w:rsidR="005C7636" w:rsidRPr="009019E1" w:rsidRDefault="005C7636" w:rsidP="005C7636">
            <w:pPr>
              <w:pStyle w:val="ListParagraph"/>
              <w:rPr>
                <w:sz w:val="8"/>
                <w:szCs w:val="8"/>
              </w:rPr>
            </w:pPr>
          </w:p>
          <w:p w14:paraId="0C7BA2A9" w14:textId="77777777" w:rsidR="005C7636" w:rsidRPr="00AE3CD9" w:rsidRDefault="005C7636" w:rsidP="005C763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>What happens after I submit this notification form</w:t>
            </w:r>
            <w:r w:rsidRPr="00AE3CD9">
              <w:rPr>
                <w:color w:val="163E70"/>
              </w:rPr>
              <w:t xml:space="preserve">? </w:t>
            </w:r>
          </w:p>
          <w:p w14:paraId="7E1BDF38" w14:textId="77777777" w:rsidR="005C7636" w:rsidRPr="009019E1" w:rsidRDefault="005C7636" w:rsidP="005C7636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0E4F5F88" w14:textId="77777777" w:rsidR="005C7636" w:rsidRPr="00BC7FDB" w:rsidRDefault="005C7636" w:rsidP="005C7636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</w:rPr>
              <w:t xml:space="preserve">The Office of Research Integrity will </w:t>
            </w:r>
            <w:r w:rsidR="00AE2B8A">
              <w:rPr>
                <w:b w:val="0"/>
              </w:rPr>
              <w:t xml:space="preserve">review and </w:t>
            </w:r>
            <w:r>
              <w:rPr>
                <w:b w:val="0"/>
              </w:rPr>
              <w:t>acknowledge receipt of your notification form via e-mail</w:t>
            </w:r>
            <w:r w:rsidR="00AE2B8A">
              <w:rPr>
                <w:b w:val="0"/>
              </w:rPr>
              <w:t xml:space="preserve">. Typically, no further </w:t>
            </w:r>
            <w:r w:rsidR="00CB15C0">
              <w:rPr>
                <w:b w:val="0"/>
              </w:rPr>
              <w:t>action</w:t>
            </w:r>
            <w:r w:rsidR="00AE2B8A">
              <w:rPr>
                <w:b w:val="0"/>
              </w:rPr>
              <w:t xml:space="preserve"> is required</w:t>
            </w:r>
            <w:r w:rsidR="005A7CCB">
              <w:rPr>
                <w:b w:val="0"/>
              </w:rPr>
              <w:t xml:space="preserve"> of you</w:t>
            </w:r>
            <w:r w:rsidR="00AE2B8A">
              <w:rPr>
                <w:b w:val="0"/>
              </w:rPr>
              <w:t xml:space="preserve"> unless the Office of Research Integrity requests additional information. </w:t>
            </w:r>
          </w:p>
          <w:p w14:paraId="1610A55F" w14:textId="77777777" w:rsidR="005C7636" w:rsidRPr="00A93C17" w:rsidRDefault="005C7636" w:rsidP="005C7636">
            <w:pPr>
              <w:ind w:left="426"/>
              <w:rPr>
                <w:sz w:val="8"/>
                <w:szCs w:val="8"/>
              </w:rPr>
            </w:pPr>
          </w:p>
        </w:tc>
      </w:tr>
    </w:tbl>
    <w:p w14:paraId="2E1E1BA4" w14:textId="77777777" w:rsidR="003F187F" w:rsidRDefault="003F187F" w:rsidP="00786A5D">
      <w:pPr>
        <w:spacing w:after="0" w:line="240" w:lineRule="auto"/>
      </w:pPr>
    </w:p>
    <w:p w14:paraId="54172783" w14:textId="77777777" w:rsidR="00684C63" w:rsidRDefault="00684C63" w:rsidP="00786A5D">
      <w:pPr>
        <w:spacing w:after="0" w:line="240" w:lineRule="auto"/>
      </w:pPr>
    </w:p>
    <w:p w14:paraId="1753AAA1" w14:textId="77777777" w:rsidR="0060295D" w:rsidRPr="00A45660" w:rsidRDefault="002D0F31" w:rsidP="002D0F31">
      <w:pPr>
        <w:spacing w:after="0" w:line="240" w:lineRule="auto"/>
        <w:jc w:val="center"/>
        <w:rPr>
          <w:b/>
          <w:sz w:val="28"/>
        </w:rPr>
      </w:pPr>
      <w:bookmarkStart w:id="6" w:name="AppendixB"/>
      <w:r w:rsidRPr="00A45660">
        <w:rPr>
          <w:b/>
          <w:sz w:val="28"/>
        </w:rPr>
        <w:t>Appendix B</w:t>
      </w:r>
      <w:r w:rsidR="005E1054" w:rsidRPr="00A45660">
        <w:rPr>
          <w:b/>
          <w:sz w:val="28"/>
        </w:rPr>
        <w:t>:</w:t>
      </w:r>
      <w:r w:rsidRPr="00A45660">
        <w:rPr>
          <w:b/>
          <w:sz w:val="28"/>
        </w:rPr>
        <w:t xml:space="preserve"> </w:t>
      </w:r>
      <w:r w:rsidR="001A0F7C" w:rsidRPr="00A45660">
        <w:rPr>
          <w:b/>
          <w:sz w:val="28"/>
        </w:rPr>
        <w:t>Notification Form</w:t>
      </w:r>
      <w:r w:rsidRPr="00A45660">
        <w:rPr>
          <w:b/>
          <w:sz w:val="28"/>
        </w:rPr>
        <w:t xml:space="preserve"> Checklist</w:t>
      </w:r>
      <w:bookmarkEnd w:id="6"/>
    </w:p>
    <w:p w14:paraId="7FC59463" w14:textId="77777777" w:rsidR="002D0F31" w:rsidRPr="008E3AFE" w:rsidRDefault="002D0F31" w:rsidP="002D0F31">
      <w:pPr>
        <w:spacing w:after="0" w:line="240" w:lineRule="auto"/>
        <w:rPr>
          <w:b/>
          <w:sz w:val="16"/>
        </w:rPr>
      </w:pP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625"/>
        <w:gridCol w:w="9360"/>
        <w:gridCol w:w="810"/>
      </w:tblGrid>
      <w:tr w:rsidR="0021444C" w14:paraId="356EDD7E" w14:textId="77777777" w:rsidTr="0021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2"/>
            <w:shd w:val="clear" w:color="auto" w:fill="163E70"/>
            <w:vAlign w:val="center"/>
          </w:tcPr>
          <w:p w14:paraId="59DA991E" w14:textId="77777777" w:rsidR="0021444C" w:rsidRPr="00EE75D8" w:rsidRDefault="0021444C" w:rsidP="00ED4176">
            <w:pPr>
              <w:jc w:val="center"/>
              <w:rPr>
                <w:color w:val="FFFFFF" w:themeColor="background1"/>
              </w:rPr>
            </w:pPr>
            <w:r w:rsidRPr="005C690D">
              <w:rPr>
                <w:color w:val="FFFFFF" w:themeColor="background1"/>
                <w:sz w:val="28"/>
              </w:rPr>
              <w:t xml:space="preserve">Required Supplemental Documentation </w:t>
            </w:r>
            <w:r w:rsidRPr="005C690D">
              <w:rPr>
                <w:b w:val="0"/>
                <w:i/>
                <w:color w:val="FFFFFF" w:themeColor="background1"/>
                <w:sz w:val="24"/>
              </w:rPr>
              <w:t>(Do Not Send Any Zip Files!)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3230F72E" w14:textId="77777777" w:rsidR="0021444C" w:rsidRPr="00EE75D8" w:rsidRDefault="0021444C" w:rsidP="004D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</w:t>
            </w:r>
          </w:p>
        </w:tc>
      </w:tr>
      <w:tr w:rsidR="0021444C" w14:paraId="14CE871D" w14:textId="77777777" w:rsidTr="0021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93401D6" w14:textId="77777777" w:rsidR="0021444C" w:rsidRPr="00EE75D8" w:rsidRDefault="0021444C" w:rsidP="005E1054">
            <w:pPr>
              <w:jc w:val="center"/>
              <w:rPr>
                <w:b w:val="0"/>
              </w:rPr>
            </w:pPr>
            <w:r w:rsidRPr="00EE75D8">
              <w:rPr>
                <w:b w:val="0"/>
              </w:rPr>
              <w:t>1</w:t>
            </w:r>
          </w:p>
        </w:tc>
        <w:tc>
          <w:tcPr>
            <w:tcW w:w="9360" w:type="dxa"/>
          </w:tcPr>
          <w:p w14:paraId="5B37717E" w14:textId="77777777" w:rsidR="0021444C" w:rsidRDefault="0021444C" w:rsidP="005E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2FC">
              <w:rPr>
                <w:b/>
              </w:rPr>
              <w:t>Original</w:t>
            </w:r>
            <w:r>
              <w:t xml:space="preserve"> approval or exemption letter from the external IRB</w:t>
            </w:r>
          </w:p>
        </w:tc>
        <w:sdt>
          <w:sdtPr>
            <w:id w:val="-103018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909C743" w14:textId="77777777" w:rsidR="0021444C" w:rsidRDefault="0021444C" w:rsidP="005E10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44C" w14:paraId="206D4014" w14:textId="77777777" w:rsidTr="0021444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9833ECD" w14:textId="2E13707A" w:rsidR="0021444C" w:rsidRPr="00EE75D8" w:rsidRDefault="0021444C" w:rsidP="005E10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60" w:type="dxa"/>
          </w:tcPr>
          <w:p w14:paraId="1B0D20DB" w14:textId="26817EA7" w:rsidR="0021444C" w:rsidRPr="00DF3F25" w:rsidRDefault="0021444C" w:rsidP="00EE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Copy of your current human research protection training certificate(s) as required by the external IRB or UNE institutional policy </w:t>
            </w:r>
            <w:r>
              <w:rPr>
                <w:i/>
              </w:rPr>
              <w:t xml:space="preserve">(see </w:t>
            </w:r>
            <w:r w:rsidRPr="00C610A4">
              <w:rPr>
                <w:b/>
                <w:i/>
              </w:rPr>
              <w:t>Appendix A</w:t>
            </w:r>
            <w:r>
              <w:rPr>
                <w:b/>
                <w:i/>
              </w:rPr>
              <w:t>: FAQ #5</w:t>
            </w:r>
            <w:r>
              <w:rPr>
                <w:i/>
              </w:rPr>
              <w:t xml:space="preserve"> for details)</w:t>
            </w:r>
          </w:p>
          <w:p w14:paraId="61B237FD" w14:textId="77777777" w:rsidR="0021444C" w:rsidRPr="00DF3F25" w:rsidRDefault="0021444C" w:rsidP="00DF3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sdt>
          <w:sdtPr>
            <w:id w:val="197240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1ADB3A" w14:textId="77777777" w:rsidR="0021444C" w:rsidRDefault="0021444C" w:rsidP="005E10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400267" w14:textId="77777777" w:rsidR="004D4ED2" w:rsidRDefault="004D4ED2" w:rsidP="009300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ED2" w14:paraId="017EDD35" w14:textId="77777777" w:rsidTr="004D4ED2">
        <w:trPr>
          <w:trHeight w:val="518"/>
        </w:trPr>
        <w:tc>
          <w:tcPr>
            <w:tcW w:w="10790" w:type="dxa"/>
            <w:shd w:val="clear" w:color="auto" w:fill="A9A1A4"/>
            <w:vAlign w:val="center"/>
          </w:tcPr>
          <w:p w14:paraId="24A8F9AB" w14:textId="77777777" w:rsidR="004D4ED2" w:rsidRPr="004D4ED2" w:rsidRDefault="00EF3B77" w:rsidP="004D4ED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Applicant </w:t>
            </w:r>
            <w:r w:rsidR="004D4ED2" w:rsidRPr="004D4ED2">
              <w:rPr>
                <w:b/>
                <w:color w:val="FFFFFF" w:themeColor="background1"/>
              </w:rPr>
              <w:t>Remarks:</w:t>
            </w:r>
          </w:p>
        </w:tc>
      </w:tr>
      <w:tr w:rsidR="004D4ED2" w14:paraId="3943C1F0" w14:textId="77777777" w:rsidTr="004D4ED2">
        <w:trPr>
          <w:trHeight w:val="494"/>
        </w:trPr>
        <w:sdt>
          <w:sdtPr>
            <w:rPr>
              <w:color w:val="163E70"/>
            </w:rPr>
            <w:id w:val="1588033964"/>
            <w:placeholder>
              <w:docPart w:val="F4068672AD5C4B6783D2925D99EC124A"/>
            </w:placeholder>
            <w:showingPlcHdr/>
            <w15:color w:val="333399"/>
          </w:sdtPr>
          <w:sdtEndPr/>
          <w:sdtContent>
            <w:tc>
              <w:tcPr>
                <w:tcW w:w="10790" w:type="dxa"/>
                <w:vAlign w:val="center"/>
              </w:tcPr>
              <w:p w14:paraId="7AF8E3B0" w14:textId="77777777" w:rsidR="004D4ED2" w:rsidRPr="00F61EC1" w:rsidRDefault="00FF6B5B" w:rsidP="00FF6B5B">
                <w:pPr>
                  <w:rPr>
                    <w:color w:val="163E70"/>
                  </w:rPr>
                </w:pPr>
                <w:r w:rsidRPr="00F61EC1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</w:tbl>
    <w:p w14:paraId="7773E1E3" w14:textId="77777777" w:rsidR="008E3AFE" w:rsidRDefault="008E3AFE" w:rsidP="00994124">
      <w:pPr>
        <w:spacing w:after="0" w:line="240" w:lineRule="auto"/>
        <w:rPr>
          <w:b/>
        </w:rPr>
      </w:pPr>
      <w:bookmarkStart w:id="7" w:name="AppendixC"/>
    </w:p>
    <w:p w14:paraId="33ADA92B" w14:textId="77777777" w:rsidR="00994124" w:rsidRDefault="00994124" w:rsidP="00994124">
      <w:pPr>
        <w:spacing w:after="0" w:line="240" w:lineRule="auto"/>
        <w:rPr>
          <w:b/>
        </w:rPr>
      </w:pPr>
    </w:p>
    <w:p w14:paraId="7F499E5E" w14:textId="77777777" w:rsidR="005C690D" w:rsidRPr="005C690D" w:rsidRDefault="005C690D" w:rsidP="005C690D">
      <w:pPr>
        <w:spacing w:after="0" w:line="240" w:lineRule="auto"/>
        <w:jc w:val="center"/>
        <w:rPr>
          <w:b/>
          <w:sz w:val="28"/>
        </w:rPr>
      </w:pPr>
    </w:p>
    <w:p w14:paraId="464D66FF" w14:textId="77777777" w:rsidR="003F187F" w:rsidRDefault="003F187F" w:rsidP="001F3D2F">
      <w:pPr>
        <w:spacing w:after="0" w:line="240" w:lineRule="auto"/>
        <w:jc w:val="center"/>
        <w:rPr>
          <w:b/>
        </w:rPr>
      </w:pPr>
    </w:p>
    <w:bookmarkEnd w:id="7"/>
    <w:p w14:paraId="22751F61" w14:textId="77777777" w:rsidR="00295124" w:rsidRPr="007C2B81" w:rsidRDefault="00295124" w:rsidP="008A6791">
      <w:pPr>
        <w:spacing w:after="0" w:line="240" w:lineRule="auto"/>
      </w:pPr>
    </w:p>
    <w:sectPr w:rsidR="00295124" w:rsidRPr="007C2B81" w:rsidSect="0095325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5B88" w14:textId="77777777" w:rsidR="00E34352" w:rsidRDefault="00E34352" w:rsidP="00BE67B0">
      <w:pPr>
        <w:spacing w:after="0" w:line="240" w:lineRule="auto"/>
      </w:pPr>
      <w:r>
        <w:separator/>
      </w:r>
    </w:p>
  </w:endnote>
  <w:endnote w:type="continuationSeparator" w:id="0">
    <w:p w14:paraId="4B500BC9" w14:textId="77777777" w:rsidR="00E34352" w:rsidRDefault="00E34352" w:rsidP="00B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5604" w14:textId="77777777" w:rsidR="003F2FED" w:rsidRDefault="003F2FED" w:rsidP="003A654A">
    <w:pPr>
      <w:spacing w:after="0" w:line="240" w:lineRule="auto"/>
      <w:rPr>
        <w:sz w:val="16"/>
        <w:szCs w:val="8"/>
      </w:rPr>
    </w:pPr>
  </w:p>
  <w:tbl>
    <w:tblPr>
      <w:tblStyle w:val="TableGrid"/>
      <w:tblW w:w="0" w:type="auto"/>
      <w:shd w:val="clear" w:color="auto" w:fill="666666"/>
      <w:tblLook w:val="04A0" w:firstRow="1" w:lastRow="0" w:firstColumn="1" w:lastColumn="0" w:noHBand="0" w:noVBand="1"/>
    </w:tblPr>
    <w:tblGrid>
      <w:gridCol w:w="10790"/>
    </w:tblGrid>
    <w:tr w:rsidR="00ED7A5C" w:rsidRPr="000A33D4" w14:paraId="51790638" w14:textId="77777777" w:rsidTr="00F71994">
      <w:tc>
        <w:tcPr>
          <w:tcW w:w="1079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61F6BB37" w14:textId="008F6D3D" w:rsidR="00ED7A5C" w:rsidRPr="000A33D4" w:rsidRDefault="00ED7A5C" w:rsidP="00ED7A5C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>RES-F-003; Rev 1  Effective Date: 10/3/2023</w:t>
          </w:r>
        </w:p>
      </w:tc>
    </w:tr>
  </w:tbl>
  <w:p w14:paraId="2AF078FF" w14:textId="77777777" w:rsidR="003F2FED" w:rsidRPr="00646293" w:rsidRDefault="003F2FE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E4B8" w14:textId="77777777" w:rsidR="00E34352" w:rsidRDefault="00E34352" w:rsidP="00BE67B0">
      <w:pPr>
        <w:spacing w:after="0" w:line="240" w:lineRule="auto"/>
      </w:pPr>
      <w:r>
        <w:separator/>
      </w:r>
    </w:p>
  </w:footnote>
  <w:footnote w:type="continuationSeparator" w:id="0">
    <w:p w14:paraId="3776C9C0" w14:textId="77777777" w:rsidR="00E34352" w:rsidRDefault="00E34352" w:rsidP="00BE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25"/>
      <w:gridCol w:w="5940"/>
      <w:gridCol w:w="2413"/>
    </w:tblGrid>
    <w:tr w:rsidR="003F2FED" w:rsidRPr="000A33D4" w14:paraId="5F545F20" w14:textId="77777777" w:rsidTr="00D52D5E">
      <w:trPr>
        <w:trHeight w:val="864"/>
      </w:trPr>
      <w:tc>
        <w:tcPr>
          <w:tcW w:w="2425" w:type="dxa"/>
          <w:vAlign w:val="center"/>
        </w:tcPr>
        <w:p w14:paraId="259C835A" w14:textId="77777777" w:rsidR="003F2FED" w:rsidRPr="000A33D4" w:rsidRDefault="003F2FED" w:rsidP="00D52D5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noProof/>
              <w:sz w:val="32"/>
            </w:rPr>
            <w:drawing>
              <wp:inline distT="0" distB="0" distL="0" distR="0" wp14:anchorId="7716D3E7" wp14:editId="535BC972">
                <wp:extent cx="1318314" cy="30723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4" cy="307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DDDDDD"/>
          <w:vAlign w:val="center"/>
        </w:tcPr>
        <w:p w14:paraId="0067E66C" w14:textId="77777777" w:rsidR="003F2FED" w:rsidRPr="00573C6D" w:rsidRDefault="007575A3" w:rsidP="00573C6D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28"/>
              <w:szCs w:val="30"/>
            </w:rPr>
          </w:pPr>
          <w:r w:rsidRPr="00573C6D">
            <w:rPr>
              <w:rFonts w:cstheme="minorHAnsi"/>
              <w:b/>
              <w:sz w:val="28"/>
              <w:szCs w:val="30"/>
            </w:rPr>
            <w:t>Notification Form: Participation in a Research Study Approved or Exempted by an External IRB</w:t>
          </w:r>
        </w:p>
      </w:tc>
      <w:tc>
        <w:tcPr>
          <w:tcW w:w="2413" w:type="dxa"/>
          <w:vAlign w:val="center"/>
        </w:tcPr>
        <w:p w14:paraId="2CFF75BB" w14:textId="77777777" w:rsidR="003F2FED" w:rsidRPr="000A33D4" w:rsidRDefault="003F2FED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 w:rsidRPr="000A33D4">
            <w:rPr>
              <w:rFonts w:cstheme="minorHAnsi"/>
              <w:sz w:val="28"/>
            </w:rPr>
            <w:t xml:space="preserve">Page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PAGE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1</w:t>
          </w:r>
          <w:r w:rsidRPr="000A33D4">
            <w:rPr>
              <w:rFonts w:cstheme="minorHAnsi"/>
              <w:bCs/>
              <w:sz w:val="28"/>
            </w:rPr>
            <w:fldChar w:fldCharType="end"/>
          </w:r>
          <w:r w:rsidRPr="000A33D4">
            <w:rPr>
              <w:rFonts w:cstheme="minorHAnsi"/>
              <w:sz w:val="28"/>
            </w:rPr>
            <w:t xml:space="preserve"> of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NUMPAGES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2</w:t>
          </w:r>
          <w:r w:rsidRPr="000A33D4">
            <w:rPr>
              <w:rFonts w:cstheme="minorHAnsi"/>
              <w:bCs/>
              <w:sz w:val="28"/>
            </w:rPr>
            <w:fldChar w:fldCharType="end"/>
          </w:r>
        </w:p>
      </w:tc>
    </w:tr>
  </w:tbl>
  <w:p w14:paraId="42D22ED5" w14:textId="77777777" w:rsidR="003F2FED" w:rsidRDefault="003F2FED" w:rsidP="00430178">
    <w:pPr>
      <w:pStyle w:val="Header"/>
      <w:tabs>
        <w:tab w:val="clear" w:pos="4680"/>
        <w:tab w:val="clear" w:pos="9360"/>
        <w:tab w:val="left" w:pos="1052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830"/>
    <w:multiLevelType w:val="hybridMultilevel"/>
    <w:tmpl w:val="251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3DB"/>
    <w:multiLevelType w:val="hybridMultilevel"/>
    <w:tmpl w:val="3D8C93C6"/>
    <w:lvl w:ilvl="0" w:tplc="9E84D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DC9"/>
    <w:multiLevelType w:val="hybridMultilevel"/>
    <w:tmpl w:val="11C28B52"/>
    <w:lvl w:ilvl="0" w:tplc="76948962">
      <w:start w:val="1"/>
      <w:numFmt w:val="lowerLetter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15E22A57"/>
    <w:multiLevelType w:val="hybridMultilevel"/>
    <w:tmpl w:val="DDDE1B82"/>
    <w:lvl w:ilvl="0" w:tplc="7CF2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8D8"/>
    <w:multiLevelType w:val="hybridMultilevel"/>
    <w:tmpl w:val="06BC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D37"/>
    <w:multiLevelType w:val="hybridMultilevel"/>
    <w:tmpl w:val="161C6FEA"/>
    <w:lvl w:ilvl="0" w:tplc="45181C8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574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5038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CD0"/>
    <w:multiLevelType w:val="hybridMultilevel"/>
    <w:tmpl w:val="4F6E9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1F58"/>
    <w:multiLevelType w:val="hybridMultilevel"/>
    <w:tmpl w:val="60C030BA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6FDC"/>
    <w:multiLevelType w:val="hybridMultilevel"/>
    <w:tmpl w:val="000C2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128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589"/>
    <w:multiLevelType w:val="hybridMultilevel"/>
    <w:tmpl w:val="4DD41F56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45DE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764E1"/>
    <w:multiLevelType w:val="hybridMultilevel"/>
    <w:tmpl w:val="34F04336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72476"/>
    <w:multiLevelType w:val="hybridMultilevel"/>
    <w:tmpl w:val="2B4681E8"/>
    <w:lvl w:ilvl="0" w:tplc="E6A2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64574"/>
    <w:multiLevelType w:val="hybridMultilevel"/>
    <w:tmpl w:val="42448FBA"/>
    <w:lvl w:ilvl="0" w:tplc="7F04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E58FF"/>
    <w:multiLevelType w:val="hybridMultilevel"/>
    <w:tmpl w:val="D04A5524"/>
    <w:lvl w:ilvl="0" w:tplc="DA964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58DF"/>
    <w:multiLevelType w:val="hybridMultilevel"/>
    <w:tmpl w:val="440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58B6"/>
    <w:multiLevelType w:val="hybridMultilevel"/>
    <w:tmpl w:val="2BCED1C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A3699"/>
    <w:multiLevelType w:val="hybridMultilevel"/>
    <w:tmpl w:val="7C3A5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7481B"/>
    <w:multiLevelType w:val="hybridMultilevel"/>
    <w:tmpl w:val="05E4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73A5C"/>
    <w:multiLevelType w:val="hybridMultilevel"/>
    <w:tmpl w:val="3E8286E2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C4347"/>
    <w:multiLevelType w:val="hybridMultilevel"/>
    <w:tmpl w:val="4EF2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0D8D"/>
    <w:multiLevelType w:val="hybridMultilevel"/>
    <w:tmpl w:val="4168BEEC"/>
    <w:lvl w:ilvl="0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5" w15:restartNumberingAfterBreak="0">
    <w:nsid w:val="3D011B9D"/>
    <w:multiLevelType w:val="hybridMultilevel"/>
    <w:tmpl w:val="FD0C65F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74E52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54609"/>
    <w:multiLevelType w:val="hybridMultilevel"/>
    <w:tmpl w:val="C0BEE48E"/>
    <w:lvl w:ilvl="0" w:tplc="A36CD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73A5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2EA"/>
    <w:multiLevelType w:val="hybridMultilevel"/>
    <w:tmpl w:val="9AEE2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51890"/>
    <w:multiLevelType w:val="hybridMultilevel"/>
    <w:tmpl w:val="EA0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743A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B244A"/>
    <w:multiLevelType w:val="hybridMultilevel"/>
    <w:tmpl w:val="39C467E0"/>
    <w:lvl w:ilvl="0" w:tplc="2282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E3DDD"/>
    <w:multiLevelType w:val="hybridMultilevel"/>
    <w:tmpl w:val="316E9A14"/>
    <w:lvl w:ilvl="0" w:tplc="2672360A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B4B42"/>
    <w:multiLevelType w:val="hybridMultilevel"/>
    <w:tmpl w:val="B26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D56AE"/>
    <w:multiLevelType w:val="hybridMultilevel"/>
    <w:tmpl w:val="20D4BAC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90607"/>
    <w:multiLevelType w:val="hybridMultilevel"/>
    <w:tmpl w:val="467C672A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B125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65BC6"/>
    <w:multiLevelType w:val="hybridMultilevel"/>
    <w:tmpl w:val="F2FEC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1FBC"/>
    <w:multiLevelType w:val="hybridMultilevel"/>
    <w:tmpl w:val="5C7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12B77"/>
    <w:multiLevelType w:val="hybridMultilevel"/>
    <w:tmpl w:val="6656867E"/>
    <w:lvl w:ilvl="0" w:tplc="0409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1" w15:restartNumberingAfterBreak="0">
    <w:nsid w:val="67C95FFB"/>
    <w:multiLevelType w:val="hybridMultilevel"/>
    <w:tmpl w:val="1C8E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67E2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71683"/>
    <w:multiLevelType w:val="hybridMultilevel"/>
    <w:tmpl w:val="03E83A1C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14292"/>
    <w:multiLevelType w:val="hybridMultilevel"/>
    <w:tmpl w:val="171614E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A6FFD"/>
    <w:multiLevelType w:val="hybridMultilevel"/>
    <w:tmpl w:val="1F960BE2"/>
    <w:lvl w:ilvl="0" w:tplc="EBE2054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39"/>
  </w:num>
  <w:num w:numId="5">
    <w:abstractNumId w:val="34"/>
  </w:num>
  <w:num w:numId="6">
    <w:abstractNumId w:val="21"/>
  </w:num>
  <w:num w:numId="7">
    <w:abstractNumId w:val="11"/>
  </w:num>
  <w:num w:numId="8">
    <w:abstractNumId w:val="13"/>
  </w:num>
  <w:num w:numId="9">
    <w:abstractNumId w:val="7"/>
  </w:num>
  <w:num w:numId="10">
    <w:abstractNumId w:val="28"/>
  </w:num>
  <w:num w:numId="11">
    <w:abstractNumId w:val="6"/>
  </w:num>
  <w:num w:numId="12">
    <w:abstractNumId w:val="42"/>
  </w:num>
  <w:num w:numId="13">
    <w:abstractNumId w:val="26"/>
  </w:num>
  <w:num w:numId="14">
    <w:abstractNumId w:val="31"/>
  </w:num>
  <w:num w:numId="15">
    <w:abstractNumId w:val="24"/>
  </w:num>
  <w:num w:numId="16">
    <w:abstractNumId w:val="4"/>
  </w:num>
  <w:num w:numId="17">
    <w:abstractNumId w:val="27"/>
  </w:num>
  <w:num w:numId="18">
    <w:abstractNumId w:val="23"/>
  </w:num>
  <w:num w:numId="19">
    <w:abstractNumId w:val="41"/>
  </w:num>
  <w:num w:numId="20">
    <w:abstractNumId w:val="1"/>
  </w:num>
  <w:num w:numId="21">
    <w:abstractNumId w:val="29"/>
  </w:num>
  <w:num w:numId="22">
    <w:abstractNumId w:val="8"/>
  </w:num>
  <w:num w:numId="23">
    <w:abstractNumId w:val="17"/>
  </w:num>
  <w:num w:numId="24">
    <w:abstractNumId w:val="22"/>
  </w:num>
  <w:num w:numId="25">
    <w:abstractNumId w:val="35"/>
  </w:num>
  <w:num w:numId="26">
    <w:abstractNumId w:val="19"/>
  </w:num>
  <w:num w:numId="27">
    <w:abstractNumId w:val="44"/>
  </w:num>
  <w:num w:numId="28">
    <w:abstractNumId w:val="25"/>
  </w:num>
  <w:num w:numId="29">
    <w:abstractNumId w:val="12"/>
  </w:num>
  <w:num w:numId="30">
    <w:abstractNumId w:val="16"/>
  </w:num>
  <w:num w:numId="31">
    <w:abstractNumId w:val="10"/>
  </w:num>
  <w:num w:numId="32">
    <w:abstractNumId w:val="38"/>
  </w:num>
  <w:num w:numId="33">
    <w:abstractNumId w:val="36"/>
  </w:num>
  <w:num w:numId="34">
    <w:abstractNumId w:val="3"/>
  </w:num>
  <w:num w:numId="35">
    <w:abstractNumId w:val="37"/>
  </w:num>
  <w:num w:numId="36">
    <w:abstractNumId w:val="32"/>
  </w:num>
  <w:num w:numId="37">
    <w:abstractNumId w:val="14"/>
  </w:num>
  <w:num w:numId="38">
    <w:abstractNumId w:val="43"/>
  </w:num>
  <w:num w:numId="39">
    <w:abstractNumId w:val="9"/>
  </w:num>
  <w:num w:numId="40">
    <w:abstractNumId w:val="2"/>
  </w:num>
  <w:num w:numId="41">
    <w:abstractNumId w:val="45"/>
  </w:num>
  <w:num w:numId="42">
    <w:abstractNumId w:val="5"/>
  </w:num>
  <w:num w:numId="43">
    <w:abstractNumId w:val="33"/>
  </w:num>
  <w:num w:numId="44">
    <w:abstractNumId w:val="15"/>
  </w:num>
  <w:num w:numId="45">
    <w:abstractNumId w:val="4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n9mm7SEiquXeLfzVqhccuoqVSnkuE3mzZEXbaFDGi4NlQxoqLd4tU7t/j9yG9cw4R6tmkin/NsiviM2yVuEgtg==" w:salt="ko7ADcEOvga2KCk/89nT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D2"/>
    <w:rsid w:val="00002AE6"/>
    <w:rsid w:val="00003193"/>
    <w:rsid w:val="00006828"/>
    <w:rsid w:val="00006E54"/>
    <w:rsid w:val="00012B25"/>
    <w:rsid w:val="00012CF6"/>
    <w:rsid w:val="0001355A"/>
    <w:rsid w:val="00016461"/>
    <w:rsid w:val="0002094D"/>
    <w:rsid w:val="00021298"/>
    <w:rsid w:val="000256D8"/>
    <w:rsid w:val="000335BE"/>
    <w:rsid w:val="00035005"/>
    <w:rsid w:val="00042201"/>
    <w:rsid w:val="00043033"/>
    <w:rsid w:val="00043736"/>
    <w:rsid w:val="00047B84"/>
    <w:rsid w:val="00047F4C"/>
    <w:rsid w:val="00056076"/>
    <w:rsid w:val="00057078"/>
    <w:rsid w:val="00063476"/>
    <w:rsid w:val="00065CF7"/>
    <w:rsid w:val="00075CA0"/>
    <w:rsid w:val="00076A5D"/>
    <w:rsid w:val="000813F2"/>
    <w:rsid w:val="000814C1"/>
    <w:rsid w:val="00084761"/>
    <w:rsid w:val="00085AD1"/>
    <w:rsid w:val="00096F9A"/>
    <w:rsid w:val="000978AF"/>
    <w:rsid w:val="000A03BF"/>
    <w:rsid w:val="000A11A5"/>
    <w:rsid w:val="000A11C3"/>
    <w:rsid w:val="000A33D4"/>
    <w:rsid w:val="000A381B"/>
    <w:rsid w:val="000A4B08"/>
    <w:rsid w:val="000A4FBB"/>
    <w:rsid w:val="000B0761"/>
    <w:rsid w:val="000B2E5A"/>
    <w:rsid w:val="000B3701"/>
    <w:rsid w:val="000C37B5"/>
    <w:rsid w:val="000C7826"/>
    <w:rsid w:val="000D0BD8"/>
    <w:rsid w:val="000D5448"/>
    <w:rsid w:val="000D5595"/>
    <w:rsid w:val="000D7554"/>
    <w:rsid w:val="000E003B"/>
    <w:rsid w:val="000E08CB"/>
    <w:rsid w:val="000E18DD"/>
    <w:rsid w:val="000E3A68"/>
    <w:rsid w:val="000E50CC"/>
    <w:rsid w:val="000E78BD"/>
    <w:rsid w:val="000E78C0"/>
    <w:rsid w:val="000F0FCA"/>
    <w:rsid w:val="000F253B"/>
    <w:rsid w:val="00100BD0"/>
    <w:rsid w:val="0010334C"/>
    <w:rsid w:val="00106033"/>
    <w:rsid w:val="00107542"/>
    <w:rsid w:val="00107785"/>
    <w:rsid w:val="00111100"/>
    <w:rsid w:val="00111ACE"/>
    <w:rsid w:val="00115DEA"/>
    <w:rsid w:val="00117A5C"/>
    <w:rsid w:val="00122AF5"/>
    <w:rsid w:val="001233D2"/>
    <w:rsid w:val="00123FD9"/>
    <w:rsid w:val="001244F3"/>
    <w:rsid w:val="00124EDB"/>
    <w:rsid w:val="001304C0"/>
    <w:rsid w:val="00132DDA"/>
    <w:rsid w:val="00151FA3"/>
    <w:rsid w:val="001537BE"/>
    <w:rsid w:val="00154CC3"/>
    <w:rsid w:val="00161C35"/>
    <w:rsid w:val="00163DEE"/>
    <w:rsid w:val="00170AC6"/>
    <w:rsid w:val="001727B9"/>
    <w:rsid w:val="00174AD8"/>
    <w:rsid w:val="001755EF"/>
    <w:rsid w:val="00175D01"/>
    <w:rsid w:val="0018110B"/>
    <w:rsid w:val="00182B25"/>
    <w:rsid w:val="00184D29"/>
    <w:rsid w:val="0018536E"/>
    <w:rsid w:val="001871E5"/>
    <w:rsid w:val="00187275"/>
    <w:rsid w:val="0019087F"/>
    <w:rsid w:val="00192594"/>
    <w:rsid w:val="00194452"/>
    <w:rsid w:val="00196ABC"/>
    <w:rsid w:val="00197614"/>
    <w:rsid w:val="00197F29"/>
    <w:rsid w:val="001A0F7C"/>
    <w:rsid w:val="001A18F8"/>
    <w:rsid w:val="001A27E4"/>
    <w:rsid w:val="001B1F2A"/>
    <w:rsid w:val="001B2CED"/>
    <w:rsid w:val="001B33D5"/>
    <w:rsid w:val="001B3884"/>
    <w:rsid w:val="001B3915"/>
    <w:rsid w:val="001B3F26"/>
    <w:rsid w:val="001C067B"/>
    <w:rsid w:val="001C4D4A"/>
    <w:rsid w:val="001D00E2"/>
    <w:rsid w:val="001D04EA"/>
    <w:rsid w:val="001D1739"/>
    <w:rsid w:val="001D1DB5"/>
    <w:rsid w:val="001D373B"/>
    <w:rsid w:val="001D3CC0"/>
    <w:rsid w:val="001D7E6E"/>
    <w:rsid w:val="001E00B2"/>
    <w:rsid w:val="001E0551"/>
    <w:rsid w:val="001E1242"/>
    <w:rsid w:val="001E31F3"/>
    <w:rsid w:val="001E3886"/>
    <w:rsid w:val="001E3E6F"/>
    <w:rsid w:val="001F1593"/>
    <w:rsid w:val="001F268A"/>
    <w:rsid w:val="001F2980"/>
    <w:rsid w:val="001F3D2F"/>
    <w:rsid w:val="001F3EE9"/>
    <w:rsid w:val="001F6714"/>
    <w:rsid w:val="001F7373"/>
    <w:rsid w:val="001F750A"/>
    <w:rsid w:val="00200118"/>
    <w:rsid w:val="0020298E"/>
    <w:rsid w:val="00202AB6"/>
    <w:rsid w:val="0020617C"/>
    <w:rsid w:val="0021280D"/>
    <w:rsid w:val="0021444C"/>
    <w:rsid w:val="002161A2"/>
    <w:rsid w:val="00223C8C"/>
    <w:rsid w:val="00230258"/>
    <w:rsid w:val="002367CB"/>
    <w:rsid w:val="00243043"/>
    <w:rsid w:val="002449DA"/>
    <w:rsid w:val="00245421"/>
    <w:rsid w:val="00246537"/>
    <w:rsid w:val="00250546"/>
    <w:rsid w:val="0025480A"/>
    <w:rsid w:val="002557CA"/>
    <w:rsid w:val="00255880"/>
    <w:rsid w:val="00262EE9"/>
    <w:rsid w:val="00263B03"/>
    <w:rsid w:val="00265274"/>
    <w:rsid w:val="0026576F"/>
    <w:rsid w:val="00271221"/>
    <w:rsid w:val="002752F8"/>
    <w:rsid w:val="002764D2"/>
    <w:rsid w:val="00277807"/>
    <w:rsid w:val="002807E8"/>
    <w:rsid w:val="002819DE"/>
    <w:rsid w:val="002834DD"/>
    <w:rsid w:val="00286855"/>
    <w:rsid w:val="00291D37"/>
    <w:rsid w:val="00292B1D"/>
    <w:rsid w:val="00293C2C"/>
    <w:rsid w:val="00295124"/>
    <w:rsid w:val="0029528F"/>
    <w:rsid w:val="002973EC"/>
    <w:rsid w:val="002A5674"/>
    <w:rsid w:val="002A57A1"/>
    <w:rsid w:val="002A5F15"/>
    <w:rsid w:val="002A62B3"/>
    <w:rsid w:val="002B0CF2"/>
    <w:rsid w:val="002B160B"/>
    <w:rsid w:val="002C1F85"/>
    <w:rsid w:val="002C1FC0"/>
    <w:rsid w:val="002C2599"/>
    <w:rsid w:val="002C3F46"/>
    <w:rsid w:val="002C6145"/>
    <w:rsid w:val="002C7F67"/>
    <w:rsid w:val="002D0F31"/>
    <w:rsid w:val="002D6085"/>
    <w:rsid w:val="002F30BB"/>
    <w:rsid w:val="002F35E3"/>
    <w:rsid w:val="002F48F4"/>
    <w:rsid w:val="002F64A0"/>
    <w:rsid w:val="00301594"/>
    <w:rsid w:val="00302D01"/>
    <w:rsid w:val="00303E5A"/>
    <w:rsid w:val="003040EC"/>
    <w:rsid w:val="00304228"/>
    <w:rsid w:val="00306D71"/>
    <w:rsid w:val="003107DF"/>
    <w:rsid w:val="00310EE1"/>
    <w:rsid w:val="0031365F"/>
    <w:rsid w:val="00313C1C"/>
    <w:rsid w:val="00314A89"/>
    <w:rsid w:val="00315463"/>
    <w:rsid w:val="003175DC"/>
    <w:rsid w:val="00320A84"/>
    <w:rsid w:val="00323208"/>
    <w:rsid w:val="00325019"/>
    <w:rsid w:val="00326397"/>
    <w:rsid w:val="00336A21"/>
    <w:rsid w:val="00340A55"/>
    <w:rsid w:val="003456B2"/>
    <w:rsid w:val="00345FE8"/>
    <w:rsid w:val="00350198"/>
    <w:rsid w:val="00350BCA"/>
    <w:rsid w:val="00350F77"/>
    <w:rsid w:val="0035190C"/>
    <w:rsid w:val="0035299D"/>
    <w:rsid w:val="00352E35"/>
    <w:rsid w:val="00352E45"/>
    <w:rsid w:val="003533B0"/>
    <w:rsid w:val="00354D42"/>
    <w:rsid w:val="00361641"/>
    <w:rsid w:val="003639E7"/>
    <w:rsid w:val="003668E9"/>
    <w:rsid w:val="00370408"/>
    <w:rsid w:val="00372F6D"/>
    <w:rsid w:val="003752FC"/>
    <w:rsid w:val="00375B0B"/>
    <w:rsid w:val="00377460"/>
    <w:rsid w:val="00380610"/>
    <w:rsid w:val="003807F6"/>
    <w:rsid w:val="00381A85"/>
    <w:rsid w:val="003822BB"/>
    <w:rsid w:val="00385237"/>
    <w:rsid w:val="00390C5D"/>
    <w:rsid w:val="003920E6"/>
    <w:rsid w:val="00394E36"/>
    <w:rsid w:val="00395613"/>
    <w:rsid w:val="00395A3D"/>
    <w:rsid w:val="00396DD8"/>
    <w:rsid w:val="00397A2D"/>
    <w:rsid w:val="003A1D85"/>
    <w:rsid w:val="003A5308"/>
    <w:rsid w:val="003A57B9"/>
    <w:rsid w:val="003A654A"/>
    <w:rsid w:val="003B1E90"/>
    <w:rsid w:val="003B536E"/>
    <w:rsid w:val="003B6333"/>
    <w:rsid w:val="003C1F4A"/>
    <w:rsid w:val="003C3C0E"/>
    <w:rsid w:val="003C5D01"/>
    <w:rsid w:val="003D0B07"/>
    <w:rsid w:val="003D1D36"/>
    <w:rsid w:val="003D4583"/>
    <w:rsid w:val="003D55D0"/>
    <w:rsid w:val="003D5F63"/>
    <w:rsid w:val="003D609D"/>
    <w:rsid w:val="003E0D59"/>
    <w:rsid w:val="003E1875"/>
    <w:rsid w:val="003E241F"/>
    <w:rsid w:val="003E7DCB"/>
    <w:rsid w:val="003E7E12"/>
    <w:rsid w:val="003F187F"/>
    <w:rsid w:val="003F18A5"/>
    <w:rsid w:val="003F2FED"/>
    <w:rsid w:val="003F5AFD"/>
    <w:rsid w:val="0040487B"/>
    <w:rsid w:val="0040498C"/>
    <w:rsid w:val="004061DD"/>
    <w:rsid w:val="00407CB2"/>
    <w:rsid w:val="00412E07"/>
    <w:rsid w:val="004138F8"/>
    <w:rsid w:val="004140EE"/>
    <w:rsid w:val="0041594A"/>
    <w:rsid w:val="004207A6"/>
    <w:rsid w:val="00430178"/>
    <w:rsid w:val="00430B57"/>
    <w:rsid w:val="0043210F"/>
    <w:rsid w:val="00436734"/>
    <w:rsid w:val="00436C01"/>
    <w:rsid w:val="00443A96"/>
    <w:rsid w:val="00451B20"/>
    <w:rsid w:val="004535C2"/>
    <w:rsid w:val="00460CE6"/>
    <w:rsid w:val="004616EE"/>
    <w:rsid w:val="00461B97"/>
    <w:rsid w:val="0046744C"/>
    <w:rsid w:val="00470F96"/>
    <w:rsid w:val="00473025"/>
    <w:rsid w:val="004740A1"/>
    <w:rsid w:val="00475001"/>
    <w:rsid w:val="00475995"/>
    <w:rsid w:val="0047612C"/>
    <w:rsid w:val="00480394"/>
    <w:rsid w:val="00483D24"/>
    <w:rsid w:val="004865EA"/>
    <w:rsid w:val="00487A4A"/>
    <w:rsid w:val="00487E18"/>
    <w:rsid w:val="0049148E"/>
    <w:rsid w:val="00491614"/>
    <w:rsid w:val="0049162A"/>
    <w:rsid w:val="004919FE"/>
    <w:rsid w:val="00492056"/>
    <w:rsid w:val="00492184"/>
    <w:rsid w:val="00492DEE"/>
    <w:rsid w:val="004A058B"/>
    <w:rsid w:val="004A059D"/>
    <w:rsid w:val="004A1367"/>
    <w:rsid w:val="004A37AB"/>
    <w:rsid w:val="004A4BBA"/>
    <w:rsid w:val="004A6D38"/>
    <w:rsid w:val="004B4CF3"/>
    <w:rsid w:val="004B7930"/>
    <w:rsid w:val="004C1411"/>
    <w:rsid w:val="004C1D4C"/>
    <w:rsid w:val="004C7550"/>
    <w:rsid w:val="004D1645"/>
    <w:rsid w:val="004D4ED2"/>
    <w:rsid w:val="004D51C6"/>
    <w:rsid w:val="004D7141"/>
    <w:rsid w:val="004D77FA"/>
    <w:rsid w:val="004E22B4"/>
    <w:rsid w:val="004E561B"/>
    <w:rsid w:val="004E577C"/>
    <w:rsid w:val="004F010D"/>
    <w:rsid w:val="004F6C8C"/>
    <w:rsid w:val="004F7EC1"/>
    <w:rsid w:val="00501B49"/>
    <w:rsid w:val="00502B67"/>
    <w:rsid w:val="00511189"/>
    <w:rsid w:val="00511BCD"/>
    <w:rsid w:val="005124BF"/>
    <w:rsid w:val="005142BC"/>
    <w:rsid w:val="00516DE5"/>
    <w:rsid w:val="00520E50"/>
    <w:rsid w:val="00520F38"/>
    <w:rsid w:val="00521C20"/>
    <w:rsid w:val="0053660D"/>
    <w:rsid w:val="005428D3"/>
    <w:rsid w:val="005470C2"/>
    <w:rsid w:val="0054731F"/>
    <w:rsid w:val="00551A55"/>
    <w:rsid w:val="00551D8E"/>
    <w:rsid w:val="00552EED"/>
    <w:rsid w:val="005554A6"/>
    <w:rsid w:val="00561A92"/>
    <w:rsid w:val="00564E2B"/>
    <w:rsid w:val="00565685"/>
    <w:rsid w:val="00570006"/>
    <w:rsid w:val="00570B6C"/>
    <w:rsid w:val="00573C6D"/>
    <w:rsid w:val="00575991"/>
    <w:rsid w:val="00577544"/>
    <w:rsid w:val="00583A08"/>
    <w:rsid w:val="00583C66"/>
    <w:rsid w:val="00586109"/>
    <w:rsid w:val="00593E9C"/>
    <w:rsid w:val="00595EC8"/>
    <w:rsid w:val="0059761E"/>
    <w:rsid w:val="005A0FE9"/>
    <w:rsid w:val="005A199B"/>
    <w:rsid w:val="005A7531"/>
    <w:rsid w:val="005A7CCB"/>
    <w:rsid w:val="005B06DD"/>
    <w:rsid w:val="005B7905"/>
    <w:rsid w:val="005C04FA"/>
    <w:rsid w:val="005C58A8"/>
    <w:rsid w:val="005C690D"/>
    <w:rsid w:val="005C7636"/>
    <w:rsid w:val="005D0C5B"/>
    <w:rsid w:val="005D335B"/>
    <w:rsid w:val="005E1054"/>
    <w:rsid w:val="005E23F2"/>
    <w:rsid w:val="005E32D5"/>
    <w:rsid w:val="005E4194"/>
    <w:rsid w:val="005E4CF4"/>
    <w:rsid w:val="005E4E50"/>
    <w:rsid w:val="005F0974"/>
    <w:rsid w:val="005F1033"/>
    <w:rsid w:val="005F1449"/>
    <w:rsid w:val="005F2AB0"/>
    <w:rsid w:val="005F5D36"/>
    <w:rsid w:val="006008DE"/>
    <w:rsid w:val="0060295D"/>
    <w:rsid w:val="00604270"/>
    <w:rsid w:val="00605787"/>
    <w:rsid w:val="0060651C"/>
    <w:rsid w:val="00607ACA"/>
    <w:rsid w:val="00607BFA"/>
    <w:rsid w:val="006105BD"/>
    <w:rsid w:val="00611560"/>
    <w:rsid w:val="00612904"/>
    <w:rsid w:val="006138F2"/>
    <w:rsid w:val="006154D9"/>
    <w:rsid w:val="00617DED"/>
    <w:rsid w:val="006216E1"/>
    <w:rsid w:val="006257E6"/>
    <w:rsid w:val="006302F3"/>
    <w:rsid w:val="006326E0"/>
    <w:rsid w:val="006356F6"/>
    <w:rsid w:val="006445ED"/>
    <w:rsid w:val="00644F27"/>
    <w:rsid w:val="00646293"/>
    <w:rsid w:val="00646F4C"/>
    <w:rsid w:val="00647CC6"/>
    <w:rsid w:val="00651E53"/>
    <w:rsid w:val="00655F24"/>
    <w:rsid w:val="00667819"/>
    <w:rsid w:val="00667F62"/>
    <w:rsid w:val="00670B44"/>
    <w:rsid w:val="0067165A"/>
    <w:rsid w:val="00671694"/>
    <w:rsid w:val="00671723"/>
    <w:rsid w:val="00671FF0"/>
    <w:rsid w:val="00672096"/>
    <w:rsid w:val="006729C3"/>
    <w:rsid w:val="006760BD"/>
    <w:rsid w:val="006800CC"/>
    <w:rsid w:val="00683C0A"/>
    <w:rsid w:val="00684C63"/>
    <w:rsid w:val="0068628C"/>
    <w:rsid w:val="00690564"/>
    <w:rsid w:val="00692F0C"/>
    <w:rsid w:val="00696F63"/>
    <w:rsid w:val="006A12E0"/>
    <w:rsid w:val="006A2571"/>
    <w:rsid w:val="006A3453"/>
    <w:rsid w:val="006B50BC"/>
    <w:rsid w:val="006C1109"/>
    <w:rsid w:val="006C1971"/>
    <w:rsid w:val="006C1BD4"/>
    <w:rsid w:val="006C3157"/>
    <w:rsid w:val="006C31FE"/>
    <w:rsid w:val="006C3229"/>
    <w:rsid w:val="006D4511"/>
    <w:rsid w:val="006D4864"/>
    <w:rsid w:val="006D56F3"/>
    <w:rsid w:val="006E0DBD"/>
    <w:rsid w:val="006E46F4"/>
    <w:rsid w:val="006E4FA4"/>
    <w:rsid w:val="006F0131"/>
    <w:rsid w:val="006F2805"/>
    <w:rsid w:val="007011F0"/>
    <w:rsid w:val="00704110"/>
    <w:rsid w:val="0070460B"/>
    <w:rsid w:val="0070545F"/>
    <w:rsid w:val="00706AAA"/>
    <w:rsid w:val="007108E8"/>
    <w:rsid w:val="00711DEB"/>
    <w:rsid w:val="00714111"/>
    <w:rsid w:val="007142F8"/>
    <w:rsid w:val="007146E5"/>
    <w:rsid w:val="00715686"/>
    <w:rsid w:val="00715DF0"/>
    <w:rsid w:val="0072226A"/>
    <w:rsid w:val="00723F3D"/>
    <w:rsid w:val="00731467"/>
    <w:rsid w:val="00732C41"/>
    <w:rsid w:val="00733A47"/>
    <w:rsid w:val="00737567"/>
    <w:rsid w:val="00742F27"/>
    <w:rsid w:val="0074370F"/>
    <w:rsid w:val="00743850"/>
    <w:rsid w:val="00743A67"/>
    <w:rsid w:val="007476E9"/>
    <w:rsid w:val="00750B89"/>
    <w:rsid w:val="00753D38"/>
    <w:rsid w:val="007575A3"/>
    <w:rsid w:val="00771B38"/>
    <w:rsid w:val="00773206"/>
    <w:rsid w:val="007748E8"/>
    <w:rsid w:val="00775313"/>
    <w:rsid w:val="00782182"/>
    <w:rsid w:val="007859D1"/>
    <w:rsid w:val="00786138"/>
    <w:rsid w:val="00786A5D"/>
    <w:rsid w:val="00794030"/>
    <w:rsid w:val="007946AD"/>
    <w:rsid w:val="00796358"/>
    <w:rsid w:val="007A127C"/>
    <w:rsid w:val="007A14F5"/>
    <w:rsid w:val="007A2E42"/>
    <w:rsid w:val="007B086E"/>
    <w:rsid w:val="007B090E"/>
    <w:rsid w:val="007B5D24"/>
    <w:rsid w:val="007B64F2"/>
    <w:rsid w:val="007B6B42"/>
    <w:rsid w:val="007B7389"/>
    <w:rsid w:val="007B7E36"/>
    <w:rsid w:val="007C0F66"/>
    <w:rsid w:val="007C189E"/>
    <w:rsid w:val="007C1BA9"/>
    <w:rsid w:val="007C2490"/>
    <w:rsid w:val="007C2B81"/>
    <w:rsid w:val="007C2C0C"/>
    <w:rsid w:val="007C393E"/>
    <w:rsid w:val="007D01D5"/>
    <w:rsid w:val="007D187A"/>
    <w:rsid w:val="007D201F"/>
    <w:rsid w:val="007D39D6"/>
    <w:rsid w:val="007D4147"/>
    <w:rsid w:val="007D4B0C"/>
    <w:rsid w:val="007D7B72"/>
    <w:rsid w:val="007E3FFF"/>
    <w:rsid w:val="007E6C91"/>
    <w:rsid w:val="007E6E8B"/>
    <w:rsid w:val="007E7B71"/>
    <w:rsid w:val="007F09D4"/>
    <w:rsid w:val="007F1132"/>
    <w:rsid w:val="007F49D1"/>
    <w:rsid w:val="007F4DBE"/>
    <w:rsid w:val="0080041F"/>
    <w:rsid w:val="00800BE2"/>
    <w:rsid w:val="0080235A"/>
    <w:rsid w:val="00802884"/>
    <w:rsid w:val="008046AF"/>
    <w:rsid w:val="00804EA2"/>
    <w:rsid w:val="0080539D"/>
    <w:rsid w:val="00807844"/>
    <w:rsid w:val="00807B90"/>
    <w:rsid w:val="00815C2A"/>
    <w:rsid w:val="00821B0A"/>
    <w:rsid w:val="00821E8F"/>
    <w:rsid w:val="00823461"/>
    <w:rsid w:val="00825942"/>
    <w:rsid w:val="00826201"/>
    <w:rsid w:val="00826B97"/>
    <w:rsid w:val="008272B2"/>
    <w:rsid w:val="00827562"/>
    <w:rsid w:val="008317FF"/>
    <w:rsid w:val="00833B4B"/>
    <w:rsid w:val="00833D62"/>
    <w:rsid w:val="00834D28"/>
    <w:rsid w:val="0083551A"/>
    <w:rsid w:val="008439ED"/>
    <w:rsid w:val="00843C1F"/>
    <w:rsid w:val="00845060"/>
    <w:rsid w:val="00846A0C"/>
    <w:rsid w:val="00846EE6"/>
    <w:rsid w:val="008517BD"/>
    <w:rsid w:val="00853EE4"/>
    <w:rsid w:val="00855266"/>
    <w:rsid w:val="00855444"/>
    <w:rsid w:val="008560BB"/>
    <w:rsid w:val="00865242"/>
    <w:rsid w:val="00866580"/>
    <w:rsid w:val="00867464"/>
    <w:rsid w:val="0086772B"/>
    <w:rsid w:val="008767E2"/>
    <w:rsid w:val="00877556"/>
    <w:rsid w:val="00881753"/>
    <w:rsid w:val="00881A9E"/>
    <w:rsid w:val="00891AFE"/>
    <w:rsid w:val="00891C7E"/>
    <w:rsid w:val="00893362"/>
    <w:rsid w:val="00894564"/>
    <w:rsid w:val="00894E41"/>
    <w:rsid w:val="008A269D"/>
    <w:rsid w:val="008A36D4"/>
    <w:rsid w:val="008A64A2"/>
    <w:rsid w:val="008A6791"/>
    <w:rsid w:val="008A7181"/>
    <w:rsid w:val="008B084E"/>
    <w:rsid w:val="008B1CC7"/>
    <w:rsid w:val="008B4217"/>
    <w:rsid w:val="008B5474"/>
    <w:rsid w:val="008B60A5"/>
    <w:rsid w:val="008C1BE9"/>
    <w:rsid w:val="008C1D04"/>
    <w:rsid w:val="008D0D2E"/>
    <w:rsid w:val="008D192F"/>
    <w:rsid w:val="008D2962"/>
    <w:rsid w:val="008D4B1A"/>
    <w:rsid w:val="008D6EEC"/>
    <w:rsid w:val="008E160C"/>
    <w:rsid w:val="008E2E81"/>
    <w:rsid w:val="008E3AFE"/>
    <w:rsid w:val="008E52C3"/>
    <w:rsid w:val="008E6152"/>
    <w:rsid w:val="008E7D6C"/>
    <w:rsid w:val="008F0574"/>
    <w:rsid w:val="008F2CB3"/>
    <w:rsid w:val="0090050A"/>
    <w:rsid w:val="0090726F"/>
    <w:rsid w:val="00907645"/>
    <w:rsid w:val="00910374"/>
    <w:rsid w:val="00912121"/>
    <w:rsid w:val="009130FD"/>
    <w:rsid w:val="0091420B"/>
    <w:rsid w:val="00914895"/>
    <w:rsid w:val="00914DAC"/>
    <w:rsid w:val="0091762D"/>
    <w:rsid w:val="009204DC"/>
    <w:rsid w:val="00924E54"/>
    <w:rsid w:val="00925280"/>
    <w:rsid w:val="00926388"/>
    <w:rsid w:val="0093008F"/>
    <w:rsid w:val="009307E8"/>
    <w:rsid w:val="0093128C"/>
    <w:rsid w:val="009339F4"/>
    <w:rsid w:val="0093477B"/>
    <w:rsid w:val="0094445F"/>
    <w:rsid w:val="00945B84"/>
    <w:rsid w:val="00945EF1"/>
    <w:rsid w:val="0095325F"/>
    <w:rsid w:val="00956FDD"/>
    <w:rsid w:val="009626AA"/>
    <w:rsid w:val="00964A39"/>
    <w:rsid w:val="00965F67"/>
    <w:rsid w:val="00970C3B"/>
    <w:rsid w:val="00971257"/>
    <w:rsid w:val="0097141A"/>
    <w:rsid w:val="00972358"/>
    <w:rsid w:val="009725E0"/>
    <w:rsid w:val="00975E90"/>
    <w:rsid w:val="00976BD9"/>
    <w:rsid w:val="00976FFA"/>
    <w:rsid w:val="009824FA"/>
    <w:rsid w:val="00983075"/>
    <w:rsid w:val="00984152"/>
    <w:rsid w:val="00984C7E"/>
    <w:rsid w:val="00986078"/>
    <w:rsid w:val="009879AE"/>
    <w:rsid w:val="00994124"/>
    <w:rsid w:val="0099537F"/>
    <w:rsid w:val="00996F6C"/>
    <w:rsid w:val="009A2949"/>
    <w:rsid w:val="009B0E70"/>
    <w:rsid w:val="009B4128"/>
    <w:rsid w:val="009C2DD2"/>
    <w:rsid w:val="009D1806"/>
    <w:rsid w:val="009D3E06"/>
    <w:rsid w:val="009D5497"/>
    <w:rsid w:val="009D6064"/>
    <w:rsid w:val="009E15AE"/>
    <w:rsid w:val="009E31A1"/>
    <w:rsid w:val="009E5E8B"/>
    <w:rsid w:val="009F2033"/>
    <w:rsid w:val="009F3BC9"/>
    <w:rsid w:val="009F6CA5"/>
    <w:rsid w:val="00A007B1"/>
    <w:rsid w:val="00A01B19"/>
    <w:rsid w:val="00A020B5"/>
    <w:rsid w:val="00A04DEF"/>
    <w:rsid w:val="00A12881"/>
    <w:rsid w:val="00A13587"/>
    <w:rsid w:val="00A20347"/>
    <w:rsid w:val="00A2131A"/>
    <w:rsid w:val="00A2479C"/>
    <w:rsid w:val="00A2534D"/>
    <w:rsid w:val="00A2561E"/>
    <w:rsid w:val="00A2752D"/>
    <w:rsid w:val="00A32A37"/>
    <w:rsid w:val="00A33ADC"/>
    <w:rsid w:val="00A351EB"/>
    <w:rsid w:val="00A35739"/>
    <w:rsid w:val="00A36C2F"/>
    <w:rsid w:val="00A4371B"/>
    <w:rsid w:val="00A4390C"/>
    <w:rsid w:val="00A45660"/>
    <w:rsid w:val="00A45AEF"/>
    <w:rsid w:val="00A45EDA"/>
    <w:rsid w:val="00A5080F"/>
    <w:rsid w:val="00A56697"/>
    <w:rsid w:val="00A57F0C"/>
    <w:rsid w:val="00A60457"/>
    <w:rsid w:val="00A623C3"/>
    <w:rsid w:val="00A66480"/>
    <w:rsid w:val="00A67648"/>
    <w:rsid w:val="00A7059A"/>
    <w:rsid w:val="00A7304A"/>
    <w:rsid w:val="00A73779"/>
    <w:rsid w:val="00A73DC0"/>
    <w:rsid w:val="00A76645"/>
    <w:rsid w:val="00A81935"/>
    <w:rsid w:val="00A85163"/>
    <w:rsid w:val="00A871CD"/>
    <w:rsid w:val="00A90729"/>
    <w:rsid w:val="00A92383"/>
    <w:rsid w:val="00A947CE"/>
    <w:rsid w:val="00A9533A"/>
    <w:rsid w:val="00AA0B11"/>
    <w:rsid w:val="00AA482F"/>
    <w:rsid w:val="00AA5AEB"/>
    <w:rsid w:val="00AB44D1"/>
    <w:rsid w:val="00AB5594"/>
    <w:rsid w:val="00AB60D4"/>
    <w:rsid w:val="00AB70F5"/>
    <w:rsid w:val="00AB7963"/>
    <w:rsid w:val="00AC016D"/>
    <w:rsid w:val="00AC0612"/>
    <w:rsid w:val="00AC15A5"/>
    <w:rsid w:val="00AC302D"/>
    <w:rsid w:val="00AC4565"/>
    <w:rsid w:val="00AC49FE"/>
    <w:rsid w:val="00AC5747"/>
    <w:rsid w:val="00AD11A0"/>
    <w:rsid w:val="00AD1C83"/>
    <w:rsid w:val="00AD2A48"/>
    <w:rsid w:val="00AD3C26"/>
    <w:rsid w:val="00AD3F82"/>
    <w:rsid w:val="00AD4D21"/>
    <w:rsid w:val="00AE000B"/>
    <w:rsid w:val="00AE1616"/>
    <w:rsid w:val="00AE1819"/>
    <w:rsid w:val="00AE203C"/>
    <w:rsid w:val="00AE2B8A"/>
    <w:rsid w:val="00AE3A7C"/>
    <w:rsid w:val="00AE461B"/>
    <w:rsid w:val="00AE5F16"/>
    <w:rsid w:val="00AE73C6"/>
    <w:rsid w:val="00AF28D5"/>
    <w:rsid w:val="00B03362"/>
    <w:rsid w:val="00B05C14"/>
    <w:rsid w:val="00B06737"/>
    <w:rsid w:val="00B12553"/>
    <w:rsid w:val="00B221C8"/>
    <w:rsid w:val="00B25E67"/>
    <w:rsid w:val="00B371F5"/>
    <w:rsid w:val="00B42671"/>
    <w:rsid w:val="00B42DA1"/>
    <w:rsid w:val="00B43A26"/>
    <w:rsid w:val="00B44B54"/>
    <w:rsid w:val="00B63C69"/>
    <w:rsid w:val="00B63F73"/>
    <w:rsid w:val="00B643F7"/>
    <w:rsid w:val="00B671D5"/>
    <w:rsid w:val="00B82C83"/>
    <w:rsid w:val="00B83071"/>
    <w:rsid w:val="00B87D6D"/>
    <w:rsid w:val="00B90066"/>
    <w:rsid w:val="00B9086E"/>
    <w:rsid w:val="00B90B24"/>
    <w:rsid w:val="00B91443"/>
    <w:rsid w:val="00B91B99"/>
    <w:rsid w:val="00B9214F"/>
    <w:rsid w:val="00B947AC"/>
    <w:rsid w:val="00BA0948"/>
    <w:rsid w:val="00BA12A4"/>
    <w:rsid w:val="00BA2150"/>
    <w:rsid w:val="00BA3D75"/>
    <w:rsid w:val="00BA3E11"/>
    <w:rsid w:val="00BA4981"/>
    <w:rsid w:val="00BA55E3"/>
    <w:rsid w:val="00BA6065"/>
    <w:rsid w:val="00BA69DD"/>
    <w:rsid w:val="00BB1C67"/>
    <w:rsid w:val="00BB201A"/>
    <w:rsid w:val="00BB2F22"/>
    <w:rsid w:val="00BB6019"/>
    <w:rsid w:val="00BB707C"/>
    <w:rsid w:val="00BC32C3"/>
    <w:rsid w:val="00BC36FF"/>
    <w:rsid w:val="00BC7A54"/>
    <w:rsid w:val="00BC7FDB"/>
    <w:rsid w:val="00BD22A1"/>
    <w:rsid w:val="00BD37BB"/>
    <w:rsid w:val="00BD3C0D"/>
    <w:rsid w:val="00BD53E9"/>
    <w:rsid w:val="00BE67B0"/>
    <w:rsid w:val="00BF0114"/>
    <w:rsid w:val="00BF31B3"/>
    <w:rsid w:val="00C028DA"/>
    <w:rsid w:val="00C02A81"/>
    <w:rsid w:val="00C07178"/>
    <w:rsid w:val="00C12850"/>
    <w:rsid w:val="00C20F6A"/>
    <w:rsid w:val="00C27096"/>
    <w:rsid w:val="00C276E8"/>
    <w:rsid w:val="00C2795C"/>
    <w:rsid w:val="00C308DA"/>
    <w:rsid w:val="00C31347"/>
    <w:rsid w:val="00C31BE3"/>
    <w:rsid w:val="00C34846"/>
    <w:rsid w:val="00C37F67"/>
    <w:rsid w:val="00C40F17"/>
    <w:rsid w:val="00C432B8"/>
    <w:rsid w:val="00C43598"/>
    <w:rsid w:val="00C45267"/>
    <w:rsid w:val="00C47316"/>
    <w:rsid w:val="00C47539"/>
    <w:rsid w:val="00C610A4"/>
    <w:rsid w:val="00C61A27"/>
    <w:rsid w:val="00C66708"/>
    <w:rsid w:val="00C67373"/>
    <w:rsid w:val="00C67520"/>
    <w:rsid w:val="00C75F2E"/>
    <w:rsid w:val="00C766F0"/>
    <w:rsid w:val="00C7691D"/>
    <w:rsid w:val="00C775F4"/>
    <w:rsid w:val="00C82E73"/>
    <w:rsid w:val="00C91292"/>
    <w:rsid w:val="00C92E0A"/>
    <w:rsid w:val="00C97881"/>
    <w:rsid w:val="00CA155B"/>
    <w:rsid w:val="00CA7087"/>
    <w:rsid w:val="00CA7F63"/>
    <w:rsid w:val="00CB065E"/>
    <w:rsid w:val="00CB15C0"/>
    <w:rsid w:val="00CC7EFF"/>
    <w:rsid w:val="00CD4F13"/>
    <w:rsid w:val="00CE1DB2"/>
    <w:rsid w:val="00CE42FB"/>
    <w:rsid w:val="00CE562A"/>
    <w:rsid w:val="00CE61C0"/>
    <w:rsid w:val="00CF1352"/>
    <w:rsid w:val="00CF2047"/>
    <w:rsid w:val="00CF2436"/>
    <w:rsid w:val="00CF3D4C"/>
    <w:rsid w:val="00CF3E9D"/>
    <w:rsid w:val="00CF5E63"/>
    <w:rsid w:val="00CF70F2"/>
    <w:rsid w:val="00D00FC3"/>
    <w:rsid w:val="00D07496"/>
    <w:rsid w:val="00D10185"/>
    <w:rsid w:val="00D1101C"/>
    <w:rsid w:val="00D13668"/>
    <w:rsid w:val="00D16E3E"/>
    <w:rsid w:val="00D17A5E"/>
    <w:rsid w:val="00D21300"/>
    <w:rsid w:val="00D245EE"/>
    <w:rsid w:val="00D24CFE"/>
    <w:rsid w:val="00D256B6"/>
    <w:rsid w:val="00D27013"/>
    <w:rsid w:val="00D275D3"/>
    <w:rsid w:val="00D3067C"/>
    <w:rsid w:val="00D32421"/>
    <w:rsid w:val="00D33126"/>
    <w:rsid w:val="00D36A56"/>
    <w:rsid w:val="00D40C0C"/>
    <w:rsid w:val="00D4114E"/>
    <w:rsid w:val="00D4532E"/>
    <w:rsid w:val="00D51EDA"/>
    <w:rsid w:val="00D52D5E"/>
    <w:rsid w:val="00D55A90"/>
    <w:rsid w:val="00D67F75"/>
    <w:rsid w:val="00D74739"/>
    <w:rsid w:val="00D75AC5"/>
    <w:rsid w:val="00D76935"/>
    <w:rsid w:val="00D80A5F"/>
    <w:rsid w:val="00D8354F"/>
    <w:rsid w:val="00D85FA9"/>
    <w:rsid w:val="00D869DC"/>
    <w:rsid w:val="00D86DEF"/>
    <w:rsid w:val="00D910E2"/>
    <w:rsid w:val="00D921A2"/>
    <w:rsid w:val="00D942EB"/>
    <w:rsid w:val="00D9493F"/>
    <w:rsid w:val="00DA12BB"/>
    <w:rsid w:val="00DA1982"/>
    <w:rsid w:val="00DA2A45"/>
    <w:rsid w:val="00DA4D05"/>
    <w:rsid w:val="00DA6615"/>
    <w:rsid w:val="00DA6DBE"/>
    <w:rsid w:val="00DA74D7"/>
    <w:rsid w:val="00DA79B4"/>
    <w:rsid w:val="00DB05EF"/>
    <w:rsid w:val="00DB12AD"/>
    <w:rsid w:val="00DB4B37"/>
    <w:rsid w:val="00DB5505"/>
    <w:rsid w:val="00DB57B3"/>
    <w:rsid w:val="00DC00F3"/>
    <w:rsid w:val="00DC3368"/>
    <w:rsid w:val="00DC4D12"/>
    <w:rsid w:val="00DC57AF"/>
    <w:rsid w:val="00DD7336"/>
    <w:rsid w:val="00DE0AAA"/>
    <w:rsid w:val="00DE2D38"/>
    <w:rsid w:val="00DE5A75"/>
    <w:rsid w:val="00DE7EF6"/>
    <w:rsid w:val="00DF3B03"/>
    <w:rsid w:val="00DF3F25"/>
    <w:rsid w:val="00DF66AD"/>
    <w:rsid w:val="00E034B0"/>
    <w:rsid w:val="00E0401C"/>
    <w:rsid w:val="00E04732"/>
    <w:rsid w:val="00E04A91"/>
    <w:rsid w:val="00E12961"/>
    <w:rsid w:val="00E129D3"/>
    <w:rsid w:val="00E136EB"/>
    <w:rsid w:val="00E1503C"/>
    <w:rsid w:val="00E15668"/>
    <w:rsid w:val="00E17C90"/>
    <w:rsid w:val="00E30A52"/>
    <w:rsid w:val="00E30C1F"/>
    <w:rsid w:val="00E34352"/>
    <w:rsid w:val="00E41A8A"/>
    <w:rsid w:val="00E4248F"/>
    <w:rsid w:val="00E43E1C"/>
    <w:rsid w:val="00E51073"/>
    <w:rsid w:val="00E52921"/>
    <w:rsid w:val="00E55A5A"/>
    <w:rsid w:val="00E55A91"/>
    <w:rsid w:val="00E55D8D"/>
    <w:rsid w:val="00E5630D"/>
    <w:rsid w:val="00E612C8"/>
    <w:rsid w:val="00E62224"/>
    <w:rsid w:val="00E64099"/>
    <w:rsid w:val="00E73341"/>
    <w:rsid w:val="00E7638A"/>
    <w:rsid w:val="00E80AFC"/>
    <w:rsid w:val="00E865F2"/>
    <w:rsid w:val="00E90C0A"/>
    <w:rsid w:val="00E9126A"/>
    <w:rsid w:val="00E92E44"/>
    <w:rsid w:val="00E93A1E"/>
    <w:rsid w:val="00E95E1A"/>
    <w:rsid w:val="00E95F02"/>
    <w:rsid w:val="00E968DA"/>
    <w:rsid w:val="00EA16D9"/>
    <w:rsid w:val="00EA1B8E"/>
    <w:rsid w:val="00EA1F4E"/>
    <w:rsid w:val="00EA28EF"/>
    <w:rsid w:val="00EA7D46"/>
    <w:rsid w:val="00EB2581"/>
    <w:rsid w:val="00EB4AB7"/>
    <w:rsid w:val="00EC1835"/>
    <w:rsid w:val="00EC2E1F"/>
    <w:rsid w:val="00EC3440"/>
    <w:rsid w:val="00EC6FBE"/>
    <w:rsid w:val="00ED1EC1"/>
    <w:rsid w:val="00ED3736"/>
    <w:rsid w:val="00ED4176"/>
    <w:rsid w:val="00ED4461"/>
    <w:rsid w:val="00ED446A"/>
    <w:rsid w:val="00ED5CE9"/>
    <w:rsid w:val="00ED6519"/>
    <w:rsid w:val="00ED65FE"/>
    <w:rsid w:val="00ED7A5C"/>
    <w:rsid w:val="00EE2C3F"/>
    <w:rsid w:val="00EE75D8"/>
    <w:rsid w:val="00EE7E37"/>
    <w:rsid w:val="00EE7F06"/>
    <w:rsid w:val="00EF3B77"/>
    <w:rsid w:val="00EF77E8"/>
    <w:rsid w:val="00F029F7"/>
    <w:rsid w:val="00F03738"/>
    <w:rsid w:val="00F047CE"/>
    <w:rsid w:val="00F04D7B"/>
    <w:rsid w:val="00F10D5D"/>
    <w:rsid w:val="00F11FFF"/>
    <w:rsid w:val="00F14A4C"/>
    <w:rsid w:val="00F22D34"/>
    <w:rsid w:val="00F22FB3"/>
    <w:rsid w:val="00F325AF"/>
    <w:rsid w:val="00F36E5C"/>
    <w:rsid w:val="00F37481"/>
    <w:rsid w:val="00F40FE3"/>
    <w:rsid w:val="00F44B51"/>
    <w:rsid w:val="00F44F15"/>
    <w:rsid w:val="00F46D17"/>
    <w:rsid w:val="00F55823"/>
    <w:rsid w:val="00F60E41"/>
    <w:rsid w:val="00F61EC1"/>
    <w:rsid w:val="00F62067"/>
    <w:rsid w:val="00F62CCE"/>
    <w:rsid w:val="00F62DBA"/>
    <w:rsid w:val="00F65881"/>
    <w:rsid w:val="00F66172"/>
    <w:rsid w:val="00F676CA"/>
    <w:rsid w:val="00F719CB"/>
    <w:rsid w:val="00F71D7A"/>
    <w:rsid w:val="00F7224A"/>
    <w:rsid w:val="00F74548"/>
    <w:rsid w:val="00F772C4"/>
    <w:rsid w:val="00F8212F"/>
    <w:rsid w:val="00F836F0"/>
    <w:rsid w:val="00F84E7F"/>
    <w:rsid w:val="00F90D77"/>
    <w:rsid w:val="00F95DA6"/>
    <w:rsid w:val="00F96007"/>
    <w:rsid w:val="00FA0435"/>
    <w:rsid w:val="00FA09AF"/>
    <w:rsid w:val="00FA298F"/>
    <w:rsid w:val="00FA2B1E"/>
    <w:rsid w:val="00FA4852"/>
    <w:rsid w:val="00FA75A1"/>
    <w:rsid w:val="00FA7FC5"/>
    <w:rsid w:val="00FB3B00"/>
    <w:rsid w:val="00FB5DE7"/>
    <w:rsid w:val="00FC1D24"/>
    <w:rsid w:val="00FC4FA9"/>
    <w:rsid w:val="00FD10ED"/>
    <w:rsid w:val="00FD1613"/>
    <w:rsid w:val="00FD3668"/>
    <w:rsid w:val="00FD59EF"/>
    <w:rsid w:val="00FD627A"/>
    <w:rsid w:val="00FD7B98"/>
    <w:rsid w:val="00FE0BE4"/>
    <w:rsid w:val="00FE16E7"/>
    <w:rsid w:val="00FE2118"/>
    <w:rsid w:val="00FE26C8"/>
    <w:rsid w:val="00FE3B52"/>
    <w:rsid w:val="00FE3C47"/>
    <w:rsid w:val="00FE623C"/>
    <w:rsid w:val="00FE63B9"/>
    <w:rsid w:val="00FE74D9"/>
    <w:rsid w:val="00FE79C3"/>
    <w:rsid w:val="00FF050E"/>
    <w:rsid w:val="00FF39B0"/>
    <w:rsid w:val="00FF6B5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9290"/>
  <w15:chartTrackingRefBased/>
  <w15:docId w15:val="{1A395CF8-63F3-4AFD-969C-4FCDE72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B0"/>
  </w:style>
  <w:style w:type="paragraph" w:styleId="Footer">
    <w:name w:val="footer"/>
    <w:basedOn w:val="Normal"/>
    <w:link w:val="Foot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B0"/>
  </w:style>
  <w:style w:type="table" w:styleId="GridTable6Colorful-Accent6">
    <w:name w:val="Grid Table 6 Colorful Accent 6"/>
    <w:basedOn w:val="TableNormal"/>
    <w:uiPriority w:val="51"/>
    <w:rsid w:val="004D16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D1645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9F3B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4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7D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2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87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ED2"/>
    <w:rPr>
      <w:color w:val="808080"/>
    </w:rPr>
  </w:style>
  <w:style w:type="character" w:customStyle="1" w:styleId="Style1">
    <w:name w:val="Style1"/>
    <w:basedOn w:val="DefaultParagraphFont"/>
    <w:uiPriority w:val="1"/>
    <w:rsid w:val="00DF3B03"/>
    <w:rPr>
      <w:rFonts w:asciiTheme="minorHAnsi" w:hAnsiTheme="minorHAnsi"/>
      <w:color w:val="163E70"/>
      <w:sz w:val="22"/>
    </w:rPr>
  </w:style>
  <w:style w:type="character" w:customStyle="1" w:styleId="Style2">
    <w:name w:val="Style2"/>
    <w:basedOn w:val="DefaultParagraphFont"/>
    <w:uiPriority w:val="1"/>
    <w:rsid w:val="003920E6"/>
    <w:rPr>
      <w:rFonts w:asciiTheme="minorHAnsi" w:hAnsiTheme="minorHAnsi"/>
      <w:color w:val="163E7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F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F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@un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un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nnedy1\Desktop\RES-F-003_Rev%200_Application%20to%20Participate%20in%20Research%20Activities%20at%20an%20External%20Institution%20(te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453DED692401BB0F40B46DE31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1A01-B265-4F38-ACFB-B9952D69C0BE}"/>
      </w:docPartPr>
      <w:docPartBody>
        <w:p w:rsidR="00D824DF" w:rsidRDefault="00567F56" w:rsidP="00567F56">
          <w:pPr>
            <w:pStyle w:val="8CC453DED692401BB0F40B46DE313F4F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BFD233E678F4FE5A7B45DF7F5C1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67AF-01DE-41D1-A509-B782D3C7E44C}"/>
      </w:docPartPr>
      <w:docPartBody>
        <w:p w:rsidR="00D824DF" w:rsidRDefault="00D824DF">
          <w:pPr>
            <w:pStyle w:val="FBFD233E678F4FE5A7B45DF7F5C19D3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3CFE72063648C3816623A14686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5AE4-2445-4913-92F9-77F65D4AE187}"/>
      </w:docPartPr>
      <w:docPartBody>
        <w:p w:rsidR="00D824DF" w:rsidRDefault="00567F56" w:rsidP="00567F56">
          <w:pPr>
            <w:pStyle w:val="DE3CFE72063648C3816623A146861019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BC4453E456E452F89653F85B281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3D58-B4B1-40B8-9443-5F7D0D953747}"/>
      </w:docPartPr>
      <w:docPartBody>
        <w:p w:rsidR="00D824DF" w:rsidRDefault="00D824DF">
          <w:pPr>
            <w:pStyle w:val="DBC4453E456E452F89653F85B281390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DFF67547596494982B6083211FC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88D3-90B7-45BB-BA7C-DA04F584E5D2}"/>
      </w:docPartPr>
      <w:docPartBody>
        <w:p w:rsidR="00D824DF" w:rsidRDefault="00D824DF">
          <w:pPr>
            <w:pStyle w:val="5DFF67547596494982B6083211FC20B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115818BA3AA4263BB0F5BE88236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1459-1C47-42CE-A76E-AF6AF3EB6523}"/>
      </w:docPartPr>
      <w:docPartBody>
        <w:p w:rsidR="00D824DF" w:rsidRDefault="00D824DF">
          <w:pPr>
            <w:pStyle w:val="D115818BA3AA4263BB0F5BE88236270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EC6B0623F2743E896EF8281EE02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4CA0-F65E-49FA-8D8A-38DFF7446499}"/>
      </w:docPartPr>
      <w:docPartBody>
        <w:p w:rsidR="00D824DF" w:rsidRDefault="00D824DF">
          <w:pPr>
            <w:pStyle w:val="6EC6B0623F2743E896EF8281EE0247D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9CFD059F434FF28CE9D5400900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699F-A2E1-4B57-9E5A-1D1655B1B802}"/>
      </w:docPartPr>
      <w:docPartBody>
        <w:p w:rsidR="00D824DF" w:rsidRDefault="00567F56" w:rsidP="00567F56">
          <w:pPr>
            <w:pStyle w:val="5E9CFD059F434FF28CE9D5400900EB2F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6CA1FC6F8BDC49F48864807931BF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937C-9981-40D0-AE28-E7FB5C3343D1}"/>
      </w:docPartPr>
      <w:docPartBody>
        <w:p w:rsidR="00D824DF" w:rsidRDefault="00D824DF">
          <w:pPr>
            <w:pStyle w:val="6CA1FC6F8BDC49F48864807931BFFD4C"/>
          </w:pPr>
          <w:r>
            <w:t>Enter text</w:t>
          </w:r>
        </w:p>
      </w:docPartBody>
    </w:docPart>
    <w:docPart>
      <w:docPartPr>
        <w:name w:val="79D0493F356F4D1088698E8629B6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A999-6B5B-4973-BCB5-7C860E1DF6ED}"/>
      </w:docPartPr>
      <w:docPartBody>
        <w:p w:rsidR="00D824DF" w:rsidRDefault="00D824DF">
          <w:pPr>
            <w:pStyle w:val="79D0493F356F4D1088698E8629B61A2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0960E290C7D4EF893543F9522D3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0DC9-C7AE-4A67-8C36-619BA4E0F04D}"/>
      </w:docPartPr>
      <w:docPartBody>
        <w:p w:rsidR="00D824DF" w:rsidRDefault="00D824DF">
          <w:pPr>
            <w:pStyle w:val="F0960E290C7D4EF893543F9522D3453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75771DCE8D4F10AE6BF5BA8195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055F-3F89-446A-B4DC-C022AEFA6B08}"/>
      </w:docPartPr>
      <w:docPartBody>
        <w:p w:rsidR="00D824DF" w:rsidRDefault="00567F56" w:rsidP="00567F56">
          <w:pPr>
            <w:pStyle w:val="0B75771DCE8D4F10AE6BF5BA81957A68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345A0E965A945BF93910D68FE7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9D21-FC80-47D3-A252-BC330B8C2AA2}"/>
      </w:docPartPr>
      <w:docPartBody>
        <w:p w:rsidR="00D824DF" w:rsidRDefault="00D824DF">
          <w:pPr>
            <w:pStyle w:val="D345A0E965A945BF93910D68FE72DAA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5E3DC95199466097008E6BB3E0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4F09-ED15-4E94-9D32-930935F8ABB9}"/>
      </w:docPartPr>
      <w:docPartBody>
        <w:p w:rsidR="00D824DF" w:rsidRDefault="00D824DF">
          <w:pPr>
            <w:pStyle w:val="6C5E3DC95199466097008E6BB3E020A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BD8A3A94BE3443E9DCB163C57E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0437-BFFD-4CF1-8BAE-9B0997533459}"/>
      </w:docPartPr>
      <w:docPartBody>
        <w:p w:rsidR="00D824DF" w:rsidRDefault="00D824DF">
          <w:pPr>
            <w:pStyle w:val="BBD8A3A94BE3443E9DCB163C57E5CA6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CA2368835644CDFBBBB4D5E13CF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F1A9-B51C-4442-8857-C57118B49DE9}"/>
      </w:docPartPr>
      <w:docPartBody>
        <w:p w:rsidR="00D824DF" w:rsidRDefault="00567F56" w:rsidP="00567F56">
          <w:pPr>
            <w:pStyle w:val="8CA2368835644CDFBBBB4D5E13CFC2C9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BFA625F305E422BBDD63B13B15E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9691-3DE8-4508-ADD2-416B29F877DA}"/>
      </w:docPartPr>
      <w:docPartBody>
        <w:p w:rsidR="00D824DF" w:rsidRDefault="00D824DF">
          <w:pPr>
            <w:pStyle w:val="7BFA625F305E422BBDD63B13B15EBD3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A4BFA4D5E8485A9AE5EB5045FD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EB8B-7CF1-4AF4-98C5-2F58427BF105}"/>
      </w:docPartPr>
      <w:docPartBody>
        <w:p w:rsidR="00D824DF" w:rsidRDefault="00D824DF">
          <w:pPr>
            <w:pStyle w:val="6CA4BFA4D5E8485A9AE5EB5045FDEDE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AFDA899237E4B109ACE110564D6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02B1-AE06-4F45-8047-040EA88C9824}"/>
      </w:docPartPr>
      <w:docPartBody>
        <w:p w:rsidR="00D824DF" w:rsidRDefault="00D824DF">
          <w:pPr>
            <w:pStyle w:val="4AFDA899237E4B109ACE110564D6F8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5B2A4A7B6D4B199BDF70FD1F26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51A9-5FB2-45AA-BB29-408BA04DEE33}"/>
      </w:docPartPr>
      <w:docPartBody>
        <w:p w:rsidR="00D824DF" w:rsidRDefault="00567F56" w:rsidP="00567F56">
          <w:pPr>
            <w:pStyle w:val="935B2A4A7B6D4B199BDF70FD1F26F172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C590F75F67641FAA21CF19EF8BF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7E7E-2E85-4D7B-B119-EC57DD4B2B92}"/>
      </w:docPartPr>
      <w:docPartBody>
        <w:p w:rsidR="00D824DF" w:rsidRDefault="00D824DF">
          <w:pPr>
            <w:pStyle w:val="5C590F75F67641FAA21CF19EF8BF2530"/>
          </w:pPr>
          <w:r w:rsidRPr="007F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4A6E7825B47DF9151A6828AB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495-6F8B-4365-905A-2BA8146EC7E6}"/>
      </w:docPartPr>
      <w:docPartBody>
        <w:p w:rsidR="00D824DF" w:rsidRDefault="00D824DF">
          <w:pPr>
            <w:pStyle w:val="2544A6E7825B47DF9151A6828AB8C5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0D9DF3D2EA84B2EBFC9518440CC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F122-DF57-482A-90F0-BB6C6359B2D4}"/>
      </w:docPartPr>
      <w:docPartBody>
        <w:p w:rsidR="00D824DF" w:rsidRDefault="00D824DF">
          <w:pPr>
            <w:pStyle w:val="80D9DF3D2EA84B2EBFC9518440CCFF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6F5B40C223D4B7DAF80AB21E346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0C59-AB73-440D-AD42-BD5D13F596EA}"/>
      </w:docPartPr>
      <w:docPartBody>
        <w:p w:rsidR="00D824DF" w:rsidRDefault="00D824DF">
          <w:pPr>
            <w:pStyle w:val="06F5B40C223D4B7DAF80AB21E346FF5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9C79D2525774EF1A08F1ED8BE97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8A17-DCF7-4368-B724-D0E785FE2B58}"/>
      </w:docPartPr>
      <w:docPartBody>
        <w:p w:rsidR="00D824DF" w:rsidRDefault="00D824DF">
          <w:pPr>
            <w:pStyle w:val="19C79D2525774EF1A08F1ED8BE975AD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D61413846AE48C1B6F35906CE04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CB75-6FC4-4A17-B05E-8E21AA003B93}"/>
      </w:docPartPr>
      <w:docPartBody>
        <w:p w:rsidR="00D824DF" w:rsidRDefault="00567F56" w:rsidP="00567F56">
          <w:pPr>
            <w:pStyle w:val="DD61413846AE48C1B6F35906CE047FC0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AAE0659F55AA49DFB47C6BA51D39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E1F1-7DA3-4CCE-BA2C-8FBA462000FC}"/>
      </w:docPartPr>
      <w:docPartBody>
        <w:p w:rsidR="00D824DF" w:rsidRDefault="00D824DF">
          <w:pPr>
            <w:pStyle w:val="AAE0659F55AA49DFB47C6BA51D395A2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E8FD21B8969478596295E7989CF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455A-3027-4267-B04B-E0D0C4D96E36}"/>
      </w:docPartPr>
      <w:docPartBody>
        <w:p w:rsidR="00D824DF" w:rsidRDefault="00D824DF">
          <w:pPr>
            <w:pStyle w:val="3E8FD21B8969478596295E7989CFEC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F51831E3B234A9C90C72EE8E0E5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3161-AB4A-466A-9CBB-8FB553166A39}"/>
      </w:docPartPr>
      <w:docPartBody>
        <w:p w:rsidR="00D824DF" w:rsidRDefault="00D824DF">
          <w:pPr>
            <w:pStyle w:val="3F51831E3B234A9C90C72EE8E0E5848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6DA48404C8243298846A8998B66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C8B8-E643-4B70-B12A-C9E107DD342D}"/>
      </w:docPartPr>
      <w:docPartBody>
        <w:p w:rsidR="00D824DF" w:rsidRDefault="00567F56" w:rsidP="00567F56">
          <w:pPr>
            <w:pStyle w:val="86DA48404C8243298846A8998B66ADC4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2B893CA4FE647BE944B0F9126E3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15BC-AB04-489F-A366-19B2BF68C705}"/>
      </w:docPartPr>
      <w:docPartBody>
        <w:p w:rsidR="00D824DF" w:rsidRDefault="00D824DF">
          <w:pPr>
            <w:pStyle w:val="72B893CA4FE647BE944B0F9126E3B05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8B29B0CEA142CB8338817A2206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E580-6248-412C-B1A0-87E4E8BCB937}"/>
      </w:docPartPr>
      <w:docPartBody>
        <w:p w:rsidR="00D824DF" w:rsidRDefault="00D824DF">
          <w:pPr>
            <w:pStyle w:val="328B29B0CEA142CB8338817A2206518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1F938DC3A046F28CC6A7A3D489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6728-7BED-495D-8EAD-07E68474F626}"/>
      </w:docPartPr>
      <w:docPartBody>
        <w:p w:rsidR="00D824DF" w:rsidRDefault="00567F56" w:rsidP="00567F56">
          <w:pPr>
            <w:pStyle w:val="5E1F938DC3A046F28CC6A7A3D489B2F1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874AF11A95F48F289733874494E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671-5721-4269-8A1D-866E901C8B2D}"/>
      </w:docPartPr>
      <w:docPartBody>
        <w:p w:rsidR="00D824DF" w:rsidRDefault="00D824DF">
          <w:pPr>
            <w:pStyle w:val="D874AF11A95F48F289733874494EFD5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01533C94553449BB923CD0A054B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BC96-4FEA-4401-A7B7-9AA21090D330}"/>
      </w:docPartPr>
      <w:docPartBody>
        <w:p w:rsidR="00D824DF" w:rsidRDefault="00D824DF">
          <w:pPr>
            <w:pStyle w:val="701533C94553449BB923CD0A054BB1E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95B4B1848D42FAA8219C3D8752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6DF4-D427-4EFC-8752-3D966D92167F}"/>
      </w:docPartPr>
      <w:docPartBody>
        <w:p w:rsidR="00D824DF" w:rsidRDefault="00567F56" w:rsidP="00567F56">
          <w:pPr>
            <w:pStyle w:val="8795B4B1848D42FAA8219C3D87524226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D6635538D0442CCB725C3866A7B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3C10-A314-4FC2-AC13-A85D698ED32A}"/>
      </w:docPartPr>
      <w:docPartBody>
        <w:p w:rsidR="00D824DF" w:rsidRDefault="00D824DF">
          <w:pPr>
            <w:pStyle w:val="DD6635538D0442CCB725C3866A7BBBD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6726B738044C4889E84FF86522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A244-431C-4A82-B055-1CFF493FC13E}"/>
      </w:docPartPr>
      <w:docPartBody>
        <w:p w:rsidR="00D824DF" w:rsidRDefault="00D824DF">
          <w:pPr>
            <w:pStyle w:val="0B6726B738044C4889E84FF865223F6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609BF29196C409790A309F6871E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FFC8-4DD0-41BC-811B-880D9C91CA35}"/>
      </w:docPartPr>
      <w:docPartBody>
        <w:p w:rsidR="00D824DF" w:rsidRDefault="00567F56" w:rsidP="00567F56">
          <w:pPr>
            <w:pStyle w:val="1609BF29196C409790A309F6871E7988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8081433FCAB4481580D08B11AEB1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2727-822F-4F31-B5AC-DD9ABCC06AE5}"/>
      </w:docPartPr>
      <w:docPartBody>
        <w:p w:rsidR="00D824DF" w:rsidRDefault="00D824DF">
          <w:pPr>
            <w:pStyle w:val="8081433FCAB4481580D08B11AEB1B72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A35A25990B44B86B60D0B6E7EB6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BFEB-844D-47D3-9A1A-1420866026D0}"/>
      </w:docPartPr>
      <w:docPartBody>
        <w:p w:rsidR="00D824DF" w:rsidRDefault="00D824DF">
          <w:pPr>
            <w:pStyle w:val="5A35A25990B44B86B60D0B6E7EB6292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CEB33CF4FDD4534AEDCBD601938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30F7-2E74-4F42-8ADA-D01E1822319A}"/>
      </w:docPartPr>
      <w:docPartBody>
        <w:p w:rsidR="00D824DF" w:rsidRDefault="00567F56" w:rsidP="00567F56">
          <w:pPr>
            <w:pStyle w:val="3CEB33CF4FDD4534AEDCBD6019383F08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483F8E266B748ABB076BEB82F9E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B8C6-2256-4F6B-98F4-1FB12626CE00}"/>
      </w:docPartPr>
      <w:docPartBody>
        <w:p w:rsidR="00D824DF" w:rsidRDefault="00D824DF">
          <w:pPr>
            <w:pStyle w:val="E483F8E266B748ABB076BEB82F9E089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F98C21039864E9EAB40C0877AD5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FCCE-26DA-404E-883F-7288CE6EBE33}"/>
      </w:docPartPr>
      <w:docPartBody>
        <w:p w:rsidR="00D824DF" w:rsidRDefault="00D824DF">
          <w:pPr>
            <w:pStyle w:val="9F98C21039864E9EAB40C0877AD586C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8E0299728A424E98985FEF87B7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4147-7CA3-43BC-99A7-FC5AEE97CDDC}"/>
      </w:docPartPr>
      <w:docPartBody>
        <w:p w:rsidR="00D824DF" w:rsidRDefault="00567F56" w:rsidP="00567F56">
          <w:pPr>
            <w:pStyle w:val="938E0299728A424E98985FEF87B7937C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9B25191AF3F4479A813AAA11F56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F245-E623-4BBE-A168-D70CDD6AE37B}"/>
      </w:docPartPr>
      <w:docPartBody>
        <w:p w:rsidR="00D824DF" w:rsidRDefault="00567F56" w:rsidP="00567F56">
          <w:pPr>
            <w:pStyle w:val="49B25191AF3F4479A813AAA11F56DF223"/>
          </w:pPr>
          <w:r w:rsidRPr="002C1F85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344A212593E1478BBFFC0D8C8593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68E5-C675-44AA-A91F-7C9CCD7FB0F3}"/>
      </w:docPartPr>
      <w:docPartBody>
        <w:p w:rsidR="00D824DF" w:rsidRDefault="00567F56" w:rsidP="00567F56">
          <w:pPr>
            <w:pStyle w:val="344A212593E1478BBFFC0D8C85932979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C943B292814941038BD8869B665E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3D44-E7BD-4BEA-BB06-04D0FF8F60DB}"/>
      </w:docPartPr>
      <w:docPartBody>
        <w:p w:rsidR="00D824DF" w:rsidRDefault="00567F56" w:rsidP="00567F56">
          <w:pPr>
            <w:pStyle w:val="C943B292814941038BD8869B665EAF43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8BC078F751C4E29BB59C03423F6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2212-03F7-40AF-956F-630F5622A68B}"/>
      </w:docPartPr>
      <w:docPartBody>
        <w:p w:rsidR="00D824DF" w:rsidRDefault="00567F56" w:rsidP="00567F56">
          <w:pPr>
            <w:pStyle w:val="58BC078F751C4E29BB59C03423F6F5B2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14E02FC3CE04607A2391E48B5FA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A305-D82C-4ADC-AAB5-A4B3AF24FA5E}"/>
      </w:docPartPr>
      <w:docPartBody>
        <w:p w:rsidR="00D824DF" w:rsidRDefault="00567F56" w:rsidP="00567F56">
          <w:pPr>
            <w:pStyle w:val="414E02FC3CE04607A2391E48B5FAD41B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E2E5751E8BEA4D1184714B91FD08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950C-A2CF-4ADA-BC3D-D08AF55C407F}"/>
      </w:docPartPr>
      <w:docPartBody>
        <w:p w:rsidR="00D824DF" w:rsidRDefault="00567F56" w:rsidP="00567F56">
          <w:pPr>
            <w:pStyle w:val="E2E5751E8BEA4D1184714B91FD08E024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6C4799BCCF4434F9B859510CA4E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A1FB-EF1E-4CCE-B33A-8838B55F9BB0}"/>
      </w:docPartPr>
      <w:docPartBody>
        <w:p w:rsidR="00D824DF" w:rsidRDefault="00567F56" w:rsidP="00567F56">
          <w:pPr>
            <w:pStyle w:val="D6C4799BCCF4434F9B859510CA4E87BC3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F4068672AD5C4B6783D2925D99EC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39F-6303-44C7-A688-62DC90DB942B}"/>
      </w:docPartPr>
      <w:docPartBody>
        <w:p w:rsidR="00D824DF" w:rsidRDefault="00567F56" w:rsidP="00567F56">
          <w:pPr>
            <w:pStyle w:val="F4068672AD5C4B6783D2925D99EC124A3"/>
          </w:pPr>
          <w:r w:rsidRPr="00F61EC1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CFBDD43B0034C6DACA66389888A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5298-4C5D-4E78-8BF7-7F8723CF6AD1}"/>
      </w:docPartPr>
      <w:docPartBody>
        <w:p w:rsidR="003611CB" w:rsidRDefault="006B7CB3" w:rsidP="006B7CB3">
          <w:pPr>
            <w:pStyle w:val="7CFBDD43B0034C6DACA66389888A3E6B"/>
          </w:pPr>
          <w:r w:rsidRPr="00151FA3">
            <w:rPr>
              <w:rStyle w:val="PlaceholderText"/>
              <w:color w:val="163E7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F"/>
    <w:rsid w:val="001679CA"/>
    <w:rsid w:val="003611CB"/>
    <w:rsid w:val="00567F56"/>
    <w:rsid w:val="00585944"/>
    <w:rsid w:val="006B7CB3"/>
    <w:rsid w:val="007A5303"/>
    <w:rsid w:val="00D824DF"/>
    <w:rsid w:val="00E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CB3"/>
    <w:rPr>
      <w:color w:val="808080"/>
    </w:rPr>
  </w:style>
  <w:style w:type="paragraph" w:customStyle="1" w:styleId="8CC453DED692401BB0F40B46DE313F4F">
    <w:name w:val="8CC453DED692401BB0F40B46DE313F4F"/>
  </w:style>
  <w:style w:type="paragraph" w:customStyle="1" w:styleId="FBFD233E678F4FE5A7B45DF7F5C19D3D">
    <w:name w:val="FBFD233E678F4FE5A7B45DF7F5C19D3D"/>
  </w:style>
  <w:style w:type="paragraph" w:customStyle="1" w:styleId="DE3CFE72063648C3816623A146861019">
    <w:name w:val="DE3CFE72063648C3816623A146861019"/>
  </w:style>
  <w:style w:type="paragraph" w:customStyle="1" w:styleId="DBC4453E456E452F89653F85B2813906">
    <w:name w:val="DBC4453E456E452F89653F85B2813906"/>
  </w:style>
  <w:style w:type="paragraph" w:customStyle="1" w:styleId="5DFF67547596494982B6083211FC20BD">
    <w:name w:val="5DFF67547596494982B6083211FC20BD"/>
  </w:style>
  <w:style w:type="paragraph" w:customStyle="1" w:styleId="D115818BA3AA4263BB0F5BE882362706">
    <w:name w:val="D115818BA3AA4263BB0F5BE882362706"/>
  </w:style>
  <w:style w:type="paragraph" w:customStyle="1" w:styleId="6EC6B0623F2743E896EF8281EE0247DE">
    <w:name w:val="6EC6B0623F2743E896EF8281EE0247DE"/>
  </w:style>
  <w:style w:type="paragraph" w:customStyle="1" w:styleId="5E9CFD059F434FF28CE9D5400900EB2F">
    <w:name w:val="5E9CFD059F434FF28CE9D5400900EB2F"/>
  </w:style>
  <w:style w:type="paragraph" w:customStyle="1" w:styleId="6CA1FC6F8BDC49F48864807931BFFD4C">
    <w:name w:val="6CA1FC6F8BDC49F48864807931BFFD4C"/>
  </w:style>
  <w:style w:type="paragraph" w:customStyle="1" w:styleId="79D0493F356F4D1088698E8629B61A2E">
    <w:name w:val="79D0493F356F4D1088698E8629B61A2E"/>
  </w:style>
  <w:style w:type="paragraph" w:customStyle="1" w:styleId="F0960E290C7D4EF893543F9522D3453B">
    <w:name w:val="F0960E290C7D4EF893543F9522D3453B"/>
  </w:style>
  <w:style w:type="paragraph" w:customStyle="1" w:styleId="0B75771DCE8D4F10AE6BF5BA81957A68">
    <w:name w:val="0B75771DCE8D4F10AE6BF5BA81957A68"/>
  </w:style>
  <w:style w:type="paragraph" w:customStyle="1" w:styleId="D345A0E965A945BF93910D68FE72DAAA">
    <w:name w:val="D345A0E965A945BF93910D68FE72DAAA"/>
  </w:style>
  <w:style w:type="paragraph" w:customStyle="1" w:styleId="6C5E3DC95199466097008E6BB3E020AC">
    <w:name w:val="6C5E3DC95199466097008E6BB3E020AC"/>
  </w:style>
  <w:style w:type="paragraph" w:customStyle="1" w:styleId="BBD8A3A94BE3443E9DCB163C57E5CA68">
    <w:name w:val="BBD8A3A94BE3443E9DCB163C57E5CA68"/>
  </w:style>
  <w:style w:type="paragraph" w:customStyle="1" w:styleId="8CA2368835644CDFBBBB4D5E13CFC2C9">
    <w:name w:val="8CA2368835644CDFBBBB4D5E13CFC2C9"/>
  </w:style>
  <w:style w:type="paragraph" w:customStyle="1" w:styleId="7BFA625F305E422BBDD63B13B15EBD31">
    <w:name w:val="7BFA625F305E422BBDD63B13B15EBD31"/>
  </w:style>
  <w:style w:type="paragraph" w:customStyle="1" w:styleId="6CA4BFA4D5E8485A9AE5EB5045FDEDE0">
    <w:name w:val="6CA4BFA4D5E8485A9AE5EB5045FDEDE0"/>
  </w:style>
  <w:style w:type="paragraph" w:customStyle="1" w:styleId="4AFDA899237E4B109ACE110564D6F8B2">
    <w:name w:val="4AFDA899237E4B109ACE110564D6F8B2"/>
  </w:style>
  <w:style w:type="paragraph" w:customStyle="1" w:styleId="935B2A4A7B6D4B199BDF70FD1F26F172">
    <w:name w:val="935B2A4A7B6D4B199BDF70FD1F26F172"/>
  </w:style>
  <w:style w:type="paragraph" w:customStyle="1" w:styleId="5C590F75F67641FAA21CF19EF8BF2530">
    <w:name w:val="5C590F75F67641FAA21CF19EF8BF2530"/>
  </w:style>
  <w:style w:type="paragraph" w:customStyle="1" w:styleId="2544A6E7825B47DF9151A6828AB8C562">
    <w:name w:val="2544A6E7825B47DF9151A6828AB8C562"/>
  </w:style>
  <w:style w:type="paragraph" w:customStyle="1" w:styleId="80D9DF3D2EA84B2EBFC9518440CCFF35">
    <w:name w:val="80D9DF3D2EA84B2EBFC9518440CCFF35"/>
  </w:style>
  <w:style w:type="paragraph" w:customStyle="1" w:styleId="06F5B40C223D4B7DAF80AB21E346FF5C">
    <w:name w:val="06F5B40C223D4B7DAF80AB21E346FF5C"/>
  </w:style>
  <w:style w:type="paragraph" w:customStyle="1" w:styleId="19C79D2525774EF1A08F1ED8BE975AD0">
    <w:name w:val="19C79D2525774EF1A08F1ED8BE975AD0"/>
  </w:style>
  <w:style w:type="paragraph" w:customStyle="1" w:styleId="DD61413846AE48C1B6F35906CE047FC0">
    <w:name w:val="DD61413846AE48C1B6F35906CE047FC0"/>
  </w:style>
  <w:style w:type="paragraph" w:customStyle="1" w:styleId="AAE0659F55AA49DFB47C6BA51D395A2A">
    <w:name w:val="AAE0659F55AA49DFB47C6BA51D395A2A"/>
  </w:style>
  <w:style w:type="paragraph" w:customStyle="1" w:styleId="3E8FD21B8969478596295E7989CFECF4">
    <w:name w:val="3E8FD21B8969478596295E7989CFECF4"/>
  </w:style>
  <w:style w:type="paragraph" w:customStyle="1" w:styleId="3F51831E3B234A9C90C72EE8E0E58483">
    <w:name w:val="3F51831E3B234A9C90C72EE8E0E58483"/>
  </w:style>
  <w:style w:type="paragraph" w:customStyle="1" w:styleId="86DA48404C8243298846A8998B66ADC4">
    <w:name w:val="86DA48404C8243298846A8998B66ADC4"/>
  </w:style>
  <w:style w:type="paragraph" w:customStyle="1" w:styleId="72B893CA4FE647BE944B0F9126E3B05F">
    <w:name w:val="72B893CA4FE647BE944B0F9126E3B05F"/>
  </w:style>
  <w:style w:type="paragraph" w:customStyle="1" w:styleId="328B29B0CEA142CB8338817A22065184">
    <w:name w:val="328B29B0CEA142CB8338817A22065184"/>
  </w:style>
  <w:style w:type="paragraph" w:customStyle="1" w:styleId="5E1F938DC3A046F28CC6A7A3D489B2F1">
    <w:name w:val="5E1F938DC3A046F28CC6A7A3D489B2F1"/>
  </w:style>
  <w:style w:type="paragraph" w:customStyle="1" w:styleId="D874AF11A95F48F289733874494EFD51">
    <w:name w:val="D874AF11A95F48F289733874494EFD51"/>
  </w:style>
  <w:style w:type="paragraph" w:customStyle="1" w:styleId="701533C94553449BB923CD0A054BB1E4">
    <w:name w:val="701533C94553449BB923CD0A054BB1E4"/>
  </w:style>
  <w:style w:type="paragraph" w:customStyle="1" w:styleId="8795B4B1848D42FAA8219C3D87524226">
    <w:name w:val="8795B4B1848D42FAA8219C3D87524226"/>
  </w:style>
  <w:style w:type="paragraph" w:customStyle="1" w:styleId="DD6635538D0442CCB725C3866A7BBBDF">
    <w:name w:val="DD6635538D0442CCB725C3866A7BBBDF"/>
  </w:style>
  <w:style w:type="paragraph" w:customStyle="1" w:styleId="0B6726B738044C4889E84FF865223F61">
    <w:name w:val="0B6726B738044C4889E84FF865223F61"/>
  </w:style>
  <w:style w:type="paragraph" w:customStyle="1" w:styleId="1609BF29196C409790A309F6871E7988">
    <w:name w:val="1609BF29196C409790A309F6871E7988"/>
  </w:style>
  <w:style w:type="paragraph" w:customStyle="1" w:styleId="8081433FCAB4481580D08B11AEB1B724">
    <w:name w:val="8081433FCAB4481580D08B11AEB1B724"/>
  </w:style>
  <w:style w:type="paragraph" w:customStyle="1" w:styleId="5A35A25990B44B86B60D0B6E7EB62929">
    <w:name w:val="5A35A25990B44B86B60D0B6E7EB62929"/>
  </w:style>
  <w:style w:type="paragraph" w:customStyle="1" w:styleId="3CEB33CF4FDD4534AEDCBD6019383F08">
    <w:name w:val="3CEB33CF4FDD4534AEDCBD6019383F08"/>
  </w:style>
  <w:style w:type="paragraph" w:customStyle="1" w:styleId="E483F8E266B748ABB076BEB82F9E089B">
    <w:name w:val="E483F8E266B748ABB076BEB82F9E089B"/>
  </w:style>
  <w:style w:type="paragraph" w:customStyle="1" w:styleId="9F98C21039864E9EAB40C0877AD586C7">
    <w:name w:val="9F98C21039864E9EAB40C0877AD586C7"/>
  </w:style>
  <w:style w:type="paragraph" w:customStyle="1" w:styleId="938E0299728A424E98985FEF87B7937C">
    <w:name w:val="938E0299728A424E98985FEF87B7937C"/>
  </w:style>
  <w:style w:type="paragraph" w:customStyle="1" w:styleId="49B25191AF3F4479A813AAA11F56DF22">
    <w:name w:val="49B25191AF3F4479A813AAA11F56DF22"/>
  </w:style>
  <w:style w:type="paragraph" w:customStyle="1" w:styleId="344A212593E1478BBFFC0D8C85932979">
    <w:name w:val="344A212593E1478BBFFC0D8C85932979"/>
  </w:style>
  <w:style w:type="paragraph" w:customStyle="1" w:styleId="C943B292814941038BD8869B665EAF43">
    <w:name w:val="C943B292814941038BD8869B665EAF43"/>
  </w:style>
  <w:style w:type="paragraph" w:customStyle="1" w:styleId="58BC078F751C4E29BB59C03423F6F5B2">
    <w:name w:val="58BC078F751C4E29BB59C03423F6F5B2"/>
  </w:style>
  <w:style w:type="paragraph" w:customStyle="1" w:styleId="414E02FC3CE04607A2391E48B5FAD41B">
    <w:name w:val="414E02FC3CE04607A2391E48B5FAD41B"/>
  </w:style>
  <w:style w:type="paragraph" w:customStyle="1" w:styleId="E2E5751E8BEA4D1184714B91FD08E024">
    <w:name w:val="E2E5751E8BEA4D1184714B91FD08E024"/>
  </w:style>
  <w:style w:type="paragraph" w:customStyle="1" w:styleId="558EF5ACC9914AB8BD618706AF044231">
    <w:name w:val="558EF5ACC9914AB8BD618706AF044231"/>
  </w:style>
  <w:style w:type="paragraph" w:customStyle="1" w:styleId="D6C4799BCCF4434F9B859510CA4E87BC">
    <w:name w:val="D6C4799BCCF4434F9B859510CA4E87BC"/>
  </w:style>
  <w:style w:type="paragraph" w:customStyle="1" w:styleId="F4068672AD5C4B6783D2925D99EC124A">
    <w:name w:val="F4068672AD5C4B6783D2925D99EC124A"/>
  </w:style>
  <w:style w:type="paragraph" w:customStyle="1" w:styleId="1BCCA3B22101475180806AFAFA5DADE2">
    <w:name w:val="1BCCA3B22101475180806AFAFA5DADE2"/>
    <w:rsid w:val="00585944"/>
  </w:style>
  <w:style w:type="paragraph" w:customStyle="1" w:styleId="8CC453DED692401BB0F40B46DE313F4F1">
    <w:name w:val="8CC453DED692401BB0F40B46DE313F4F1"/>
    <w:rsid w:val="00585944"/>
    <w:rPr>
      <w:rFonts w:eastAsiaTheme="minorHAnsi"/>
    </w:rPr>
  </w:style>
  <w:style w:type="paragraph" w:customStyle="1" w:styleId="DE3CFE72063648C3816623A1468610191">
    <w:name w:val="DE3CFE72063648C3816623A1468610191"/>
    <w:rsid w:val="00585944"/>
    <w:rPr>
      <w:rFonts w:eastAsiaTheme="minorHAnsi"/>
    </w:rPr>
  </w:style>
  <w:style w:type="paragraph" w:customStyle="1" w:styleId="5E9CFD059F434FF28CE9D5400900EB2F1">
    <w:name w:val="5E9CFD059F434FF28CE9D5400900EB2F1"/>
    <w:rsid w:val="00585944"/>
    <w:rPr>
      <w:rFonts w:eastAsiaTheme="minorHAnsi"/>
    </w:rPr>
  </w:style>
  <w:style w:type="paragraph" w:customStyle="1" w:styleId="0B75771DCE8D4F10AE6BF5BA81957A681">
    <w:name w:val="0B75771DCE8D4F10AE6BF5BA81957A681"/>
    <w:rsid w:val="00585944"/>
    <w:rPr>
      <w:rFonts w:eastAsiaTheme="minorHAnsi"/>
    </w:rPr>
  </w:style>
  <w:style w:type="paragraph" w:customStyle="1" w:styleId="8CA2368835644CDFBBBB4D5E13CFC2C91">
    <w:name w:val="8CA2368835644CDFBBBB4D5E13CFC2C91"/>
    <w:rsid w:val="00585944"/>
    <w:rPr>
      <w:rFonts w:eastAsiaTheme="minorHAnsi"/>
    </w:rPr>
  </w:style>
  <w:style w:type="paragraph" w:customStyle="1" w:styleId="935B2A4A7B6D4B199BDF70FD1F26F1721">
    <w:name w:val="935B2A4A7B6D4B199BDF70FD1F26F1721"/>
    <w:rsid w:val="00585944"/>
    <w:rPr>
      <w:rFonts w:eastAsiaTheme="minorHAnsi"/>
    </w:rPr>
  </w:style>
  <w:style w:type="paragraph" w:customStyle="1" w:styleId="DD61413846AE48C1B6F35906CE047FC01">
    <w:name w:val="DD61413846AE48C1B6F35906CE047FC01"/>
    <w:rsid w:val="00585944"/>
    <w:rPr>
      <w:rFonts w:eastAsiaTheme="minorHAnsi"/>
    </w:rPr>
  </w:style>
  <w:style w:type="paragraph" w:customStyle="1" w:styleId="86DA48404C8243298846A8998B66ADC41">
    <w:name w:val="86DA48404C8243298846A8998B66ADC41"/>
    <w:rsid w:val="00585944"/>
    <w:rPr>
      <w:rFonts w:eastAsiaTheme="minorHAnsi"/>
    </w:rPr>
  </w:style>
  <w:style w:type="paragraph" w:customStyle="1" w:styleId="5E1F938DC3A046F28CC6A7A3D489B2F11">
    <w:name w:val="5E1F938DC3A046F28CC6A7A3D489B2F11"/>
    <w:rsid w:val="00585944"/>
    <w:rPr>
      <w:rFonts w:eastAsiaTheme="minorHAnsi"/>
    </w:rPr>
  </w:style>
  <w:style w:type="paragraph" w:customStyle="1" w:styleId="8795B4B1848D42FAA8219C3D875242261">
    <w:name w:val="8795B4B1848D42FAA8219C3D875242261"/>
    <w:rsid w:val="00585944"/>
    <w:rPr>
      <w:rFonts w:eastAsiaTheme="minorHAnsi"/>
    </w:rPr>
  </w:style>
  <w:style w:type="paragraph" w:customStyle="1" w:styleId="1609BF29196C409790A309F6871E79881">
    <w:name w:val="1609BF29196C409790A309F6871E79881"/>
    <w:rsid w:val="00585944"/>
    <w:rPr>
      <w:rFonts w:eastAsiaTheme="minorHAnsi"/>
    </w:rPr>
  </w:style>
  <w:style w:type="paragraph" w:customStyle="1" w:styleId="3CEB33CF4FDD4534AEDCBD6019383F081">
    <w:name w:val="3CEB33CF4FDD4534AEDCBD6019383F081"/>
    <w:rsid w:val="00585944"/>
    <w:rPr>
      <w:rFonts w:eastAsiaTheme="minorHAnsi"/>
    </w:rPr>
  </w:style>
  <w:style w:type="paragraph" w:customStyle="1" w:styleId="938E0299728A424E98985FEF87B7937C1">
    <w:name w:val="938E0299728A424E98985FEF87B7937C1"/>
    <w:rsid w:val="00585944"/>
    <w:rPr>
      <w:rFonts w:eastAsiaTheme="minorHAnsi"/>
    </w:rPr>
  </w:style>
  <w:style w:type="paragraph" w:customStyle="1" w:styleId="49B25191AF3F4479A813AAA11F56DF221">
    <w:name w:val="49B25191AF3F4479A813AAA11F56DF221"/>
    <w:rsid w:val="00585944"/>
    <w:rPr>
      <w:rFonts w:eastAsiaTheme="minorHAnsi"/>
    </w:rPr>
  </w:style>
  <w:style w:type="paragraph" w:customStyle="1" w:styleId="344A212593E1478BBFFC0D8C859329791">
    <w:name w:val="344A212593E1478BBFFC0D8C859329791"/>
    <w:rsid w:val="00585944"/>
    <w:rPr>
      <w:rFonts w:eastAsiaTheme="minorHAnsi"/>
    </w:rPr>
  </w:style>
  <w:style w:type="paragraph" w:customStyle="1" w:styleId="C943B292814941038BD8869B665EAF431">
    <w:name w:val="C943B292814941038BD8869B665EAF431"/>
    <w:rsid w:val="00585944"/>
    <w:rPr>
      <w:rFonts w:eastAsiaTheme="minorHAnsi"/>
    </w:rPr>
  </w:style>
  <w:style w:type="paragraph" w:customStyle="1" w:styleId="58BC078F751C4E29BB59C03423F6F5B21">
    <w:name w:val="58BC078F751C4E29BB59C03423F6F5B21"/>
    <w:rsid w:val="00585944"/>
    <w:rPr>
      <w:rFonts w:eastAsiaTheme="minorHAnsi"/>
    </w:rPr>
  </w:style>
  <w:style w:type="paragraph" w:customStyle="1" w:styleId="414E02FC3CE04607A2391E48B5FAD41B1">
    <w:name w:val="414E02FC3CE04607A2391E48B5FAD41B1"/>
    <w:rsid w:val="00585944"/>
    <w:rPr>
      <w:rFonts w:eastAsiaTheme="minorHAnsi"/>
    </w:rPr>
  </w:style>
  <w:style w:type="paragraph" w:customStyle="1" w:styleId="E2E5751E8BEA4D1184714B91FD08E0241">
    <w:name w:val="E2E5751E8BEA4D1184714B91FD08E0241"/>
    <w:rsid w:val="00585944"/>
    <w:rPr>
      <w:rFonts w:eastAsiaTheme="minorHAnsi"/>
    </w:rPr>
  </w:style>
  <w:style w:type="paragraph" w:customStyle="1" w:styleId="558EF5ACC9914AB8BD618706AF0442311">
    <w:name w:val="558EF5ACC9914AB8BD618706AF0442311"/>
    <w:rsid w:val="00585944"/>
    <w:rPr>
      <w:rFonts w:eastAsiaTheme="minorHAnsi"/>
    </w:rPr>
  </w:style>
  <w:style w:type="paragraph" w:customStyle="1" w:styleId="D6C4799BCCF4434F9B859510CA4E87BC1">
    <w:name w:val="D6C4799BCCF4434F9B859510CA4E87BC1"/>
    <w:rsid w:val="00585944"/>
    <w:rPr>
      <w:rFonts w:eastAsiaTheme="minorHAnsi"/>
    </w:rPr>
  </w:style>
  <w:style w:type="paragraph" w:customStyle="1" w:styleId="F4068672AD5C4B6783D2925D99EC124A1">
    <w:name w:val="F4068672AD5C4B6783D2925D99EC124A1"/>
    <w:rsid w:val="00585944"/>
    <w:rPr>
      <w:rFonts w:eastAsiaTheme="minorHAnsi"/>
    </w:rPr>
  </w:style>
  <w:style w:type="paragraph" w:customStyle="1" w:styleId="50C655BD5B704A1A888DA00DA76D9B10">
    <w:name w:val="50C655BD5B704A1A888DA00DA76D9B10"/>
    <w:rsid w:val="00585944"/>
    <w:rPr>
      <w:rFonts w:eastAsiaTheme="minorHAnsi"/>
    </w:rPr>
  </w:style>
  <w:style w:type="paragraph" w:customStyle="1" w:styleId="1BCCA3B22101475180806AFAFA5DADE21">
    <w:name w:val="1BCCA3B22101475180806AFAFA5DADE21"/>
    <w:rsid w:val="00585944"/>
    <w:rPr>
      <w:rFonts w:eastAsiaTheme="minorHAnsi"/>
    </w:rPr>
  </w:style>
  <w:style w:type="paragraph" w:customStyle="1" w:styleId="8CC453DED692401BB0F40B46DE313F4F2">
    <w:name w:val="8CC453DED692401BB0F40B46DE313F4F2"/>
    <w:rsid w:val="00567F56"/>
    <w:rPr>
      <w:rFonts w:eastAsiaTheme="minorHAnsi"/>
    </w:rPr>
  </w:style>
  <w:style w:type="paragraph" w:customStyle="1" w:styleId="DE3CFE72063648C3816623A1468610192">
    <w:name w:val="DE3CFE72063648C3816623A1468610192"/>
    <w:rsid w:val="00567F56"/>
    <w:rPr>
      <w:rFonts w:eastAsiaTheme="minorHAnsi"/>
    </w:rPr>
  </w:style>
  <w:style w:type="paragraph" w:customStyle="1" w:styleId="5E9CFD059F434FF28CE9D5400900EB2F2">
    <w:name w:val="5E9CFD059F434FF28CE9D5400900EB2F2"/>
    <w:rsid w:val="00567F56"/>
    <w:rPr>
      <w:rFonts w:eastAsiaTheme="minorHAnsi"/>
    </w:rPr>
  </w:style>
  <w:style w:type="paragraph" w:customStyle="1" w:styleId="0B75771DCE8D4F10AE6BF5BA81957A682">
    <w:name w:val="0B75771DCE8D4F10AE6BF5BA81957A682"/>
    <w:rsid w:val="00567F56"/>
    <w:rPr>
      <w:rFonts w:eastAsiaTheme="minorHAnsi"/>
    </w:rPr>
  </w:style>
  <w:style w:type="paragraph" w:customStyle="1" w:styleId="8CA2368835644CDFBBBB4D5E13CFC2C92">
    <w:name w:val="8CA2368835644CDFBBBB4D5E13CFC2C92"/>
    <w:rsid w:val="00567F56"/>
    <w:rPr>
      <w:rFonts w:eastAsiaTheme="minorHAnsi"/>
    </w:rPr>
  </w:style>
  <w:style w:type="paragraph" w:customStyle="1" w:styleId="935B2A4A7B6D4B199BDF70FD1F26F1722">
    <w:name w:val="935B2A4A7B6D4B199BDF70FD1F26F1722"/>
    <w:rsid w:val="00567F56"/>
    <w:rPr>
      <w:rFonts w:eastAsiaTheme="minorHAnsi"/>
    </w:rPr>
  </w:style>
  <w:style w:type="paragraph" w:customStyle="1" w:styleId="DD61413846AE48C1B6F35906CE047FC02">
    <w:name w:val="DD61413846AE48C1B6F35906CE047FC02"/>
    <w:rsid w:val="00567F56"/>
    <w:rPr>
      <w:rFonts w:eastAsiaTheme="minorHAnsi"/>
    </w:rPr>
  </w:style>
  <w:style w:type="paragraph" w:customStyle="1" w:styleId="86DA48404C8243298846A8998B66ADC42">
    <w:name w:val="86DA48404C8243298846A8998B66ADC42"/>
    <w:rsid w:val="00567F56"/>
    <w:rPr>
      <w:rFonts w:eastAsiaTheme="minorHAnsi"/>
    </w:rPr>
  </w:style>
  <w:style w:type="paragraph" w:customStyle="1" w:styleId="5E1F938DC3A046F28CC6A7A3D489B2F12">
    <w:name w:val="5E1F938DC3A046F28CC6A7A3D489B2F12"/>
    <w:rsid w:val="00567F56"/>
    <w:rPr>
      <w:rFonts w:eastAsiaTheme="minorHAnsi"/>
    </w:rPr>
  </w:style>
  <w:style w:type="paragraph" w:customStyle="1" w:styleId="8795B4B1848D42FAA8219C3D875242262">
    <w:name w:val="8795B4B1848D42FAA8219C3D875242262"/>
    <w:rsid w:val="00567F56"/>
    <w:rPr>
      <w:rFonts w:eastAsiaTheme="minorHAnsi"/>
    </w:rPr>
  </w:style>
  <w:style w:type="paragraph" w:customStyle="1" w:styleId="1609BF29196C409790A309F6871E79882">
    <w:name w:val="1609BF29196C409790A309F6871E79882"/>
    <w:rsid w:val="00567F56"/>
    <w:rPr>
      <w:rFonts w:eastAsiaTheme="minorHAnsi"/>
    </w:rPr>
  </w:style>
  <w:style w:type="paragraph" w:customStyle="1" w:styleId="3CEB33CF4FDD4534AEDCBD6019383F082">
    <w:name w:val="3CEB33CF4FDD4534AEDCBD6019383F082"/>
    <w:rsid w:val="00567F56"/>
    <w:rPr>
      <w:rFonts w:eastAsiaTheme="minorHAnsi"/>
    </w:rPr>
  </w:style>
  <w:style w:type="paragraph" w:customStyle="1" w:styleId="938E0299728A424E98985FEF87B7937C2">
    <w:name w:val="938E0299728A424E98985FEF87B7937C2"/>
    <w:rsid w:val="00567F56"/>
    <w:rPr>
      <w:rFonts w:eastAsiaTheme="minorHAnsi"/>
    </w:rPr>
  </w:style>
  <w:style w:type="paragraph" w:customStyle="1" w:styleId="49B25191AF3F4479A813AAA11F56DF222">
    <w:name w:val="49B25191AF3F4479A813AAA11F56DF222"/>
    <w:rsid w:val="00567F56"/>
    <w:rPr>
      <w:rFonts w:eastAsiaTheme="minorHAnsi"/>
    </w:rPr>
  </w:style>
  <w:style w:type="paragraph" w:customStyle="1" w:styleId="344A212593E1478BBFFC0D8C859329792">
    <w:name w:val="344A212593E1478BBFFC0D8C859329792"/>
    <w:rsid w:val="00567F56"/>
    <w:rPr>
      <w:rFonts w:eastAsiaTheme="minorHAnsi"/>
    </w:rPr>
  </w:style>
  <w:style w:type="paragraph" w:customStyle="1" w:styleId="C943B292814941038BD8869B665EAF432">
    <w:name w:val="C943B292814941038BD8869B665EAF432"/>
    <w:rsid w:val="00567F56"/>
    <w:rPr>
      <w:rFonts w:eastAsiaTheme="minorHAnsi"/>
    </w:rPr>
  </w:style>
  <w:style w:type="paragraph" w:customStyle="1" w:styleId="58BC078F751C4E29BB59C03423F6F5B22">
    <w:name w:val="58BC078F751C4E29BB59C03423F6F5B22"/>
    <w:rsid w:val="00567F56"/>
    <w:rPr>
      <w:rFonts w:eastAsiaTheme="minorHAnsi"/>
    </w:rPr>
  </w:style>
  <w:style w:type="paragraph" w:customStyle="1" w:styleId="414E02FC3CE04607A2391E48B5FAD41B2">
    <w:name w:val="414E02FC3CE04607A2391E48B5FAD41B2"/>
    <w:rsid w:val="00567F56"/>
    <w:rPr>
      <w:rFonts w:eastAsiaTheme="minorHAnsi"/>
    </w:rPr>
  </w:style>
  <w:style w:type="paragraph" w:customStyle="1" w:styleId="E2E5751E8BEA4D1184714B91FD08E0242">
    <w:name w:val="E2E5751E8BEA4D1184714B91FD08E0242"/>
    <w:rsid w:val="00567F56"/>
    <w:rPr>
      <w:rFonts w:eastAsiaTheme="minorHAnsi"/>
    </w:rPr>
  </w:style>
  <w:style w:type="paragraph" w:customStyle="1" w:styleId="558EF5ACC9914AB8BD618706AF0442312">
    <w:name w:val="558EF5ACC9914AB8BD618706AF0442312"/>
    <w:rsid w:val="00567F56"/>
    <w:rPr>
      <w:rFonts w:eastAsiaTheme="minorHAnsi"/>
    </w:rPr>
  </w:style>
  <w:style w:type="paragraph" w:customStyle="1" w:styleId="D6C4799BCCF4434F9B859510CA4E87BC2">
    <w:name w:val="D6C4799BCCF4434F9B859510CA4E87BC2"/>
    <w:rsid w:val="00567F56"/>
    <w:rPr>
      <w:rFonts w:eastAsiaTheme="minorHAnsi"/>
    </w:rPr>
  </w:style>
  <w:style w:type="paragraph" w:customStyle="1" w:styleId="F4068672AD5C4B6783D2925D99EC124A2">
    <w:name w:val="F4068672AD5C4B6783D2925D99EC124A2"/>
    <w:rsid w:val="00567F56"/>
    <w:rPr>
      <w:rFonts w:eastAsiaTheme="minorHAnsi"/>
    </w:rPr>
  </w:style>
  <w:style w:type="paragraph" w:customStyle="1" w:styleId="50C655BD5B704A1A888DA00DA76D9B101">
    <w:name w:val="50C655BD5B704A1A888DA00DA76D9B101"/>
    <w:rsid w:val="00567F56"/>
    <w:rPr>
      <w:rFonts w:eastAsiaTheme="minorHAnsi"/>
    </w:rPr>
  </w:style>
  <w:style w:type="paragraph" w:customStyle="1" w:styleId="8CC453DED692401BB0F40B46DE313F4F3">
    <w:name w:val="8CC453DED692401BB0F40B46DE313F4F3"/>
    <w:rsid w:val="00567F56"/>
    <w:rPr>
      <w:rFonts w:eastAsiaTheme="minorHAnsi"/>
    </w:rPr>
  </w:style>
  <w:style w:type="paragraph" w:customStyle="1" w:styleId="DE3CFE72063648C3816623A1468610193">
    <w:name w:val="DE3CFE72063648C3816623A1468610193"/>
    <w:rsid w:val="00567F56"/>
    <w:rPr>
      <w:rFonts w:eastAsiaTheme="minorHAnsi"/>
    </w:rPr>
  </w:style>
  <w:style w:type="paragraph" w:customStyle="1" w:styleId="5E9CFD059F434FF28CE9D5400900EB2F3">
    <w:name w:val="5E9CFD059F434FF28CE9D5400900EB2F3"/>
    <w:rsid w:val="00567F56"/>
    <w:rPr>
      <w:rFonts w:eastAsiaTheme="minorHAnsi"/>
    </w:rPr>
  </w:style>
  <w:style w:type="paragraph" w:customStyle="1" w:styleId="0B75771DCE8D4F10AE6BF5BA81957A683">
    <w:name w:val="0B75771DCE8D4F10AE6BF5BA81957A683"/>
    <w:rsid w:val="00567F56"/>
    <w:rPr>
      <w:rFonts w:eastAsiaTheme="minorHAnsi"/>
    </w:rPr>
  </w:style>
  <w:style w:type="paragraph" w:customStyle="1" w:styleId="8CA2368835644CDFBBBB4D5E13CFC2C93">
    <w:name w:val="8CA2368835644CDFBBBB4D5E13CFC2C93"/>
    <w:rsid w:val="00567F56"/>
    <w:rPr>
      <w:rFonts w:eastAsiaTheme="minorHAnsi"/>
    </w:rPr>
  </w:style>
  <w:style w:type="paragraph" w:customStyle="1" w:styleId="935B2A4A7B6D4B199BDF70FD1F26F1723">
    <w:name w:val="935B2A4A7B6D4B199BDF70FD1F26F1723"/>
    <w:rsid w:val="00567F56"/>
    <w:rPr>
      <w:rFonts w:eastAsiaTheme="minorHAnsi"/>
    </w:rPr>
  </w:style>
  <w:style w:type="paragraph" w:customStyle="1" w:styleId="DD61413846AE48C1B6F35906CE047FC03">
    <w:name w:val="DD61413846AE48C1B6F35906CE047FC03"/>
    <w:rsid w:val="00567F56"/>
    <w:rPr>
      <w:rFonts w:eastAsiaTheme="minorHAnsi"/>
    </w:rPr>
  </w:style>
  <w:style w:type="paragraph" w:customStyle="1" w:styleId="86DA48404C8243298846A8998B66ADC43">
    <w:name w:val="86DA48404C8243298846A8998B66ADC43"/>
    <w:rsid w:val="00567F56"/>
    <w:rPr>
      <w:rFonts w:eastAsiaTheme="minorHAnsi"/>
    </w:rPr>
  </w:style>
  <w:style w:type="paragraph" w:customStyle="1" w:styleId="5E1F938DC3A046F28CC6A7A3D489B2F13">
    <w:name w:val="5E1F938DC3A046F28CC6A7A3D489B2F13"/>
    <w:rsid w:val="00567F56"/>
    <w:rPr>
      <w:rFonts w:eastAsiaTheme="minorHAnsi"/>
    </w:rPr>
  </w:style>
  <w:style w:type="paragraph" w:customStyle="1" w:styleId="8795B4B1848D42FAA8219C3D875242263">
    <w:name w:val="8795B4B1848D42FAA8219C3D875242263"/>
    <w:rsid w:val="00567F56"/>
    <w:rPr>
      <w:rFonts w:eastAsiaTheme="minorHAnsi"/>
    </w:rPr>
  </w:style>
  <w:style w:type="paragraph" w:customStyle="1" w:styleId="1609BF29196C409790A309F6871E79883">
    <w:name w:val="1609BF29196C409790A309F6871E79883"/>
    <w:rsid w:val="00567F56"/>
    <w:rPr>
      <w:rFonts w:eastAsiaTheme="minorHAnsi"/>
    </w:rPr>
  </w:style>
  <w:style w:type="paragraph" w:customStyle="1" w:styleId="3CEB33CF4FDD4534AEDCBD6019383F083">
    <w:name w:val="3CEB33CF4FDD4534AEDCBD6019383F083"/>
    <w:rsid w:val="00567F56"/>
    <w:rPr>
      <w:rFonts w:eastAsiaTheme="minorHAnsi"/>
    </w:rPr>
  </w:style>
  <w:style w:type="paragraph" w:customStyle="1" w:styleId="938E0299728A424E98985FEF87B7937C3">
    <w:name w:val="938E0299728A424E98985FEF87B7937C3"/>
    <w:rsid w:val="00567F56"/>
    <w:rPr>
      <w:rFonts w:eastAsiaTheme="minorHAnsi"/>
    </w:rPr>
  </w:style>
  <w:style w:type="paragraph" w:customStyle="1" w:styleId="49B25191AF3F4479A813AAA11F56DF223">
    <w:name w:val="49B25191AF3F4479A813AAA11F56DF223"/>
    <w:rsid w:val="00567F56"/>
    <w:rPr>
      <w:rFonts w:eastAsiaTheme="minorHAnsi"/>
    </w:rPr>
  </w:style>
  <w:style w:type="paragraph" w:customStyle="1" w:styleId="344A212593E1478BBFFC0D8C859329793">
    <w:name w:val="344A212593E1478BBFFC0D8C859329793"/>
    <w:rsid w:val="00567F56"/>
    <w:rPr>
      <w:rFonts w:eastAsiaTheme="minorHAnsi"/>
    </w:rPr>
  </w:style>
  <w:style w:type="paragraph" w:customStyle="1" w:styleId="C943B292814941038BD8869B665EAF433">
    <w:name w:val="C943B292814941038BD8869B665EAF433"/>
    <w:rsid w:val="00567F56"/>
    <w:rPr>
      <w:rFonts w:eastAsiaTheme="minorHAnsi"/>
    </w:rPr>
  </w:style>
  <w:style w:type="paragraph" w:customStyle="1" w:styleId="58BC078F751C4E29BB59C03423F6F5B23">
    <w:name w:val="58BC078F751C4E29BB59C03423F6F5B23"/>
    <w:rsid w:val="00567F56"/>
    <w:rPr>
      <w:rFonts w:eastAsiaTheme="minorHAnsi"/>
    </w:rPr>
  </w:style>
  <w:style w:type="paragraph" w:customStyle="1" w:styleId="414E02FC3CE04607A2391E48B5FAD41B3">
    <w:name w:val="414E02FC3CE04607A2391E48B5FAD41B3"/>
    <w:rsid w:val="00567F56"/>
    <w:rPr>
      <w:rFonts w:eastAsiaTheme="minorHAnsi"/>
    </w:rPr>
  </w:style>
  <w:style w:type="paragraph" w:customStyle="1" w:styleId="E2E5751E8BEA4D1184714B91FD08E0243">
    <w:name w:val="E2E5751E8BEA4D1184714B91FD08E0243"/>
    <w:rsid w:val="00567F56"/>
    <w:rPr>
      <w:rFonts w:eastAsiaTheme="minorHAnsi"/>
    </w:rPr>
  </w:style>
  <w:style w:type="paragraph" w:customStyle="1" w:styleId="558EF5ACC9914AB8BD618706AF0442313">
    <w:name w:val="558EF5ACC9914AB8BD618706AF0442313"/>
    <w:rsid w:val="00567F56"/>
    <w:rPr>
      <w:rFonts w:eastAsiaTheme="minorHAnsi"/>
    </w:rPr>
  </w:style>
  <w:style w:type="paragraph" w:customStyle="1" w:styleId="D6C4799BCCF4434F9B859510CA4E87BC3">
    <w:name w:val="D6C4799BCCF4434F9B859510CA4E87BC3"/>
    <w:rsid w:val="00567F56"/>
    <w:rPr>
      <w:rFonts w:eastAsiaTheme="minorHAnsi"/>
    </w:rPr>
  </w:style>
  <w:style w:type="paragraph" w:customStyle="1" w:styleId="F4068672AD5C4B6783D2925D99EC124A3">
    <w:name w:val="F4068672AD5C4B6783D2925D99EC124A3"/>
    <w:rsid w:val="00567F56"/>
    <w:rPr>
      <w:rFonts w:eastAsiaTheme="minorHAnsi"/>
    </w:rPr>
  </w:style>
  <w:style w:type="paragraph" w:customStyle="1" w:styleId="50C655BD5B704A1A888DA00DA76D9B102">
    <w:name w:val="50C655BD5B704A1A888DA00DA76D9B102"/>
    <w:rsid w:val="00567F56"/>
    <w:rPr>
      <w:rFonts w:eastAsiaTheme="minorHAnsi"/>
    </w:rPr>
  </w:style>
  <w:style w:type="paragraph" w:customStyle="1" w:styleId="DC54527B052A42D49A588A896F027B6E">
    <w:name w:val="DC54527B052A42D49A588A896F027B6E"/>
    <w:rsid w:val="00567F56"/>
    <w:rPr>
      <w:rFonts w:eastAsiaTheme="minorHAnsi"/>
    </w:rPr>
  </w:style>
  <w:style w:type="paragraph" w:customStyle="1" w:styleId="416CB83C28EE4BB88BC81B6043FEC953">
    <w:name w:val="416CB83C28EE4BB88BC81B6043FEC953"/>
    <w:rsid w:val="006B7CB3"/>
  </w:style>
  <w:style w:type="paragraph" w:customStyle="1" w:styleId="7CFBDD43B0034C6DACA66389888A3E6B">
    <w:name w:val="7CFBDD43B0034C6DACA66389888A3E6B"/>
    <w:rsid w:val="006B7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E1A4C643A5488C64B82F5D61CD46" ma:contentTypeVersion="5" ma:contentTypeDescription="Create a new document." ma:contentTypeScope="" ma:versionID="fa4d4e43c1a09f339f65b4df754a7faa">
  <xsd:schema xmlns:xsd="http://www.w3.org/2001/XMLSchema" xmlns:xs="http://www.w3.org/2001/XMLSchema" xmlns:p="http://schemas.microsoft.com/office/2006/metadata/properties" xmlns:ns2="3c933d9f-d73a-4e2d-b255-f6f9fb0bc5eb" targetNamespace="http://schemas.microsoft.com/office/2006/metadata/properties" ma:root="true" ma:fieldsID="2fb2725da1b89c22bc7b23411ca43a21" ns2:_="">
    <xsd:import namespace="3c933d9f-d73a-4e2d-b255-f6f9fb0bc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3d9f-d73a-4e2d-b255-f6f9fb0bc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27D-01AA-4B79-9103-63BA0651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3d9f-d73a-4e2d-b255-f6f9fb0bc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EE766-6656-4925-9B90-58E7A8461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087E-6EC3-4D2C-982A-0E250249D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AF7D1-9F9F-4E26-A48A-C9756C5B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RES-F-003_Rev 0_Application to Participate in Research Activities at an External Institution (test)</Template>
  <TotalTime>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Zeynep Arslan</cp:lastModifiedBy>
  <cp:revision>2</cp:revision>
  <cp:lastPrinted>2019-07-28T13:55:00Z</cp:lastPrinted>
  <dcterms:created xsi:type="dcterms:W3CDTF">2023-10-05T02:07:00Z</dcterms:created>
  <dcterms:modified xsi:type="dcterms:W3CDTF">2023-10-05T02:07:00Z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0x010100CCC5E1A4C643A5488C64B82F5D61CD46</vt:lpwstr>
  </property>
</Properties>
</file>