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F9FAD2"/>
        <w:tblLook w:val="04A0" w:firstRow="1" w:lastRow="0" w:firstColumn="1" w:lastColumn="0" w:noHBand="0" w:noVBand="1"/>
      </w:tblPr>
      <w:tblGrid>
        <w:gridCol w:w="10790"/>
      </w:tblGrid>
      <w:tr w:rsidR="00502B67" w:rsidTr="00A007B1">
        <w:tc>
          <w:tcPr>
            <w:tcW w:w="10790" w:type="dxa"/>
            <w:shd w:val="clear" w:color="auto" w:fill="F9FAD2"/>
          </w:tcPr>
          <w:p w:rsidR="00502B67" w:rsidRPr="00502B67" w:rsidRDefault="00502B67" w:rsidP="00A007B1">
            <w:pPr>
              <w:rPr>
                <w:b/>
              </w:rPr>
            </w:pPr>
            <w:r>
              <w:rPr>
                <w:b/>
              </w:rPr>
              <w:t>INSTRUCTIONS</w:t>
            </w:r>
            <w:r w:rsidR="00A007B1" w:rsidRPr="00A007B1">
              <w:t>:</w:t>
            </w:r>
          </w:p>
          <w:p w:rsidR="00502B67" w:rsidRPr="00502B67" w:rsidRDefault="00502B67" w:rsidP="00502B67">
            <w:pPr>
              <w:rPr>
                <w:sz w:val="12"/>
              </w:rPr>
            </w:pPr>
          </w:p>
          <w:p w:rsidR="00615EFF" w:rsidRDefault="00ED1EC1" w:rsidP="00615EFF">
            <w:pPr>
              <w:pStyle w:val="ListParagraph"/>
              <w:numPr>
                <w:ilvl w:val="0"/>
                <w:numId w:val="10"/>
              </w:numPr>
              <w:ind w:left="244" w:hanging="244"/>
            </w:pPr>
            <w:r>
              <w:t>Before completing this</w:t>
            </w:r>
            <w:r w:rsidR="004C1411">
              <w:t xml:space="preserve"> </w:t>
            </w:r>
            <w:r>
              <w:t xml:space="preserve">form, please review the </w:t>
            </w:r>
            <w:r w:rsidRPr="00B0748F">
              <w:rPr>
                <w:b/>
              </w:rPr>
              <w:t>Frequently Asked Questions</w:t>
            </w:r>
            <w:r>
              <w:t xml:space="preserve"> outlined in</w:t>
            </w:r>
            <w:r w:rsidR="003D5F45">
              <w:t xml:space="preserve"> </w:t>
            </w:r>
            <w:r w:rsidR="003D5F45" w:rsidRPr="003D5F45">
              <w:rPr>
                <w:b/>
              </w:rPr>
              <w:t>Appendix A</w:t>
            </w:r>
            <w:r>
              <w:t>.</w:t>
            </w:r>
          </w:p>
          <w:p w:rsidR="00615EFF" w:rsidRPr="00615EFF" w:rsidRDefault="00615EFF" w:rsidP="00615EFF">
            <w:pPr>
              <w:pStyle w:val="ListParagraph"/>
              <w:ind w:left="244"/>
              <w:rPr>
                <w:sz w:val="8"/>
                <w:szCs w:val="8"/>
              </w:rPr>
            </w:pPr>
          </w:p>
          <w:p w:rsidR="00502B67" w:rsidRDefault="00502B67" w:rsidP="00B0748F">
            <w:pPr>
              <w:pStyle w:val="ListParagraph"/>
              <w:numPr>
                <w:ilvl w:val="0"/>
                <w:numId w:val="10"/>
              </w:numPr>
              <w:ind w:left="244" w:hanging="244"/>
            </w:pPr>
            <w:r>
              <w:t xml:space="preserve">Contact the Office of Research Integrity at </w:t>
            </w:r>
            <w:hyperlink r:id="rId8" w:history="1">
              <w:r w:rsidRPr="007F747A">
                <w:rPr>
                  <w:rStyle w:val="Hyperlink"/>
                </w:rPr>
                <w:t>irb@une.edu</w:t>
              </w:r>
            </w:hyperlink>
            <w:r>
              <w:t xml:space="preserve"> for any questions you may have with regard to </w:t>
            </w:r>
            <w:r w:rsidR="00827562">
              <w:t>this</w:t>
            </w:r>
            <w:r w:rsidR="005A06C3">
              <w:t xml:space="preserve"> form</w:t>
            </w:r>
            <w:r>
              <w:t xml:space="preserve">. </w:t>
            </w:r>
          </w:p>
          <w:p w:rsidR="000770EC" w:rsidRPr="000770EC" w:rsidRDefault="000770EC" w:rsidP="000770EC">
            <w:pPr>
              <w:rPr>
                <w:sz w:val="8"/>
                <w:szCs w:val="8"/>
              </w:rPr>
            </w:pPr>
          </w:p>
        </w:tc>
      </w:tr>
    </w:tbl>
    <w:p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245"/>
        <w:gridCol w:w="8545"/>
      </w:tblGrid>
      <w:tr w:rsidR="002764D2" w:rsidTr="005A06C3">
        <w:trPr>
          <w:trHeight w:val="360"/>
        </w:trPr>
        <w:tc>
          <w:tcPr>
            <w:tcW w:w="2245" w:type="dxa"/>
            <w:shd w:val="clear" w:color="auto" w:fill="A9A1A4"/>
            <w:vAlign w:val="center"/>
          </w:tcPr>
          <w:p w:rsidR="002764D2" w:rsidRPr="007D27EF" w:rsidRDefault="00693CD1" w:rsidP="00111100">
            <w:pPr>
              <w:tabs>
                <w:tab w:val="left" w:pos="4874"/>
              </w:tabs>
              <w:rPr>
                <w:color w:val="FFFFFF" w:themeColor="background1"/>
              </w:rPr>
            </w:pPr>
            <w:r>
              <w:rPr>
                <w:color w:val="FFFFFF" w:themeColor="background1"/>
              </w:rPr>
              <w:t>Notification</w:t>
            </w:r>
            <w:r w:rsidR="00AD11A0">
              <w:rPr>
                <w:color w:val="FFFFFF" w:themeColor="background1"/>
              </w:rPr>
              <w:t xml:space="preserve"> Date</w:t>
            </w:r>
            <w:r w:rsidR="002764D2" w:rsidRPr="007D27EF">
              <w:rPr>
                <w:color w:val="FFFFFF" w:themeColor="background1"/>
              </w:rPr>
              <w:t>:</w:t>
            </w:r>
          </w:p>
        </w:tc>
        <w:sdt>
          <w:sdtPr>
            <w:rPr>
              <w:color w:val="163E70"/>
            </w:rPr>
            <w:id w:val="-1818181638"/>
            <w:placeholder>
              <w:docPart w:val="8AAAD3765953426C903E493405435D7B"/>
            </w:placeholder>
            <w:showingPlcHdr/>
            <w15:color w:val="333399"/>
          </w:sdtPr>
          <w:sdtEndPr/>
          <w:sdtContent>
            <w:bookmarkStart w:id="0" w:name="_GoBack" w:displacedByCustomXml="prev"/>
            <w:tc>
              <w:tcPr>
                <w:tcW w:w="8545" w:type="dxa"/>
                <w:vAlign w:val="center"/>
              </w:tcPr>
              <w:p w:rsidR="002764D2" w:rsidRPr="007F09D4" w:rsidRDefault="008F68B9" w:rsidP="00111100">
                <w:pPr>
                  <w:tabs>
                    <w:tab w:val="left" w:pos="4874"/>
                  </w:tabs>
                  <w:rPr>
                    <w:color w:val="163E70"/>
                  </w:rPr>
                </w:pPr>
                <w:r w:rsidRPr="007F09D4">
                  <w:rPr>
                    <w:rStyle w:val="PlaceholderText"/>
                    <w:color w:val="163E70"/>
                  </w:rPr>
                  <w:t>Enter text</w:t>
                </w:r>
              </w:p>
            </w:tc>
            <w:bookmarkEnd w:id="0" w:displacedByCustomXml="next"/>
          </w:sdtContent>
        </w:sdt>
      </w:tr>
      <w:tr w:rsidR="005A06C3" w:rsidTr="005A06C3">
        <w:trPr>
          <w:trHeight w:val="360"/>
        </w:trPr>
        <w:tc>
          <w:tcPr>
            <w:tcW w:w="2245" w:type="dxa"/>
            <w:shd w:val="clear" w:color="auto" w:fill="A9A1A4"/>
            <w:vAlign w:val="center"/>
          </w:tcPr>
          <w:p w:rsidR="005A06C3" w:rsidRDefault="005A06C3" w:rsidP="00111100">
            <w:pPr>
              <w:tabs>
                <w:tab w:val="left" w:pos="4874"/>
              </w:tabs>
              <w:rPr>
                <w:color w:val="FFFFFF" w:themeColor="background1"/>
              </w:rPr>
            </w:pPr>
            <w:r>
              <w:rPr>
                <w:color w:val="FFFFFF" w:themeColor="background1"/>
              </w:rPr>
              <w:t>Project Title:</w:t>
            </w:r>
          </w:p>
        </w:tc>
        <w:sdt>
          <w:sdtPr>
            <w:rPr>
              <w:color w:val="163E70"/>
            </w:rPr>
            <w:id w:val="-374313292"/>
            <w:placeholder>
              <w:docPart w:val="DAD07191119D4910915EF8AFFF7DADFF"/>
            </w:placeholder>
            <w:showingPlcHdr/>
            <w15:color w:val="333399"/>
          </w:sdtPr>
          <w:sdtEndPr/>
          <w:sdtContent>
            <w:tc>
              <w:tcPr>
                <w:tcW w:w="8545" w:type="dxa"/>
                <w:vAlign w:val="center"/>
              </w:tcPr>
              <w:p w:rsidR="005A06C3" w:rsidRDefault="005A06C3" w:rsidP="00111100">
                <w:pPr>
                  <w:tabs>
                    <w:tab w:val="left" w:pos="4874"/>
                  </w:tabs>
                  <w:rPr>
                    <w:color w:val="163E70"/>
                  </w:rPr>
                </w:pPr>
                <w:r w:rsidRPr="007F09D4">
                  <w:rPr>
                    <w:rStyle w:val="PlaceholderText"/>
                    <w:color w:val="163E70"/>
                  </w:rPr>
                  <w:t>Enter text</w:t>
                </w:r>
              </w:p>
            </w:tc>
          </w:sdtContent>
        </w:sdt>
      </w:tr>
    </w:tbl>
    <w:p w:rsidR="002764D2" w:rsidRDefault="002764D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810"/>
        <w:gridCol w:w="2700"/>
        <w:gridCol w:w="900"/>
        <w:gridCol w:w="1350"/>
        <w:gridCol w:w="1257"/>
        <w:gridCol w:w="273"/>
        <w:gridCol w:w="3235"/>
      </w:tblGrid>
      <w:tr w:rsidR="008F68B9" w:rsidTr="00201E02">
        <w:trPr>
          <w:trHeight w:val="647"/>
          <w:tblHeader/>
        </w:trPr>
        <w:tc>
          <w:tcPr>
            <w:tcW w:w="10790" w:type="dxa"/>
            <w:gridSpan w:val="8"/>
            <w:shd w:val="clear" w:color="auto" w:fill="163E70"/>
            <w:vAlign w:val="center"/>
          </w:tcPr>
          <w:p w:rsidR="008F68B9" w:rsidRPr="002764D2" w:rsidRDefault="00AD32C3" w:rsidP="008F68B9">
            <w:pPr>
              <w:pStyle w:val="ListParagraph"/>
              <w:numPr>
                <w:ilvl w:val="0"/>
                <w:numId w:val="15"/>
              </w:numPr>
              <w:ind w:left="416"/>
              <w:rPr>
                <w:b/>
              </w:rPr>
            </w:pPr>
            <w:bookmarkStart w:id="1" w:name="_Hlk91787173"/>
            <w:r>
              <w:rPr>
                <w:b/>
              </w:rPr>
              <w:t>CONTACT</w:t>
            </w:r>
            <w:r w:rsidR="008F68B9">
              <w:rPr>
                <w:b/>
              </w:rPr>
              <w:t xml:space="preserve"> INFORMATION</w:t>
            </w:r>
          </w:p>
        </w:tc>
      </w:tr>
      <w:bookmarkEnd w:id="1"/>
      <w:tr w:rsidR="008F68B9" w:rsidTr="00201E02">
        <w:trPr>
          <w:trHeight w:val="730"/>
        </w:trPr>
        <w:tc>
          <w:tcPr>
            <w:tcW w:w="4675" w:type="dxa"/>
            <w:gridSpan w:val="4"/>
            <w:tcBorders>
              <w:bottom w:val="single" w:sz="4" w:space="0" w:color="auto"/>
            </w:tcBorders>
          </w:tcPr>
          <w:p w:rsidR="008F68B9" w:rsidRPr="002C1F85" w:rsidRDefault="008F68B9" w:rsidP="00201E02">
            <w:r>
              <w:rPr>
                <w:b/>
              </w:rPr>
              <w:t>Principal Investigator</w:t>
            </w:r>
            <w:r w:rsidRPr="002C1F85">
              <w:rPr>
                <w:b/>
              </w:rPr>
              <w:t xml:space="preserve"> Name</w:t>
            </w:r>
            <w:r w:rsidRPr="002C1F85">
              <w:t>:</w:t>
            </w:r>
          </w:p>
          <w:p w:rsidR="008F68B9" w:rsidRPr="002C1F85" w:rsidRDefault="008F68B9" w:rsidP="00201E02">
            <w:pPr>
              <w:rPr>
                <w:color w:val="163E70"/>
                <w:sz w:val="8"/>
              </w:rPr>
            </w:pPr>
          </w:p>
          <w:sdt>
            <w:sdtPr>
              <w:rPr>
                <w:color w:val="163E70"/>
              </w:rPr>
              <w:id w:val="1072467485"/>
              <w:placeholder>
                <w:docPart w:val="25950B72518B4AF3AA5FF389AE12FF50"/>
              </w:placeholder>
              <w15:color w:val="333399"/>
            </w:sdtPr>
            <w:sdtEndPr/>
            <w:sdtContent>
              <w:sdt>
                <w:sdtPr>
                  <w:rPr>
                    <w:color w:val="163E70"/>
                  </w:rPr>
                  <w:id w:val="1515187368"/>
                  <w:placeholder>
                    <w:docPart w:val="C9FDA1A509C44F9B97567D63024E9A19"/>
                  </w:placeholder>
                </w:sdtPr>
                <w:sdtEndPr/>
                <w:sdtContent>
                  <w:sdt>
                    <w:sdtPr>
                      <w:rPr>
                        <w:rStyle w:val="Style1"/>
                      </w:rPr>
                      <w:id w:val="-177966583"/>
                      <w:placeholder>
                        <w:docPart w:val="CE3FDFA1FAE54D969FC1773FCCCACA6E"/>
                      </w:placeholder>
                      <w15:color w:val="333399"/>
                    </w:sdtPr>
                    <w:sdtEndPr>
                      <w:rPr>
                        <w:rStyle w:val="DefaultParagraphFont"/>
                        <w:color w:val="auto"/>
                      </w:rPr>
                    </w:sdtEndPr>
                    <w:sdtContent>
                      <w:sdt>
                        <w:sdtPr>
                          <w:rPr>
                            <w:rStyle w:val="Style1"/>
                          </w:rPr>
                          <w:id w:val="-1005598993"/>
                          <w:placeholder>
                            <w:docPart w:val="49E6922F4EA44262BEDD36E59867A1C2"/>
                          </w:placeholder>
                          <w15:color w:val="333399"/>
                        </w:sdtPr>
                        <w:sdtEndPr>
                          <w:rPr>
                            <w:rStyle w:val="DefaultParagraphFont"/>
                            <w:color w:val="auto"/>
                          </w:rPr>
                        </w:sdtEndPr>
                        <w:sdtContent>
                          <w:sdt>
                            <w:sdtPr>
                              <w:rPr>
                                <w:rStyle w:val="Style1"/>
                              </w:rPr>
                              <w:id w:val="1296717098"/>
                              <w:placeholder>
                                <w:docPart w:val="212B85CA59114BE59ECB734331056303"/>
                              </w:placeholder>
                              <w:showingPlcHdr/>
                              <w15:color w:val="333399"/>
                            </w:sdtPr>
                            <w:sdtEndPr>
                              <w:rPr>
                                <w:rStyle w:val="DefaultParagraphFont"/>
                                <w:color w:val="auto"/>
                              </w:rPr>
                            </w:sdtEndPr>
                            <w:sdtContent>
                              <w:p w:rsidR="008F68B9" w:rsidRPr="002C1F85" w:rsidRDefault="008F68B9" w:rsidP="00201E02">
                                <w:pPr>
                                  <w:rPr>
                                    <w:color w:val="163E70"/>
                                  </w:rPr>
                                </w:pPr>
                                <w:r w:rsidRPr="002C1F85">
                                  <w:rPr>
                                    <w:rStyle w:val="PlaceholderText"/>
                                    <w:color w:val="163E70"/>
                                  </w:rPr>
                                  <w:t>Enter text</w:t>
                                </w:r>
                              </w:p>
                            </w:sdtContent>
                          </w:sdt>
                        </w:sdtContent>
                      </w:sdt>
                    </w:sdtContent>
                  </w:sdt>
                </w:sdtContent>
              </w:sdt>
            </w:sdtContent>
          </w:sdt>
        </w:tc>
        <w:tc>
          <w:tcPr>
            <w:tcW w:w="1350" w:type="dxa"/>
            <w:vMerge w:val="restart"/>
            <w:tcBorders>
              <w:bottom w:val="single" w:sz="4" w:space="0" w:color="auto"/>
            </w:tcBorders>
          </w:tcPr>
          <w:p w:rsidR="008F68B9" w:rsidRDefault="008F68B9" w:rsidP="00201E02">
            <w:r>
              <w:rPr>
                <w:b/>
              </w:rPr>
              <w:t>You are</w:t>
            </w:r>
            <w:r>
              <w:t>:</w:t>
            </w:r>
          </w:p>
          <w:p w:rsidR="008F68B9" w:rsidRPr="003E241F" w:rsidRDefault="008F68B9" w:rsidP="00201E02">
            <w:pPr>
              <w:rPr>
                <w:sz w:val="8"/>
              </w:rPr>
            </w:pPr>
          </w:p>
          <w:p w:rsidR="008F68B9" w:rsidRDefault="005510E3" w:rsidP="00201E02">
            <w:sdt>
              <w:sdtPr>
                <w:id w:val="-1511139258"/>
                <w14:checkbox>
                  <w14:checked w14:val="0"/>
                  <w14:checkedState w14:val="2612" w14:font="MS Gothic"/>
                  <w14:uncheckedState w14:val="2610" w14:font="MS Gothic"/>
                </w14:checkbox>
              </w:sdtPr>
              <w:sdtEndPr/>
              <w:sdtContent>
                <w:r w:rsidR="008F68B9">
                  <w:rPr>
                    <w:rFonts w:ascii="MS Gothic" w:eastAsia="MS Gothic" w:hAnsi="MS Gothic" w:hint="eastAsia"/>
                  </w:rPr>
                  <w:t>☐</w:t>
                </w:r>
              </w:sdtContent>
            </w:sdt>
            <w:r w:rsidR="008F68B9">
              <w:t xml:space="preserve"> Faculty</w:t>
            </w:r>
          </w:p>
          <w:p w:rsidR="008F68B9" w:rsidRDefault="005510E3" w:rsidP="00201E02">
            <w:sdt>
              <w:sdtPr>
                <w:id w:val="1461927914"/>
                <w14:checkbox>
                  <w14:checked w14:val="0"/>
                  <w14:checkedState w14:val="2612" w14:font="MS Gothic"/>
                  <w14:uncheckedState w14:val="2610" w14:font="MS Gothic"/>
                </w14:checkbox>
              </w:sdtPr>
              <w:sdtEndPr/>
              <w:sdtContent>
                <w:r w:rsidR="008F68B9">
                  <w:rPr>
                    <w:rFonts w:ascii="MS Gothic" w:eastAsia="MS Gothic" w:hAnsi="MS Gothic" w:hint="eastAsia"/>
                  </w:rPr>
                  <w:t>☐</w:t>
                </w:r>
              </w:sdtContent>
            </w:sdt>
            <w:r w:rsidR="008F68B9">
              <w:t xml:space="preserve"> Staff</w:t>
            </w:r>
          </w:p>
          <w:p w:rsidR="008F68B9" w:rsidRDefault="005510E3" w:rsidP="00201E02">
            <w:sdt>
              <w:sdtPr>
                <w:id w:val="884528617"/>
                <w14:checkbox>
                  <w14:checked w14:val="0"/>
                  <w14:checkedState w14:val="2612" w14:font="MS Gothic"/>
                  <w14:uncheckedState w14:val="2610" w14:font="MS Gothic"/>
                </w14:checkbox>
              </w:sdtPr>
              <w:sdtEndPr/>
              <w:sdtContent>
                <w:r w:rsidR="008F68B9">
                  <w:rPr>
                    <w:rFonts w:ascii="MS Gothic" w:eastAsia="MS Gothic" w:hAnsi="MS Gothic" w:hint="eastAsia"/>
                  </w:rPr>
                  <w:t>☐</w:t>
                </w:r>
              </w:sdtContent>
            </w:sdt>
            <w:r w:rsidR="008F68B9">
              <w:t xml:space="preserve"> Student</w:t>
            </w:r>
          </w:p>
          <w:p w:rsidR="008F68B9" w:rsidRDefault="005510E3" w:rsidP="00201E02">
            <w:sdt>
              <w:sdtPr>
                <w:id w:val="-1262682927"/>
                <w14:checkbox>
                  <w14:checked w14:val="0"/>
                  <w14:checkedState w14:val="2612" w14:font="MS Gothic"/>
                  <w14:uncheckedState w14:val="2610" w14:font="MS Gothic"/>
                </w14:checkbox>
              </w:sdtPr>
              <w:sdtEndPr/>
              <w:sdtContent>
                <w:r w:rsidR="008F68B9">
                  <w:rPr>
                    <w:rFonts w:ascii="MS Gothic" w:eastAsia="MS Gothic" w:hAnsi="MS Gothic" w:hint="eastAsia"/>
                  </w:rPr>
                  <w:t>☐</w:t>
                </w:r>
              </w:sdtContent>
            </w:sdt>
            <w:r w:rsidR="008F68B9">
              <w:t xml:space="preserve"> Resident</w:t>
            </w:r>
          </w:p>
        </w:tc>
        <w:tc>
          <w:tcPr>
            <w:tcW w:w="1530" w:type="dxa"/>
            <w:gridSpan w:val="2"/>
          </w:tcPr>
          <w:p w:rsidR="008F68B9" w:rsidRDefault="008F68B9" w:rsidP="00201E02">
            <w:pPr>
              <w:jc w:val="right"/>
            </w:pPr>
            <w:r>
              <w:rPr>
                <w:b/>
              </w:rPr>
              <w:t>UNE Center or College</w:t>
            </w:r>
            <w:r>
              <w:t>:</w:t>
            </w:r>
          </w:p>
        </w:tc>
        <w:tc>
          <w:tcPr>
            <w:tcW w:w="3235" w:type="dxa"/>
          </w:tcPr>
          <w:sdt>
            <w:sdtPr>
              <w:rPr>
                <w:color w:val="163E70"/>
              </w:rPr>
              <w:id w:val="-209645033"/>
              <w:placeholder>
                <w:docPart w:val="9D93396F7CE44758963CE023D9718E8E"/>
              </w:placeholder>
            </w:sdtPr>
            <w:sdtEndPr/>
            <w:sdtContent>
              <w:sdt>
                <w:sdtPr>
                  <w:rPr>
                    <w:color w:val="163E70"/>
                  </w:rPr>
                  <w:id w:val="-1640722781"/>
                  <w:placeholder>
                    <w:docPart w:val="61D37E8ED0CF4D46A15A231B8E7B44EF"/>
                  </w:placeholder>
                </w:sdtPr>
                <w:sdtEndPr/>
                <w:sdtContent>
                  <w:sdt>
                    <w:sdtPr>
                      <w:rPr>
                        <w:color w:val="163E70"/>
                      </w:rPr>
                      <w:id w:val="-206950738"/>
                      <w:placeholder>
                        <w:docPart w:val="FC34EF495C3B490C8E76AAE7C39BC37A"/>
                      </w:placeholder>
                      <w15:color w:val="333399"/>
                    </w:sdtPr>
                    <w:sdtEndPr/>
                    <w:sdtContent>
                      <w:sdt>
                        <w:sdtPr>
                          <w:rPr>
                            <w:color w:val="163E70"/>
                          </w:rPr>
                          <w:id w:val="1886065134"/>
                          <w:placeholder>
                            <w:docPart w:val="B9071C24503B42B69A96EE69A1EEEFCA"/>
                          </w:placeholder>
                        </w:sdtPr>
                        <w:sdtEndPr/>
                        <w:sdtContent>
                          <w:sdt>
                            <w:sdtPr>
                              <w:rPr>
                                <w:color w:val="163E70"/>
                              </w:rPr>
                              <w:id w:val="-287401"/>
                              <w:placeholder>
                                <w:docPart w:val="DB058746FC1348E2B57CE5555FFA2A9B"/>
                              </w:placeholder>
                              <w15:color w:val="333399"/>
                            </w:sdtPr>
                            <w:sdtEndPr/>
                            <w:sdtContent>
                              <w:sdt>
                                <w:sdtPr>
                                  <w:rPr>
                                    <w:color w:val="163E70"/>
                                  </w:rPr>
                                  <w:id w:val="527697486"/>
                                  <w:placeholder>
                                    <w:docPart w:val="D07601C088224D93B17EAA3C7028343A"/>
                                  </w:placeholder>
                                  <w:showingPlcHdr/>
                                  <w15:color w:val="333399"/>
                                </w:sdtPr>
                                <w:sdtEndPr/>
                                <w:sdtContent>
                                  <w:p w:rsidR="008F68B9" w:rsidRPr="007F09D4" w:rsidRDefault="008F68B9" w:rsidP="00201E02">
                                    <w:pPr>
                                      <w:rPr>
                                        <w:color w:val="163E70"/>
                                      </w:rPr>
                                    </w:pPr>
                                    <w:r w:rsidRPr="007F09D4">
                                      <w:rPr>
                                        <w:rStyle w:val="PlaceholderText"/>
                                        <w:color w:val="163E70"/>
                                      </w:rPr>
                                      <w:t>Enter text</w:t>
                                    </w:r>
                                  </w:p>
                                </w:sdtContent>
                              </w:sdt>
                            </w:sdtContent>
                          </w:sdt>
                        </w:sdtContent>
                      </w:sdt>
                    </w:sdtContent>
                  </w:sdt>
                </w:sdtContent>
              </w:sdt>
            </w:sdtContent>
          </w:sdt>
        </w:tc>
      </w:tr>
      <w:tr w:rsidR="008F68B9" w:rsidTr="00201E02">
        <w:trPr>
          <w:trHeight w:val="360"/>
        </w:trPr>
        <w:tc>
          <w:tcPr>
            <w:tcW w:w="1075" w:type="dxa"/>
            <w:gridSpan w:val="2"/>
          </w:tcPr>
          <w:p w:rsidR="008F68B9" w:rsidRDefault="008F68B9" w:rsidP="00201E02">
            <w:r w:rsidRPr="00111100">
              <w:rPr>
                <w:b/>
              </w:rPr>
              <w:t>E-Mail</w:t>
            </w:r>
            <w:r>
              <w:t>:</w:t>
            </w:r>
          </w:p>
        </w:tc>
        <w:sdt>
          <w:sdtPr>
            <w:rPr>
              <w:color w:val="163E70"/>
            </w:rPr>
            <w:id w:val="-2041197220"/>
            <w:placeholder>
              <w:docPart w:val="031FEA811B2842D2B1033B945F8D56B1"/>
            </w:placeholder>
            <w15:color w:val="333399"/>
          </w:sdtPr>
          <w:sdtEndPr/>
          <w:sdtContent>
            <w:sdt>
              <w:sdtPr>
                <w:rPr>
                  <w:color w:val="163E70"/>
                </w:rPr>
                <w:id w:val="-1059774514"/>
                <w:placeholder>
                  <w:docPart w:val="5315ECB557E7499FA00DB4F67AABC249"/>
                </w:placeholder>
              </w:sdtPr>
              <w:sdtEndPr/>
              <w:sdtContent>
                <w:sdt>
                  <w:sdtPr>
                    <w:rPr>
                      <w:color w:val="163E70"/>
                    </w:rPr>
                    <w:id w:val="1681854844"/>
                    <w:placeholder>
                      <w:docPart w:val="C3D6C85896B84A5EA4D8593C1896DB11"/>
                    </w:placeholder>
                    <w15:color w:val="333399"/>
                  </w:sdtPr>
                  <w:sdtEndPr/>
                  <w:sdtContent>
                    <w:sdt>
                      <w:sdtPr>
                        <w:rPr>
                          <w:color w:val="163E70"/>
                        </w:rPr>
                        <w:id w:val="1215850714"/>
                        <w:placeholder>
                          <w:docPart w:val="DC7EE387EE684548935DEFF88A35A9EE"/>
                        </w:placeholder>
                        <w:showingPlcHdr/>
                        <w15:color w:val="333399"/>
                      </w:sdtPr>
                      <w:sdtEndPr/>
                      <w:sdtContent>
                        <w:tc>
                          <w:tcPr>
                            <w:tcW w:w="3600" w:type="dxa"/>
                            <w:gridSpan w:val="2"/>
                          </w:tcPr>
                          <w:p w:rsidR="008F68B9" w:rsidRPr="007F09D4" w:rsidRDefault="008F68B9" w:rsidP="00201E02">
                            <w:pPr>
                              <w:rPr>
                                <w:color w:val="163E70"/>
                              </w:rPr>
                            </w:pPr>
                            <w:r w:rsidRPr="007F09D4">
                              <w:rPr>
                                <w:rStyle w:val="PlaceholderText"/>
                                <w:color w:val="163E70"/>
                              </w:rPr>
                              <w:t>Enter text</w:t>
                            </w:r>
                          </w:p>
                        </w:tc>
                      </w:sdtContent>
                    </w:sdt>
                  </w:sdtContent>
                </w:sdt>
              </w:sdtContent>
            </w:sdt>
          </w:sdtContent>
        </w:sdt>
        <w:tc>
          <w:tcPr>
            <w:tcW w:w="1350" w:type="dxa"/>
            <w:vMerge/>
          </w:tcPr>
          <w:p w:rsidR="008F68B9" w:rsidRDefault="008F68B9" w:rsidP="00201E02"/>
        </w:tc>
        <w:tc>
          <w:tcPr>
            <w:tcW w:w="1530" w:type="dxa"/>
            <w:gridSpan w:val="2"/>
            <w:vMerge w:val="restart"/>
          </w:tcPr>
          <w:p w:rsidR="008F68B9" w:rsidRDefault="008F68B9" w:rsidP="00201E02">
            <w:pPr>
              <w:jc w:val="right"/>
            </w:pPr>
            <w:r>
              <w:rPr>
                <w:b/>
              </w:rPr>
              <w:t xml:space="preserve">UNE </w:t>
            </w:r>
            <w:r w:rsidRPr="0000415B">
              <w:rPr>
                <w:b/>
              </w:rPr>
              <w:t xml:space="preserve">Program </w:t>
            </w:r>
            <w:r>
              <w:rPr>
                <w:b/>
              </w:rPr>
              <w:br/>
            </w:r>
            <w:r w:rsidRPr="0000415B">
              <w:rPr>
                <w:b/>
              </w:rPr>
              <w:t>of</w:t>
            </w:r>
            <w:r>
              <w:rPr>
                <w:b/>
              </w:rPr>
              <w:t xml:space="preserve"> </w:t>
            </w:r>
            <w:r w:rsidRPr="0000415B">
              <w:rPr>
                <w:b/>
              </w:rPr>
              <w:t>Study</w:t>
            </w:r>
            <w:r>
              <w:t>:</w:t>
            </w:r>
          </w:p>
        </w:tc>
        <w:tc>
          <w:tcPr>
            <w:tcW w:w="3235" w:type="dxa"/>
            <w:vMerge w:val="restart"/>
          </w:tcPr>
          <w:sdt>
            <w:sdtPr>
              <w:rPr>
                <w:color w:val="163E70"/>
              </w:rPr>
              <w:id w:val="1803891312"/>
              <w:placeholder>
                <w:docPart w:val="936DDB5160F144EE8B6AE670D5541AD5"/>
              </w:placeholder>
              <w:showingPlcHdr/>
              <w15:color w:val="333399"/>
            </w:sdtPr>
            <w:sdtEndPr/>
            <w:sdtContent>
              <w:p w:rsidR="008F68B9" w:rsidRDefault="008F68B9" w:rsidP="00201E02">
                <w:pPr>
                  <w:rPr>
                    <w:color w:val="163E70"/>
                  </w:rPr>
                </w:pPr>
                <w:r w:rsidRPr="007F09D4">
                  <w:rPr>
                    <w:rStyle w:val="PlaceholderText"/>
                    <w:color w:val="163E70"/>
                  </w:rPr>
                  <w:t>Enter text</w:t>
                </w:r>
              </w:p>
            </w:sdtContent>
          </w:sdt>
          <w:p w:rsidR="008F68B9" w:rsidRPr="007F09D4" w:rsidRDefault="008F68B9" w:rsidP="00201E02">
            <w:pPr>
              <w:rPr>
                <w:color w:val="163E70"/>
              </w:rPr>
            </w:pPr>
          </w:p>
        </w:tc>
      </w:tr>
      <w:tr w:rsidR="008F68B9" w:rsidTr="00201E02">
        <w:trPr>
          <w:trHeight w:val="360"/>
        </w:trPr>
        <w:tc>
          <w:tcPr>
            <w:tcW w:w="1075" w:type="dxa"/>
            <w:gridSpan w:val="2"/>
            <w:tcBorders>
              <w:bottom w:val="single" w:sz="4" w:space="0" w:color="auto"/>
            </w:tcBorders>
          </w:tcPr>
          <w:p w:rsidR="008F68B9" w:rsidRDefault="008F68B9" w:rsidP="00201E02">
            <w:r w:rsidRPr="00111100">
              <w:rPr>
                <w:b/>
              </w:rPr>
              <w:t>Phone #</w:t>
            </w:r>
            <w:r>
              <w:t>:</w:t>
            </w:r>
          </w:p>
        </w:tc>
        <w:sdt>
          <w:sdtPr>
            <w:rPr>
              <w:color w:val="163E70"/>
            </w:rPr>
            <w:id w:val="1177234746"/>
            <w:placeholder>
              <w:docPart w:val="A67EBE6101114B379631DF44EDC5773D"/>
            </w:placeholder>
            <w15:color w:val="333399"/>
          </w:sdtPr>
          <w:sdtEndPr/>
          <w:sdtContent>
            <w:sdt>
              <w:sdtPr>
                <w:rPr>
                  <w:color w:val="163E70"/>
                </w:rPr>
                <w:id w:val="1591656930"/>
                <w:placeholder>
                  <w:docPart w:val="0AC3959725FF47C4AA598B574D24F218"/>
                </w:placeholder>
              </w:sdtPr>
              <w:sdtEndPr/>
              <w:sdtContent>
                <w:sdt>
                  <w:sdtPr>
                    <w:rPr>
                      <w:color w:val="163E70"/>
                    </w:rPr>
                    <w:id w:val="-1562705682"/>
                    <w:placeholder>
                      <w:docPart w:val="3A65B4FB4F61411CBB46280203839EAA"/>
                    </w:placeholder>
                    <w15:color w:val="333399"/>
                  </w:sdtPr>
                  <w:sdtEndPr/>
                  <w:sdtContent>
                    <w:sdt>
                      <w:sdtPr>
                        <w:rPr>
                          <w:color w:val="163E70"/>
                        </w:rPr>
                        <w:id w:val="-1972812154"/>
                        <w:placeholder>
                          <w:docPart w:val="20C168AE83164D7B9E6CBBB363DA3E9F"/>
                        </w:placeholder>
                        <w:showingPlcHdr/>
                        <w15:color w:val="333399"/>
                      </w:sdtPr>
                      <w:sdtEndPr/>
                      <w:sdtContent>
                        <w:tc>
                          <w:tcPr>
                            <w:tcW w:w="3600" w:type="dxa"/>
                            <w:gridSpan w:val="2"/>
                            <w:tcBorders>
                              <w:bottom w:val="single" w:sz="4" w:space="0" w:color="auto"/>
                            </w:tcBorders>
                          </w:tcPr>
                          <w:p w:rsidR="008F68B9" w:rsidRPr="007F09D4" w:rsidRDefault="008F68B9" w:rsidP="00201E02">
                            <w:pPr>
                              <w:rPr>
                                <w:color w:val="163E70"/>
                              </w:rPr>
                            </w:pPr>
                            <w:r w:rsidRPr="007F09D4">
                              <w:rPr>
                                <w:rStyle w:val="PlaceholderText"/>
                                <w:color w:val="163E70"/>
                              </w:rPr>
                              <w:t>Enter text</w:t>
                            </w:r>
                          </w:p>
                        </w:tc>
                      </w:sdtContent>
                    </w:sdt>
                  </w:sdtContent>
                </w:sdt>
              </w:sdtContent>
            </w:sdt>
          </w:sdtContent>
        </w:sdt>
        <w:tc>
          <w:tcPr>
            <w:tcW w:w="1350" w:type="dxa"/>
            <w:vMerge/>
            <w:tcBorders>
              <w:bottom w:val="single" w:sz="4" w:space="0" w:color="auto"/>
            </w:tcBorders>
          </w:tcPr>
          <w:p w:rsidR="008F68B9" w:rsidRDefault="008F68B9" w:rsidP="00201E02"/>
        </w:tc>
        <w:tc>
          <w:tcPr>
            <w:tcW w:w="1530" w:type="dxa"/>
            <w:gridSpan w:val="2"/>
            <w:vMerge/>
            <w:tcBorders>
              <w:bottom w:val="single" w:sz="4" w:space="0" w:color="auto"/>
            </w:tcBorders>
          </w:tcPr>
          <w:p w:rsidR="008F68B9" w:rsidRDefault="008F68B9" w:rsidP="00201E02">
            <w:pPr>
              <w:jc w:val="right"/>
            </w:pPr>
          </w:p>
        </w:tc>
        <w:tc>
          <w:tcPr>
            <w:tcW w:w="3235" w:type="dxa"/>
            <w:vMerge/>
            <w:tcBorders>
              <w:bottom w:val="single" w:sz="4" w:space="0" w:color="auto"/>
            </w:tcBorders>
          </w:tcPr>
          <w:p w:rsidR="008F68B9" w:rsidRPr="007F09D4" w:rsidRDefault="008F68B9" w:rsidP="00201E02">
            <w:pPr>
              <w:rPr>
                <w:color w:val="163E70"/>
              </w:rPr>
            </w:pPr>
          </w:p>
        </w:tc>
      </w:tr>
      <w:tr w:rsidR="008F68B9" w:rsidTr="00201E02">
        <w:trPr>
          <w:trHeight w:val="20"/>
        </w:trPr>
        <w:tc>
          <w:tcPr>
            <w:tcW w:w="10790" w:type="dxa"/>
            <w:gridSpan w:val="8"/>
            <w:tcBorders>
              <w:bottom w:val="single" w:sz="4" w:space="0" w:color="auto"/>
            </w:tcBorders>
            <w:shd w:val="clear" w:color="auto" w:fill="A9A1A4"/>
          </w:tcPr>
          <w:p w:rsidR="008F68B9" w:rsidRPr="00564E2B" w:rsidRDefault="008F68B9" w:rsidP="00201E02">
            <w:pPr>
              <w:rPr>
                <w:b/>
              </w:rPr>
            </w:pPr>
          </w:p>
        </w:tc>
      </w:tr>
      <w:tr w:rsidR="008F68B9" w:rsidTr="00201E02">
        <w:trPr>
          <w:trHeight w:val="730"/>
        </w:trPr>
        <w:tc>
          <w:tcPr>
            <w:tcW w:w="3775" w:type="dxa"/>
            <w:gridSpan w:val="3"/>
            <w:tcBorders>
              <w:bottom w:val="single" w:sz="4" w:space="0" w:color="auto"/>
            </w:tcBorders>
          </w:tcPr>
          <w:p w:rsidR="008F68B9" w:rsidRPr="002C1F85" w:rsidRDefault="008F68B9" w:rsidP="00201E02">
            <w:r>
              <w:rPr>
                <w:b/>
              </w:rPr>
              <w:t>Faculty Advisor</w:t>
            </w:r>
            <w:r w:rsidR="00185CCB">
              <w:rPr>
                <w:b/>
              </w:rPr>
              <w:t xml:space="preserve"> or </w:t>
            </w:r>
            <w:r w:rsidR="002314B0">
              <w:rPr>
                <w:b/>
              </w:rPr>
              <w:t>Mentor</w:t>
            </w:r>
            <w:r w:rsidRPr="002C1F85">
              <w:rPr>
                <w:b/>
              </w:rPr>
              <w:t xml:space="preserve"> Name</w:t>
            </w:r>
            <w:r w:rsidRPr="00A7109C">
              <w:rPr>
                <w:rFonts w:cstheme="minorHAnsi"/>
                <w:b/>
                <w:color w:val="00AEEF"/>
                <w:vertAlign w:val="superscript"/>
              </w:rPr>
              <w:t>1</w:t>
            </w:r>
            <w:r w:rsidRPr="00683C0A">
              <w:t>:</w:t>
            </w:r>
          </w:p>
          <w:p w:rsidR="008F68B9" w:rsidRPr="002C1F85" w:rsidRDefault="008F68B9" w:rsidP="00201E02">
            <w:pPr>
              <w:rPr>
                <w:color w:val="163E70"/>
                <w:sz w:val="8"/>
              </w:rPr>
            </w:pPr>
          </w:p>
          <w:sdt>
            <w:sdtPr>
              <w:rPr>
                <w:color w:val="163E70"/>
              </w:rPr>
              <w:id w:val="591441501"/>
              <w:placeholder>
                <w:docPart w:val="785DAF9A2F3445B0B1A6C5FE9EB3B7CB"/>
              </w:placeholder>
              <w15:color w:val="333399"/>
            </w:sdtPr>
            <w:sdtEndPr/>
            <w:sdtContent>
              <w:sdt>
                <w:sdtPr>
                  <w:rPr>
                    <w:rStyle w:val="Style1"/>
                  </w:rPr>
                  <w:id w:val="615720827"/>
                  <w:placeholder>
                    <w:docPart w:val="FE8AEA1D5CA24F46B90F1FCADA436F2F"/>
                  </w:placeholder>
                  <w15:color w:val="333399"/>
                </w:sdtPr>
                <w:sdtEndPr>
                  <w:rPr>
                    <w:rStyle w:val="DefaultParagraphFont"/>
                    <w:color w:val="auto"/>
                  </w:rPr>
                </w:sdtEndPr>
                <w:sdtContent>
                  <w:sdt>
                    <w:sdtPr>
                      <w:rPr>
                        <w:rStyle w:val="Style1"/>
                      </w:rPr>
                      <w:id w:val="261969983"/>
                      <w:placeholder>
                        <w:docPart w:val="521A90F286C843E9AE871FBAAF6AF2B4"/>
                      </w:placeholder>
                      <w:showingPlcHdr/>
                      <w15:color w:val="333399"/>
                    </w:sdtPr>
                    <w:sdtEndPr>
                      <w:rPr>
                        <w:rStyle w:val="DefaultParagraphFont"/>
                        <w:color w:val="auto"/>
                      </w:rPr>
                    </w:sdtEndPr>
                    <w:sdtContent>
                      <w:p w:rsidR="008F68B9" w:rsidRPr="002C1F85" w:rsidRDefault="008F68B9" w:rsidP="00201E02">
                        <w:pPr>
                          <w:rPr>
                            <w:color w:val="163E70"/>
                          </w:rPr>
                        </w:pPr>
                        <w:r w:rsidRPr="002C1F85">
                          <w:rPr>
                            <w:rStyle w:val="PlaceholderText"/>
                            <w:color w:val="163E70"/>
                          </w:rPr>
                          <w:t>Enter text</w:t>
                        </w:r>
                      </w:p>
                    </w:sdtContent>
                  </w:sdt>
                </w:sdtContent>
              </w:sdt>
            </w:sdtContent>
          </w:sdt>
        </w:tc>
        <w:tc>
          <w:tcPr>
            <w:tcW w:w="3507" w:type="dxa"/>
            <w:gridSpan w:val="3"/>
            <w:tcBorders>
              <w:bottom w:val="single" w:sz="4" w:space="0" w:color="auto"/>
            </w:tcBorders>
          </w:tcPr>
          <w:p w:rsidR="008F68B9" w:rsidRPr="002C1F85" w:rsidRDefault="008F68B9" w:rsidP="00201E02">
            <w:r w:rsidRPr="002C1F85">
              <w:rPr>
                <w:b/>
              </w:rPr>
              <w:t>E-Mail</w:t>
            </w:r>
            <w:r w:rsidRPr="002C1F85">
              <w:t>:</w:t>
            </w:r>
          </w:p>
          <w:p w:rsidR="008F68B9" w:rsidRPr="002C1F85" w:rsidRDefault="008F68B9" w:rsidP="00201E02">
            <w:pPr>
              <w:rPr>
                <w:color w:val="163E70"/>
                <w:sz w:val="8"/>
              </w:rPr>
            </w:pPr>
          </w:p>
          <w:sdt>
            <w:sdtPr>
              <w:rPr>
                <w:color w:val="163E70"/>
              </w:rPr>
              <w:id w:val="-489794891"/>
              <w:placeholder>
                <w:docPart w:val="6D6448F2D38C444AA5242B3C8C333721"/>
              </w:placeholder>
              <w15:color w:val="333399"/>
            </w:sdtPr>
            <w:sdtEndPr/>
            <w:sdtContent>
              <w:sdt>
                <w:sdtPr>
                  <w:rPr>
                    <w:rStyle w:val="Style1"/>
                  </w:rPr>
                  <w:id w:val="-1974282990"/>
                  <w:placeholder>
                    <w:docPart w:val="71C98051235E49F48D7B1A8C18439780"/>
                  </w:placeholder>
                  <w15:color w:val="333399"/>
                </w:sdtPr>
                <w:sdtEndPr>
                  <w:rPr>
                    <w:rStyle w:val="DefaultParagraphFont"/>
                    <w:color w:val="auto"/>
                  </w:rPr>
                </w:sdtEndPr>
                <w:sdtContent>
                  <w:sdt>
                    <w:sdtPr>
                      <w:rPr>
                        <w:rStyle w:val="Style1"/>
                      </w:rPr>
                      <w:id w:val="1155036836"/>
                      <w:placeholder>
                        <w:docPart w:val="A8ED623A83104468B06AF46EED4E43AF"/>
                      </w:placeholder>
                      <w:showingPlcHdr/>
                      <w15:color w:val="333399"/>
                    </w:sdtPr>
                    <w:sdtEndPr>
                      <w:rPr>
                        <w:rStyle w:val="DefaultParagraphFont"/>
                        <w:color w:val="auto"/>
                      </w:rPr>
                    </w:sdtEndPr>
                    <w:sdtContent>
                      <w:p w:rsidR="008F68B9" w:rsidRPr="002C1F85" w:rsidRDefault="008F68B9" w:rsidP="00201E02">
                        <w:pPr>
                          <w:rPr>
                            <w:color w:val="163E70"/>
                          </w:rPr>
                        </w:pPr>
                        <w:r w:rsidRPr="002C1F85">
                          <w:rPr>
                            <w:rStyle w:val="PlaceholderText"/>
                            <w:color w:val="163E70"/>
                          </w:rPr>
                          <w:t>Enter text</w:t>
                        </w:r>
                      </w:p>
                    </w:sdtContent>
                  </w:sdt>
                </w:sdtContent>
              </w:sdt>
            </w:sdtContent>
          </w:sdt>
        </w:tc>
        <w:tc>
          <w:tcPr>
            <w:tcW w:w="3508" w:type="dxa"/>
            <w:gridSpan w:val="2"/>
            <w:tcBorders>
              <w:bottom w:val="single" w:sz="4" w:space="0" w:color="auto"/>
            </w:tcBorders>
          </w:tcPr>
          <w:p w:rsidR="008F68B9" w:rsidRPr="002C1F85" w:rsidRDefault="008F68B9" w:rsidP="00201E02">
            <w:r w:rsidRPr="002C1F85">
              <w:rPr>
                <w:b/>
              </w:rPr>
              <w:t>Phone #</w:t>
            </w:r>
            <w:r w:rsidRPr="002C1F85">
              <w:t>:</w:t>
            </w:r>
          </w:p>
          <w:p w:rsidR="008F68B9" w:rsidRPr="002C1F85" w:rsidRDefault="008F68B9" w:rsidP="00201E02">
            <w:pPr>
              <w:rPr>
                <w:color w:val="163E70"/>
                <w:sz w:val="8"/>
              </w:rPr>
            </w:pPr>
          </w:p>
          <w:sdt>
            <w:sdtPr>
              <w:rPr>
                <w:color w:val="163E70"/>
              </w:rPr>
              <w:id w:val="1842965190"/>
              <w:placeholder>
                <w:docPart w:val="BF1B2622F5EC43F197482EDBC5DAC047"/>
              </w:placeholder>
              <w15:color w:val="333399"/>
            </w:sdtPr>
            <w:sdtEndPr/>
            <w:sdtContent>
              <w:sdt>
                <w:sdtPr>
                  <w:rPr>
                    <w:rStyle w:val="Style1"/>
                  </w:rPr>
                  <w:id w:val="1424145812"/>
                  <w:placeholder>
                    <w:docPart w:val="23C4DA8D95344907B3BD8838A70CC625"/>
                  </w:placeholder>
                  <w15:color w:val="333399"/>
                </w:sdtPr>
                <w:sdtEndPr>
                  <w:rPr>
                    <w:rStyle w:val="DefaultParagraphFont"/>
                    <w:color w:val="auto"/>
                  </w:rPr>
                </w:sdtEndPr>
                <w:sdtContent>
                  <w:sdt>
                    <w:sdtPr>
                      <w:rPr>
                        <w:rStyle w:val="Style1"/>
                      </w:rPr>
                      <w:id w:val="-321811854"/>
                      <w:placeholder>
                        <w:docPart w:val="BBC708A6AA6548B4986DE64984F09078"/>
                      </w:placeholder>
                      <w:showingPlcHdr/>
                      <w15:color w:val="333399"/>
                    </w:sdtPr>
                    <w:sdtEndPr>
                      <w:rPr>
                        <w:rStyle w:val="DefaultParagraphFont"/>
                        <w:color w:val="auto"/>
                      </w:rPr>
                    </w:sdtEndPr>
                    <w:sdtContent>
                      <w:p w:rsidR="008F68B9" w:rsidRPr="002C1F85" w:rsidRDefault="008F68B9" w:rsidP="00201E02">
                        <w:pPr>
                          <w:rPr>
                            <w:color w:val="163E70"/>
                          </w:rPr>
                        </w:pPr>
                        <w:r w:rsidRPr="002C1F85">
                          <w:rPr>
                            <w:rStyle w:val="PlaceholderText"/>
                            <w:color w:val="163E70"/>
                          </w:rPr>
                          <w:t>Enter text</w:t>
                        </w:r>
                      </w:p>
                    </w:sdtContent>
                  </w:sdt>
                </w:sdtContent>
              </w:sdt>
            </w:sdtContent>
          </w:sdt>
        </w:tc>
      </w:tr>
      <w:tr w:rsidR="008F68B9" w:rsidTr="00201E02">
        <w:trPr>
          <w:trHeight w:val="20"/>
        </w:trPr>
        <w:tc>
          <w:tcPr>
            <w:tcW w:w="10790" w:type="dxa"/>
            <w:gridSpan w:val="8"/>
            <w:shd w:val="clear" w:color="auto" w:fill="A9A1A4"/>
            <w:vAlign w:val="center"/>
          </w:tcPr>
          <w:p w:rsidR="008F68B9" w:rsidRDefault="008F68B9" w:rsidP="00201E02"/>
        </w:tc>
      </w:tr>
      <w:tr w:rsidR="008F68B9" w:rsidTr="00201E02">
        <w:trPr>
          <w:trHeight w:val="360"/>
        </w:trPr>
        <w:tc>
          <w:tcPr>
            <w:tcW w:w="10790" w:type="dxa"/>
            <w:gridSpan w:val="8"/>
            <w:tcBorders>
              <w:bottom w:val="single" w:sz="4" w:space="0" w:color="auto"/>
            </w:tcBorders>
          </w:tcPr>
          <w:p w:rsidR="008F68B9" w:rsidRPr="002C1F85" w:rsidRDefault="008F68B9" w:rsidP="00201E02">
            <w:pPr>
              <w:rPr>
                <w:color w:val="163E70"/>
                <w:sz w:val="8"/>
              </w:rPr>
            </w:pPr>
            <w:r>
              <w:rPr>
                <w:b/>
              </w:rPr>
              <w:t xml:space="preserve">Name and location of the covered entity (e.g., medical institution) where PHI </w:t>
            </w:r>
            <w:r w:rsidR="00D0691C">
              <w:rPr>
                <w:b/>
              </w:rPr>
              <w:t>to be reviewed originates</w:t>
            </w:r>
            <w:r w:rsidR="00C07A21" w:rsidRPr="00D26DE1">
              <w:t>:</w:t>
            </w:r>
            <w:r>
              <w:rPr>
                <w:b/>
              </w:rPr>
              <w:br/>
            </w:r>
          </w:p>
          <w:sdt>
            <w:sdtPr>
              <w:rPr>
                <w:color w:val="163E70"/>
              </w:rPr>
              <w:id w:val="921680934"/>
              <w:placeholder>
                <w:docPart w:val="40A061AF570B484B8E333EE8DE963ABA"/>
              </w:placeholder>
              <w15:color w:val="333399"/>
            </w:sdtPr>
            <w:sdtEndPr/>
            <w:sdtContent>
              <w:sdt>
                <w:sdtPr>
                  <w:rPr>
                    <w:color w:val="163E70"/>
                  </w:rPr>
                  <w:id w:val="626674788"/>
                  <w:placeholder>
                    <w:docPart w:val="BF5EB18008DE4E51B342139D01338019"/>
                  </w:placeholder>
                </w:sdtPr>
                <w:sdtEndPr/>
                <w:sdtContent>
                  <w:sdt>
                    <w:sdtPr>
                      <w:rPr>
                        <w:rStyle w:val="Style1"/>
                      </w:rPr>
                      <w:id w:val="-1311401471"/>
                      <w:placeholder>
                        <w:docPart w:val="7886936D764C4861A5FD9AC17E694466"/>
                      </w:placeholder>
                      <w:showingPlcHdr/>
                      <w15:color w:val="333399"/>
                    </w:sdtPr>
                    <w:sdtEndPr>
                      <w:rPr>
                        <w:rStyle w:val="DefaultParagraphFont"/>
                        <w:color w:val="auto"/>
                      </w:rPr>
                    </w:sdtEndPr>
                    <w:sdtContent>
                      <w:p w:rsidR="008F68B9" w:rsidRPr="002C1F85" w:rsidRDefault="008F68B9" w:rsidP="00201E02">
                        <w:pPr>
                          <w:rPr>
                            <w:color w:val="163E70"/>
                          </w:rPr>
                        </w:pPr>
                        <w:r w:rsidRPr="002C1F85">
                          <w:rPr>
                            <w:rStyle w:val="PlaceholderText"/>
                            <w:color w:val="163E70"/>
                          </w:rPr>
                          <w:t>Enter text</w:t>
                        </w:r>
                      </w:p>
                    </w:sdtContent>
                  </w:sdt>
                </w:sdtContent>
              </w:sdt>
            </w:sdtContent>
          </w:sdt>
          <w:p w:rsidR="008F68B9" w:rsidRDefault="008F68B9" w:rsidP="00201E02">
            <w:pPr>
              <w:rPr>
                <w:b/>
                <w:sz w:val="8"/>
              </w:rPr>
            </w:pPr>
          </w:p>
          <w:p w:rsidR="008F68B9" w:rsidRPr="00910374" w:rsidRDefault="008F68B9" w:rsidP="00201E02">
            <w:pPr>
              <w:rPr>
                <w:b/>
                <w:sz w:val="8"/>
              </w:rPr>
            </w:pPr>
          </w:p>
        </w:tc>
      </w:tr>
      <w:tr w:rsidR="008F68B9" w:rsidTr="00201E02">
        <w:trPr>
          <w:trHeight w:val="360"/>
        </w:trPr>
        <w:tc>
          <w:tcPr>
            <w:tcW w:w="265" w:type="dxa"/>
            <w:tcBorders>
              <w:left w:val="nil"/>
              <w:bottom w:val="nil"/>
              <w:right w:val="nil"/>
            </w:tcBorders>
          </w:tcPr>
          <w:p w:rsidR="008F68B9" w:rsidRPr="004F3340" w:rsidRDefault="008F68B9" w:rsidP="00201E02">
            <w:pPr>
              <w:rPr>
                <w:b/>
                <w:vertAlign w:val="superscript"/>
              </w:rPr>
            </w:pPr>
            <w:r w:rsidRPr="00A7109C">
              <w:rPr>
                <w:b/>
                <w:color w:val="00AEEF"/>
                <w:vertAlign w:val="superscript"/>
              </w:rPr>
              <w:t>1</w:t>
            </w:r>
          </w:p>
        </w:tc>
        <w:tc>
          <w:tcPr>
            <w:tcW w:w="10525" w:type="dxa"/>
            <w:gridSpan w:val="7"/>
            <w:tcBorders>
              <w:left w:val="nil"/>
              <w:bottom w:val="nil"/>
              <w:right w:val="nil"/>
            </w:tcBorders>
          </w:tcPr>
          <w:p w:rsidR="008F68B9" w:rsidRPr="004F3340" w:rsidRDefault="008F68B9" w:rsidP="00201E02">
            <w:r>
              <w:t>A Faculty Advisor</w:t>
            </w:r>
            <w:r w:rsidR="00185CCB">
              <w:t xml:space="preserve"> or </w:t>
            </w:r>
            <w:r w:rsidR="002314B0">
              <w:t>Mentor</w:t>
            </w:r>
            <w:r>
              <w:t xml:space="preserve"> is required when the Principal Investigator is a student.</w:t>
            </w:r>
          </w:p>
        </w:tc>
      </w:tr>
    </w:tbl>
    <w:p w:rsidR="008F68B9" w:rsidRPr="00881F73" w:rsidRDefault="008F68B9" w:rsidP="008F68B9">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3685"/>
        <w:gridCol w:w="1710"/>
        <w:gridCol w:w="1980"/>
        <w:gridCol w:w="3415"/>
      </w:tblGrid>
      <w:tr w:rsidR="001A0F7C" w:rsidRPr="002764D2" w:rsidTr="00AD73D2">
        <w:trPr>
          <w:trHeight w:val="648"/>
          <w:tblHeader/>
        </w:trPr>
        <w:tc>
          <w:tcPr>
            <w:tcW w:w="10790" w:type="dxa"/>
            <w:gridSpan w:val="4"/>
            <w:shd w:val="clear" w:color="auto" w:fill="163E70"/>
            <w:vAlign w:val="center"/>
          </w:tcPr>
          <w:p w:rsidR="001A0F7C" w:rsidRPr="002764D2" w:rsidRDefault="009B08F6" w:rsidP="008F68B9">
            <w:pPr>
              <w:pStyle w:val="ListParagraph"/>
              <w:numPr>
                <w:ilvl w:val="0"/>
                <w:numId w:val="15"/>
              </w:numPr>
              <w:ind w:left="419"/>
              <w:rPr>
                <w:b/>
              </w:rPr>
            </w:pPr>
            <w:r>
              <w:rPr>
                <w:b/>
              </w:rPr>
              <w:t>PR</w:t>
            </w:r>
            <w:r w:rsidR="00FA6E63">
              <w:rPr>
                <w:b/>
              </w:rPr>
              <w:t>EPRATORY TO RESEARCH ACTIVITIES</w:t>
            </w:r>
          </w:p>
        </w:tc>
      </w:tr>
      <w:tr w:rsidR="000C37B5" w:rsidTr="00DA06CE">
        <w:trPr>
          <w:trHeight w:val="360"/>
        </w:trPr>
        <w:tc>
          <w:tcPr>
            <w:tcW w:w="5395" w:type="dxa"/>
            <w:gridSpan w:val="2"/>
          </w:tcPr>
          <w:p w:rsidR="000C37B5" w:rsidRPr="008A078B" w:rsidRDefault="00AD4567" w:rsidP="00EC55E9">
            <w:pPr>
              <w:pStyle w:val="ListParagraph"/>
              <w:numPr>
                <w:ilvl w:val="0"/>
                <w:numId w:val="3"/>
              </w:numPr>
              <w:ind w:left="326" w:hanging="270"/>
              <w:rPr>
                <w:b/>
                <w:sz w:val="8"/>
              </w:rPr>
            </w:pPr>
            <w:r>
              <w:rPr>
                <w:b/>
              </w:rPr>
              <w:t xml:space="preserve">Is this notification associated with an existing project approved or exempted by the UNE IRB? </w:t>
            </w:r>
            <w:r w:rsidR="000C37B5" w:rsidRPr="008A078B">
              <w:rPr>
                <w:b/>
              </w:rPr>
              <w:br/>
            </w:r>
          </w:p>
          <w:p w:rsidR="00A2467D" w:rsidRDefault="005510E3" w:rsidP="008A078B">
            <w:pPr>
              <w:pStyle w:val="ListParagraph"/>
              <w:ind w:left="596" w:hanging="270"/>
              <w:rPr>
                <w:i/>
              </w:rPr>
            </w:pPr>
            <w:sdt>
              <w:sdtPr>
                <w:id w:val="619657752"/>
                <w14:checkbox>
                  <w14:checked w14:val="0"/>
                  <w14:checkedState w14:val="2612" w14:font="MS Gothic"/>
                  <w14:uncheckedState w14:val="2610" w14:font="MS Gothic"/>
                </w14:checkbox>
              </w:sdtPr>
              <w:sdtEndPr/>
              <w:sdtContent>
                <w:r w:rsidR="009B08F6">
                  <w:rPr>
                    <w:rFonts w:ascii="MS Gothic" w:eastAsia="MS Gothic" w:hAnsi="MS Gothic" w:hint="eastAsia"/>
                  </w:rPr>
                  <w:t>☐</w:t>
                </w:r>
              </w:sdtContent>
            </w:sdt>
            <w:r w:rsidR="00A2467D">
              <w:rPr>
                <w:b/>
              </w:rPr>
              <w:t xml:space="preserve"> </w:t>
            </w:r>
            <w:r w:rsidR="00AD4567">
              <w:t>No</w:t>
            </w:r>
          </w:p>
          <w:p w:rsidR="00A2467D" w:rsidRPr="00A2467D" w:rsidRDefault="005510E3" w:rsidP="009B08F6">
            <w:pPr>
              <w:pStyle w:val="ListParagraph"/>
              <w:ind w:left="596" w:hanging="270"/>
            </w:pPr>
            <w:sdt>
              <w:sdtPr>
                <w:id w:val="-917087802"/>
                <w14:checkbox>
                  <w14:checked w14:val="0"/>
                  <w14:checkedState w14:val="2612" w14:font="MS Gothic"/>
                  <w14:uncheckedState w14:val="2610" w14:font="MS Gothic"/>
                </w14:checkbox>
              </w:sdtPr>
              <w:sdtEndPr/>
              <w:sdtContent>
                <w:r w:rsidR="00A2467D">
                  <w:rPr>
                    <w:rFonts w:ascii="MS Gothic" w:eastAsia="MS Gothic" w:hAnsi="MS Gothic" w:hint="eastAsia"/>
                  </w:rPr>
                  <w:t>☐</w:t>
                </w:r>
              </w:sdtContent>
            </w:sdt>
            <w:r w:rsidR="00A2467D">
              <w:t xml:space="preserve"> </w:t>
            </w:r>
            <w:r w:rsidR="00AD4567">
              <w:t xml:space="preserve">Yes </w:t>
            </w:r>
            <w:r w:rsidR="00AD4567" w:rsidRPr="00AD4567">
              <w:rPr>
                <w:i/>
              </w:rPr>
              <w:t>(</w:t>
            </w:r>
            <w:r w:rsidR="00256133">
              <w:rPr>
                <w:i/>
              </w:rPr>
              <w:t>specify</w:t>
            </w:r>
            <w:r w:rsidR="00AD4567" w:rsidRPr="00AD4567">
              <w:rPr>
                <w:i/>
              </w:rPr>
              <w:t xml:space="preserve"> the </w:t>
            </w:r>
            <w:r w:rsidR="00256133">
              <w:rPr>
                <w:i/>
              </w:rPr>
              <w:t xml:space="preserve">previously </w:t>
            </w:r>
            <w:r w:rsidR="00AD4567" w:rsidRPr="00AD4567">
              <w:rPr>
                <w:i/>
              </w:rPr>
              <w:t>assigned IRB # below)</w:t>
            </w:r>
          </w:p>
          <w:p w:rsidR="000C37B5" w:rsidRDefault="000C37B5" w:rsidP="00853EE4">
            <w:pPr>
              <w:pStyle w:val="ListParagraph"/>
              <w:ind w:left="326"/>
              <w:rPr>
                <w:b/>
                <w:sz w:val="8"/>
              </w:rPr>
            </w:pPr>
          </w:p>
          <w:sdt>
            <w:sdtPr>
              <w:rPr>
                <w:rStyle w:val="Style1"/>
              </w:rPr>
              <w:id w:val="-591850802"/>
              <w:placeholder>
                <w:docPart w:val="3FBCE6CDECCF4EE1A690E613AE782C89"/>
              </w:placeholder>
              <w:showingPlcHdr/>
              <w15:color w:val="333399"/>
            </w:sdtPr>
            <w:sdtEndPr>
              <w:rPr>
                <w:rStyle w:val="DefaultParagraphFont"/>
                <w:color w:val="auto"/>
              </w:rPr>
            </w:sdtEndPr>
            <w:sdtContent>
              <w:p w:rsidR="00AD4567" w:rsidRDefault="00AD4567" w:rsidP="00AD4567">
                <w:pPr>
                  <w:ind w:left="606"/>
                  <w:rPr>
                    <w:rStyle w:val="Style1"/>
                  </w:rPr>
                </w:pPr>
                <w:r w:rsidRPr="00151FA3">
                  <w:rPr>
                    <w:rStyle w:val="PlaceholderText"/>
                    <w:color w:val="163E70"/>
                  </w:rPr>
                  <w:t>Enter text</w:t>
                </w:r>
              </w:p>
            </w:sdtContent>
          </w:sdt>
          <w:p w:rsidR="00AD4567" w:rsidRPr="00853EE4" w:rsidRDefault="00AD4567" w:rsidP="00853EE4">
            <w:pPr>
              <w:pStyle w:val="ListParagraph"/>
              <w:ind w:left="326"/>
              <w:rPr>
                <w:b/>
                <w:sz w:val="8"/>
              </w:rPr>
            </w:pPr>
          </w:p>
        </w:tc>
        <w:tc>
          <w:tcPr>
            <w:tcW w:w="5395" w:type="dxa"/>
            <w:gridSpan w:val="2"/>
          </w:tcPr>
          <w:p w:rsidR="008A078B" w:rsidRPr="00AD4567" w:rsidRDefault="00AD4567" w:rsidP="00AD4567">
            <w:pPr>
              <w:pStyle w:val="ListParagraph"/>
              <w:numPr>
                <w:ilvl w:val="0"/>
                <w:numId w:val="3"/>
              </w:numPr>
              <w:ind w:left="326" w:hanging="270"/>
              <w:rPr>
                <w:b/>
              </w:rPr>
            </w:pPr>
            <w:r>
              <w:rPr>
                <w:b/>
              </w:rPr>
              <w:t xml:space="preserve">Will PHI be </w:t>
            </w:r>
            <w:r w:rsidR="00E24F38">
              <w:rPr>
                <w:b/>
              </w:rPr>
              <w:t>re</w:t>
            </w:r>
            <w:r>
              <w:rPr>
                <w:b/>
              </w:rPr>
              <w:t>viewed for the purpose of developing a new research pro</w:t>
            </w:r>
            <w:r w:rsidR="00E24F38">
              <w:rPr>
                <w:b/>
              </w:rPr>
              <w:t>posal or protocol?</w:t>
            </w:r>
          </w:p>
          <w:p w:rsidR="000C37B5" w:rsidRPr="00E95F02" w:rsidRDefault="000C37B5" w:rsidP="000C37B5">
            <w:pPr>
              <w:pStyle w:val="ListParagraph"/>
              <w:ind w:left="326" w:hanging="270"/>
              <w:rPr>
                <w:b/>
                <w:sz w:val="8"/>
              </w:rPr>
            </w:pPr>
          </w:p>
          <w:p w:rsidR="000C37B5" w:rsidRDefault="005510E3" w:rsidP="000C37B5">
            <w:pPr>
              <w:pStyle w:val="ListParagraph"/>
              <w:ind w:left="326" w:firstLine="5"/>
            </w:pPr>
            <w:sdt>
              <w:sdtPr>
                <w:id w:val="867650111"/>
                <w14:checkbox>
                  <w14:checked w14:val="0"/>
                  <w14:checkedState w14:val="2612" w14:font="MS Gothic"/>
                  <w14:uncheckedState w14:val="2610" w14:font="MS Gothic"/>
                </w14:checkbox>
              </w:sdtPr>
              <w:sdtEndPr/>
              <w:sdtContent>
                <w:r w:rsidR="008A078B">
                  <w:rPr>
                    <w:rFonts w:ascii="MS Gothic" w:eastAsia="MS Gothic" w:hAnsi="MS Gothic" w:hint="eastAsia"/>
                  </w:rPr>
                  <w:t>☐</w:t>
                </w:r>
              </w:sdtContent>
            </w:sdt>
            <w:r w:rsidR="000C37B5" w:rsidRPr="000C37B5">
              <w:t xml:space="preserve"> </w:t>
            </w:r>
            <w:r w:rsidR="00E24F38">
              <w:t>Yes</w:t>
            </w:r>
          </w:p>
          <w:p w:rsidR="008A078B" w:rsidRDefault="005510E3" w:rsidP="000C37B5">
            <w:pPr>
              <w:pStyle w:val="ListParagraph"/>
              <w:ind w:left="326" w:firstLine="5"/>
            </w:pPr>
            <w:sdt>
              <w:sdtPr>
                <w:id w:val="1711838988"/>
                <w14:checkbox>
                  <w14:checked w14:val="0"/>
                  <w14:checkedState w14:val="2612" w14:font="MS Gothic"/>
                  <w14:uncheckedState w14:val="2610" w14:font="MS Gothic"/>
                </w14:checkbox>
              </w:sdtPr>
              <w:sdtEndPr/>
              <w:sdtContent>
                <w:r w:rsidR="008A078B">
                  <w:rPr>
                    <w:rFonts w:ascii="MS Gothic" w:eastAsia="MS Gothic" w:hAnsi="MS Gothic" w:hint="eastAsia"/>
                  </w:rPr>
                  <w:t>☐</w:t>
                </w:r>
              </w:sdtContent>
            </w:sdt>
            <w:r w:rsidR="008A078B">
              <w:t xml:space="preserve"> </w:t>
            </w:r>
            <w:r w:rsidR="00E24F38">
              <w:t xml:space="preserve">No </w:t>
            </w:r>
            <w:r w:rsidR="00E24F38" w:rsidRPr="00E24F38">
              <w:rPr>
                <w:i/>
              </w:rPr>
              <w:t>(explain below)</w:t>
            </w:r>
          </w:p>
          <w:p w:rsidR="00E95F02" w:rsidRPr="00E95F02" w:rsidRDefault="00E95F02" w:rsidP="000C37B5">
            <w:pPr>
              <w:pStyle w:val="ListParagraph"/>
              <w:ind w:left="326" w:firstLine="5"/>
              <w:rPr>
                <w:sz w:val="8"/>
              </w:rPr>
            </w:pPr>
          </w:p>
          <w:sdt>
            <w:sdtPr>
              <w:rPr>
                <w:rStyle w:val="Style1"/>
              </w:rPr>
              <w:id w:val="993840458"/>
              <w:placeholder>
                <w:docPart w:val="428BA5D37AF447AFA35F81A5C366B1CA"/>
              </w:placeholder>
              <w:showingPlcHdr/>
              <w15:color w:val="333399"/>
            </w:sdtPr>
            <w:sdtEndPr>
              <w:rPr>
                <w:rStyle w:val="DefaultParagraphFont"/>
                <w:color w:val="auto"/>
              </w:rPr>
            </w:sdtEndPr>
            <w:sdtContent>
              <w:p w:rsidR="00E95F02" w:rsidRDefault="00E95F02" w:rsidP="00DA06CE">
                <w:pPr>
                  <w:ind w:left="606"/>
                  <w:rPr>
                    <w:rStyle w:val="Style1"/>
                  </w:rPr>
                </w:pPr>
                <w:r w:rsidRPr="00151FA3">
                  <w:rPr>
                    <w:rStyle w:val="PlaceholderText"/>
                    <w:color w:val="163E70"/>
                  </w:rPr>
                  <w:t>Enter text</w:t>
                </w:r>
              </w:p>
            </w:sdtContent>
          </w:sdt>
          <w:p w:rsidR="00E95F02" w:rsidRPr="00E95F02" w:rsidRDefault="00E95F02" w:rsidP="00E95F02">
            <w:pPr>
              <w:rPr>
                <w:sz w:val="8"/>
              </w:rPr>
            </w:pPr>
          </w:p>
        </w:tc>
      </w:tr>
      <w:tr w:rsidR="00DA06CE" w:rsidTr="003B41D2">
        <w:trPr>
          <w:trHeight w:val="360"/>
        </w:trPr>
        <w:tc>
          <w:tcPr>
            <w:tcW w:w="5395" w:type="dxa"/>
            <w:gridSpan w:val="2"/>
            <w:tcBorders>
              <w:bottom w:val="single" w:sz="4" w:space="0" w:color="auto"/>
            </w:tcBorders>
          </w:tcPr>
          <w:p w:rsidR="00231C75" w:rsidRPr="00E24F38" w:rsidRDefault="00231C75" w:rsidP="00E24F38">
            <w:pPr>
              <w:pStyle w:val="ListParagraph"/>
              <w:numPr>
                <w:ilvl w:val="0"/>
                <w:numId w:val="3"/>
              </w:numPr>
              <w:ind w:left="326" w:hanging="270"/>
              <w:rPr>
                <w:b/>
              </w:rPr>
            </w:pPr>
            <w:r>
              <w:rPr>
                <w:b/>
              </w:rPr>
              <w:t>W</w:t>
            </w:r>
            <w:r w:rsidR="00E24F38">
              <w:rPr>
                <w:b/>
              </w:rPr>
              <w:t xml:space="preserve">ill PHI be reviewed for the purpose of ascertaining </w:t>
            </w:r>
            <w:r w:rsidR="007D52DB">
              <w:rPr>
                <w:b/>
              </w:rPr>
              <w:t>participant eligibility</w:t>
            </w:r>
            <w:r w:rsidR="00E24F38">
              <w:rPr>
                <w:b/>
              </w:rPr>
              <w:t xml:space="preserve"> for a research project?</w:t>
            </w:r>
          </w:p>
          <w:p w:rsidR="00231C75" w:rsidRPr="00231C75" w:rsidRDefault="00231C75" w:rsidP="00231C75">
            <w:pPr>
              <w:pStyle w:val="ListParagraph"/>
              <w:ind w:left="326"/>
              <w:rPr>
                <w:b/>
                <w:sz w:val="8"/>
              </w:rPr>
            </w:pPr>
          </w:p>
          <w:p w:rsidR="00231C75" w:rsidRDefault="005510E3" w:rsidP="00231C75">
            <w:pPr>
              <w:pStyle w:val="ListParagraph"/>
              <w:ind w:left="326"/>
            </w:pPr>
            <w:sdt>
              <w:sdtPr>
                <w:id w:val="-855969622"/>
                <w14:checkbox>
                  <w14:checked w14:val="0"/>
                  <w14:checkedState w14:val="2612" w14:font="MS Gothic"/>
                  <w14:uncheckedState w14:val="2610" w14:font="MS Gothic"/>
                </w14:checkbox>
              </w:sdtPr>
              <w:sdtEndPr/>
              <w:sdtContent>
                <w:r w:rsidR="00231C75">
                  <w:rPr>
                    <w:rFonts w:ascii="MS Gothic" w:eastAsia="MS Gothic" w:hAnsi="MS Gothic" w:hint="eastAsia"/>
                  </w:rPr>
                  <w:t>☐</w:t>
                </w:r>
              </w:sdtContent>
            </w:sdt>
            <w:r w:rsidR="00231C75">
              <w:rPr>
                <w:b/>
              </w:rPr>
              <w:t xml:space="preserve"> </w:t>
            </w:r>
            <w:r w:rsidR="00E24F38">
              <w:t>Yes</w:t>
            </w:r>
          </w:p>
          <w:p w:rsidR="00231C75" w:rsidRDefault="005510E3" w:rsidP="00231C75">
            <w:pPr>
              <w:pStyle w:val="ListParagraph"/>
              <w:ind w:left="326"/>
            </w:pPr>
            <w:sdt>
              <w:sdtPr>
                <w:id w:val="-1257440306"/>
                <w14:checkbox>
                  <w14:checked w14:val="0"/>
                  <w14:checkedState w14:val="2612" w14:font="MS Gothic"/>
                  <w14:uncheckedState w14:val="2610" w14:font="MS Gothic"/>
                </w14:checkbox>
              </w:sdtPr>
              <w:sdtEndPr/>
              <w:sdtContent>
                <w:r w:rsidR="00231C75">
                  <w:rPr>
                    <w:rFonts w:ascii="MS Gothic" w:eastAsia="MS Gothic" w:hAnsi="MS Gothic" w:hint="eastAsia"/>
                  </w:rPr>
                  <w:t>☐</w:t>
                </w:r>
              </w:sdtContent>
            </w:sdt>
            <w:r w:rsidR="00231C75">
              <w:t xml:space="preserve"> </w:t>
            </w:r>
            <w:r w:rsidR="00E24F38">
              <w:t>No</w:t>
            </w:r>
          </w:p>
          <w:p w:rsidR="00231C75" w:rsidRPr="00745ACE" w:rsidRDefault="00231C75" w:rsidP="00E24F38">
            <w:pPr>
              <w:pStyle w:val="ListParagraph"/>
              <w:ind w:left="596" w:hanging="270"/>
              <w:rPr>
                <w:sz w:val="8"/>
              </w:rPr>
            </w:pPr>
          </w:p>
        </w:tc>
        <w:tc>
          <w:tcPr>
            <w:tcW w:w="5395" w:type="dxa"/>
            <w:gridSpan w:val="2"/>
            <w:tcBorders>
              <w:bottom w:val="single" w:sz="4" w:space="0" w:color="auto"/>
            </w:tcBorders>
          </w:tcPr>
          <w:p w:rsidR="00DA06CE" w:rsidRDefault="00380DD6" w:rsidP="00EC55E9">
            <w:pPr>
              <w:pStyle w:val="ListParagraph"/>
              <w:numPr>
                <w:ilvl w:val="0"/>
                <w:numId w:val="3"/>
              </w:numPr>
              <w:ind w:left="326" w:hanging="270"/>
              <w:rPr>
                <w:b/>
              </w:rPr>
            </w:pPr>
            <w:r>
              <w:rPr>
                <w:b/>
              </w:rPr>
              <w:t>Identify in detail the</w:t>
            </w:r>
            <w:r w:rsidR="00E24F38">
              <w:rPr>
                <w:b/>
              </w:rPr>
              <w:t xml:space="preserve"> </w:t>
            </w:r>
            <w:r w:rsidR="003B41D2">
              <w:rPr>
                <w:b/>
              </w:rPr>
              <w:t>health information</w:t>
            </w:r>
            <w:r>
              <w:rPr>
                <w:b/>
              </w:rPr>
              <w:t xml:space="preserve"> to be </w:t>
            </w:r>
            <w:r w:rsidR="00E24F38">
              <w:rPr>
                <w:b/>
              </w:rPr>
              <w:t xml:space="preserve">reviewed </w:t>
            </w:r>
            <w:r w:rsidR="00B76A9F">
              <w:rPr>
                <w:b/>
              </w:rPr>
              <w:t>for this pr</w:t>
            </w:r>
            <w:r w:rsidR="00293B04">
              <w:rPr>
                <w:b/>
              </w:rPr>
              <w:t>eparatory to research activity</w:t>
            </w:r>
            <w:r w:rsidR="0026067C" w:rsidRPr="00D26DE1">
              <w:t>:</w:t>
            </w:r>
            <w:r w:rsidRPr="00D26DE1">
              <w:t xml:space="preserve"> </w:t>
            </w:r>
          </w:p>
          <w:p w:rsidR="00380DD6" w:rsidRPr="00380DD6" w:rsidRDefault="00380DD6" w:rsidP="00380DD6">
            <w:pPr>
              <w:rPr>
                <w:b/>
                <w:sz w:val="8"/>
              </w:rPr>
            </w:pPr>
          </w:p>
          <w:sdt>
            <w:sdtPr>
              <w:rPr>
                <w:rStyle w:val="Style1"/>
              </w:rPr>
              <w:id w:val="-1650669478"/>
              <w:placeholder>
                <w:docPart w:val="6DECCE2BF776441FA2DCA9B938F0D5CB"/>
              </w:placeholder>
              <w:showingPlcHdr/>
              <w15:color w:val="333399"/>
            </w:sdtPr>
            <w:sdtEndPr>
              <w:rPr>
                <w:rStyle w:val="DefaultParagraphFont"/>
                <w:color w:val="auto"/>
              </w:rPr>
            </w:sdtEndPr>
            <w:sdtContent>
              <w:p w:rsidR="00380DD6" w:rsidRDefault="00380DD6" w:rsidP="00380DD6">
                <w:pPr>
                  <w:ind w:left="336"/>
                  <w:rPr>
                    <w:rStyle w:val="Style1"/>
                  </w:rPr>
                </w:pPr>
                <w:r w:rsidRPr="00151FA3">
                  <w:rPr>
                    <w:rStyle w:val="PlaceholderText"/>
                    <w:color w:val="163E70"/>
                  </w:rPr>
                  <w:t>Enter text</w:t>
                </w:r>
              </w:p>
            </w:sdtContent>
          </w:sdt>
          <w:p w:rsidR="00380DD6" w:rsidRPr="00380DD6" w:rsidRDefault="00380DD6" w:rsidP="00380DD6">
            <w:pPr>
              <w:rPr>
                <w:b/>
                <w:sz w:val="8"/>
              </w:rPr>
            </w:pPr>
          </w:p>
        </w:tc>
      </w:tr>
      <w:tr w:rsidR="003B41D2" w:rsidTr="003B41D2">
        <w:trPr>
          <w:trHeight w:val="360"/>
        </w:trPr>
        <w:tc>
          <w:tcPr>
            <w:tcW w:w="10790" w:type="dxa"/>
            <w:gridSpan w:val="4"/>
            <w:tcBorders>
              <w:bottom w:val="nil"/>
            </w:tcBorders>
          </w:tcPr>
          <w:p w:rsidR="003B41D2" w:rsidRDefault="003933DC" w:rsidP="003B41D2">
            <w:pPr>
              <w:pStyle w:val="ListParagraph"/>
              <w:numPr>
                <w:ilvl w:val="0"/>
                <w:numId w:val="3"/>
              </w:numPr>
              <w:ind w:left="326" w:hanging="270"/>
              <w:rPr>
                <w:b/>
              </w:rPr>
            </w:pPr>
            <w:r>
              <w:rPr>
                <w:b/>
              </w:rPr>
              <w:t>Specify the</w:t>
            </w:r>
            <w:r w:rsidR="003B41D2">
              <w:rPr>
                <w:b/>
              </w:rPr>
              <w:t xml:space="preserve"> identifiers</w:t>
            </w:r>
            <w:r>
              <w:rPr>
                <w:b/>
              </w:rPr>
              <w:t xml:space="preserve"> that</w:t>
            </w:r>
            <w:r w:rsidR="00AE27E9">
              <w:rPr>
                <w:b/>
              </w:rPr>
              <w:t xml:space="preserve"> will</w:t>
            </w:r>
            <w:r w:rsidR="003B41D2">
              <w:rPr>
                <w:b/>
              </w:rPr>
              <w:t xml:space="preserve"> be reviewed for this </w:t>
            </w:r>
            <w:r>
              <w:rPr>
                <w:b/>
              </w:rPr>
              <w:t>preparatory to research activity</w:t>
            </w:r>
            <w:r w:rsidR="003B41D2">
              <w:rPr>
                <w:b/>
              </w:rPr>
              <w:t xml:space="preserve">? </w:t>
            </w:r>
            <w:r w:rsidR="003B41D2" w:rsidRPr="009C3221">
              <w:rPr>
                <w:i/>
              </w:rPr>
              <w:t>(check all that apply)</w:t>
            </w:r>
          </w:p>
          <w:p w:rsidR="003B41D2" w:rsidRPr="00E35F8C" w:rsidRDefault="003B41D2" w:rsidP="003B41D2">
            <w:pPr>
              <w:pStyle w:val="ListParagraph"/>
              <w:ind w:left="326"/>
              <w:rPr>
                <w:sz w:val="8"/>
              </w:rPr>
            </w:pPr>
          </w:p>
        </w:tc>
      </w:tr>
      <w:tr w:rsidR="003B41D2" w:rsidTr="00B76A9F">
        <w:trPr>
          <w:trHeight w:val="360"/>
        </w:trPr>
        <w:tc>
          <w:tcPr>
            <w:tcW w:w="3685" w:type="dxa"/>
            <w:tcBorders>
              <w:top w:val="nil"/>
              <w:bottom w:val="single" w:sz="4" w:space="0" w:color="auto"/>
              <w:right w:val="nil"/>
            </w:tcBorders>
          </w:tcPr>
          <w:p w:rsidR="003B41D2" w:rsidRPr="00A669DB" w:rsidRDefault="003B41D2" w:rsidP="003B41D2">
            <w:pPr>
              <w:rPr>
                <w:rFonts w:eastAsia="MS Gothic" w:cstheme="minorHAnsi"/>
                <w:sz w:val="8"/>
              </w:rPr>
            </w:pPr>
          </w:p>
          <w:p w:rsidR="003B41D2" w:rsidRDefault="005510E3" w:rsidP="003B41D2">
            <w:pPr>
              <w:ind w:firstLine="332"/>
              <w:rPr>
                <w:rFonts w:cstheme="minorHAnsi"/>
              </w:rPr>
            </w:pPr>
            <w:sdt>
              <w:sdtPr>
                <w:rPr>
                  <w:rFonts w:cstheme="minorHAnsi"/>
                </w:rPr>
                <w:id w:val="-507753272"/>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Name</w:t>
            </w:r>
          </w:p>
          <w:p w:rsidR="003B41D2" w:rsidRDefault="005510E3" w:rsidP="003B41D2">
            <w:pPr>
              <w:ind w:left="602" w:hanging="270"/>
              <w:rPr>
                <w:rFonts w:cstheme="minorHAnsi"/>
              </w:rPr>
            </w:pPr>
            <w:sdt>
              <w:sdtPr>
                <w:rPr>
                  <w:rFonts w:cstheme="minorHAnsi"/>
                </w:rPr>
                <w:id w:val="-88079586"/>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Address (all geographic subdivisions smaller than state, </w:t>
            </w:r>
            <w:r w:rsidR="003B41D2">
              <w:rPr>
                <w:rFonts w:cstheme="minorHAnsi"/>
              </w:rPr>
              <w:lastRenderedPageBreak/>
              <w:t>including street address, city, county, and zip code)</w:t>
            </w:r>
          </w:p>
          <w:p w:rsidR="003B41D2" w:rsidRDefault="005510E3" w:rsidP="003B41D2">
            <w:pPr>
              <w:ind w:left="602" w:hanging="270"/>
              <w:rPr>
                <w:rFonts w:cstheme="minorHAnsi"/>
              </w:rPr>
            </w:pPr>
            <w:sdt>
              <w:sdtPr>
                <w:rPr>
                  <w:rFonts w:cstheme="minorHAnsi"/>
                </w:rPr>
                <w:id w:val="1859694620"/>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All elements (except years) of dates related to an individual (including birthdate, admission date, discharge date, date of death, and exact age if over 89)</w:t>
            </w:r>
          </w:p>
          <w:p w:rsidR="003B41D2" w:rsidRDefault="005510E3" w:rsidP="003B41D2">
            <w:pPr>
              <w:ind w:firstLine="332"/>
              <w:rPr>
                <w:rFonts w:cstheme="minorHAnsi"/>
              </w:rPr>
            </w:pPr>
            <w:sdt>
              <w:sdtPr>
                <w:rPr>
                  <w:rFonts w:cstheme="minorHAnsi"/>
                </w:rPr>
                <w:id w:val="-302081545"/>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Telephone numbers</w:t>
            </w:r>
          </w:p>
          <w:p w:rsidR="003B41D2" w:rsidRDefault="005510E3" w:rsidP="003B41D2">
            <w:pPr>
              <w:ind w:firstLine="332"/>
              <w:rPr>
                <w:rFonts w:cstheme="minorHAnsi"/>
              </w:rPr>
            </w:pPr>
            <w:sdt>
              <w:sdtPr>
                <w:rPr>
                  <w:rFonts w:cstheme="minorHAnsi"/>
                </w:rPr>
                <w:id w:val="1942423037"/>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Fax numbers</w:t>
            </w:r>
          </w:p>
          <w:p w:rsidR="003B41D2" w:rsidRPr="00941F55" w:rsidRDefault="003B41D2" w:rsidP="003B41D2">
            <w:pPr>
              <w:rPr>
                <w:rFonts w:cstheme="minorHAnsi"/>
                <w:sz w:val="8"/>
              </w:rPr>
            </w:pPr>
          </w:p>
        </w:tc>
        <w:tc>
          <w:tcPr>
            <w:tcW w:w="3690" w:type="dxa"/>
            <w:gridSpan w:val="2"/>
            <w:tcBorders>
              <w:top w:val="nil"/>
              <w:left w:val="nil"/>
              <w:bottom w:val="single" w:sz="4" w:space="0" w:color="auto"/>
              <w:right w:val="nil"/>
            </w:tcBorders>
          </w:tcPr>
          <w:p w:rsidR="003B41D2" w:rsidRPr="00A669DB" w:rsidRDefault="003B41D2" w:rsidP="003B41D2">
            <w:pPr>
              <w:rPr>
                <w:rFonts w:eastAsia="MS Gothic" w:cstheme="minorHAnsi"/>
                <w:sz w:val="8"/>
              </w:rPr>
            </w:pPr>
          </w:p>
          <w:p w:rsidR="003B41D2" w:rsidRDefault="005510E3" w:rsidP="003B41D2">
            <w:pPr>
              <w:rPr>
                <w:rFonts w:cstheme="minorHAnsi"/>
              </w:rPr>
            </w:pPr>
            <w:sdt>
              <w:sdtPr>
                <w:rPr>
                  <w:rFonts w:cstheme="minorHAnsi"/>
                </w:rPr>
                <w:id w:val="93830309"/>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E-mail addresses</w:t>
            </w:r>
          </w:p>
          <w:p w:rsidR="003B41D2" w:rsidRDefault="005510E3" w:rsidP="003B41D2">
            <w:pPr>
              <w:rPr>
                <w:rFonts w:cstheme="minorHAnsi"/>
              </w:rPr>
            </w:pPr>
            <w:sdt>
              <w:sdtPr>
                <w:rPr>
                  <w:rFonts w:cstheme="minorHAnsi"/>
                </w:rPr>
                <w:id w:val="1491128872"/>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Social security numbers</w:t>
            </w:r>
          </w:p>
          <w:p w:rsidR="003B41D2" w:rsidRDefault="005510E3" w:rsidP="003B41D2">
            <w:pPr>
              <w:rPr>
                <w:rFonts w:cstheme="minorHAnsi"/>
              </w:rPr>
            </w:pPr>
            <w:sdt>
              <w:sdtPr>
                <w:rPr>
                  <w:rFonts w:cstheme="minorHAnsi"/>
                </w:rPr>
                <w:id w:val="665210581"/>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Medical record numbers (MRNs)</w:t>
            </w:r>
          </w:p>
          <w:p w:rsidR="003B41D2" w:rsidRDefault="005510E3" w:rsidP="003B41D2">
            <w:pPr>
              <w:rPr>
                <w:rFonts w:cstheme="minorHAnsi"/>
              </w:rPr>
            </w:pPr>
            <w:sdt>
              <w:sdtPr>
                <w:rPr>
                  <w:rFonts w:cstheme="minorHAnsi"/>
                </w:rPr>
                <w:id w:val="-2005654195"/>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Health plan beneficiary numbers</w:t>
            </w:r>
          </w:p>
          <w:p w:rsidR="003B41D2" w:rsidRDefault="005510E3" w:rsidP="003B41D2">
            <w:pPr>
              <w:ind w:left="243" w:hanging="243"/>
              <w:rPr>
                <w:rFonts w:cstheme="minorHAnsi"/>
              </w:rPr>
            </w:pPr>
            <w:sdt>
              <w:sdtPr>
                <w:rPr>
                  <w:rFonts w:cstheme="minorHAnsi"/>
                </w:rPr>
                <w:id w:val="-468749767"/>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Account numbers</w:t>
            </w:r>
          </w:p>
          <w:p w:rsidR="003B41D2" w:rsidRDefault="005510E3" w:rsidP="003B41D2">
            <w:pPr>
              <w:rPr>
                <w:rFonts w:cstheme="minorHAnsi"/>
              </w:rPr>
            </w:pPr>
            <w:sdt>
              <w:sdtPr>
                <w:rPr>
                  <w:rFonts w:cstheme="minorHAnsi"/>
                </w:rPr>
                <w:id w:val="1536852255"/>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Certificate or license numbers</w:t>
            </w:r>
          </w:p>
          <w:p w:rsidR="003B41D2" w:rsidRDefault="005510E3" w:rsidP="003B41D2">
            <w:pPr>
              <w:ind w:left="243" w:hanging="243"/>
              <w:rPr>
                <w:rFonts w:cstheme="minorHAnsi"/>
              </w:rPr>
            </w:pPr>
            <w:sdt>
              <w:sdtPr>
                <w:rPr>
                  <w:rFonts w:cstheme="minorHAnsi"/>
                </w:rPr>
                <w:id w:val="-550774161"/>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Vehicle identifiers and serial numbers including license plate numbers</w:t>
            </w:r>
          </w:p>
          <w:p w:rsidR="003B41D2" w:rsidRDefault="005510E3" w:rsidP="003B41D2">
            <w:pPr>
              <w:ind w:left="243" w:hanging="243"/>
              <w:rPr>
                <w:rFonts w:cstheme="minorHAnsi"/>
              </w:rPr>
            </w:pPr>
            <w:sdt>
              <w:sdtPr>
                <w:rPr>
                  <w:rFonts w:cstheme="minorHAnsi"/>
                </w:rPr>
                <w:id w:val="2142149551"/>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Device identifiers and serial numbers</w:t>
            </w:r>
          </w:p>
          <w:p w:rsidR="003B41D2" w:rsidRPr="00466837" w:rsidRDefault="003B41D2" w:rsidP="003B41D2">
            <w:pPr>
              <w:rPr>
                <w:rFonts w:cstheme="minorHAnsi"/>
                <w:sz w:val="8"/>
              </w:rPr>
            </w:pPr>
          </w:p>
        </w:tc>
        <w:tc>
          <w:tcPr>
            <w:tcW w:w="3415" w:type="dxa"/>
            <w:tcBorders>
              <w:top w:val="nil"/>
              <w:left w:val="nil"/>
              <w:bottom w:val="single" w:sz="4" w:space="0" w:color="auto"/>
            </w:tcBorders>
          </w:tcPr>
          <w:p w:rsidR="003B41D2" w:rsidRPr="00A669DB" w:rsidRDefault="003B41D2" w:rsidP="003B41D2">
            <w:pPr>
              <w:rPr>
                <w:rFonts w:eastAsia="MS Gothic" w:cstheme="minorHAnsi"/>
                <w:sz w:val="8"/>
              </w:rPr>
            </w:pPr>
          </w:p>
          <w:p w:rsidR="003B41D2" w:rsidRDefault="005510E3" w:rsidP="003B41D2">
            <w:pPr>
              <w:rPr>
                <w:rFonts w:cstheme="minorHAnsi"/>
              </w:rPr>
            </w:pPr>
            <w:sdt>
              <w:sdtPr>
                <w:rPr>
                  <w:rFonts w:cstheme="minorHAnsi"/>
                </w:rPr>
                <w:id w:val="-1287889616"/>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Web URLs</w:t>
            </w:r>
          </w:p>
          <w:p w:rsidR="003B41D2" w:rsidRDefault="005510E3" w:rsidP="003B41D2">
            <w:pPr>
              <w:rPr>
                <w:rFonts w:cstheme="minorHAnsi"/>
              </w:rPr>
            </w:pPr>
            <w:sdt>
              <w:sdtPr>
                <w:rPr>
                  <w:rFonts w:cstheme="minorHAnsi"/>
                </w:rPr>
                <w:id w:val="-227067783"/>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Internet protocol (IP) address</w:t>
            </w:r>
          </w:p>
          <w:p w:rsidR="003B41D2" w:rsidRDefault="005510E3" w:rsidP="003B41D2">
            <w:pPr>
              <w:ind w:left="252" w:hanging="252"/>
              <w:rPr>
                <w:rFonts w:cstheme="minorHAnsi"/>
              </w:rPr>
            </w:pPr>
            <w:sdt>
              <w:sdtPr>
                <w:rPr>
                  <w:rFonts w:cstheme="minorHAnsi"/>
                </w:rPr>
                <w:id w:val="-1465107698"/>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Biometric identifiers, including fingerprints and voiceprints</w:t>
            </w:r>
          </w:p>
          <w:p w:rsidR="003B41D2" w:rsidRDefault="005510E3" w:rsidP="003B41D2">
            <w:pPr>
              <w:ind w:left="252" w:hanging="252"/>
              <w:rPr>
                <w:rFonts w:cstheme="minorHAnsi"/>
              </w:rPr>
            </w:pPr>
            <w:sdt>
              <w:sdtPr>
                <w:rPr>
                  <w:rFonts w:cstheme="minorHAnsi"/>
                </w:rPr>
                <w:id w:val="-497262767"/>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Photographic images – including full facial photographs and other comparable images</w:t>
            </w:r>
          </w:p>
          <w:p w:rsidR="003B41D2" w:rsidRPr="00A669DB" w:rsidRDefault="005510E3" w:rsidP="003B41D2">
            <w:pPr>
              <w:ind w:left="252" w:hanging="252"/>
              <w:rPr>
                <w:rFonts w:cstheme="minorHAnsi"/>
              </w:rPr>
            </w:pPr>
            <w:sdt>
              <w:sdtPr>
                <w:rPr>
                  <w:rFonts w:cstheme="minorHAnsi"/>
                </w:rPr>
                <w:id w:val="124985553"/>
                <w14:checkbox>
                  <w14:checked w14:val="0"/>
                  <w14:checkedState w14:val="2612" w14:font="MS Gothic"/>
                  <w14:uncheckedState w14:val="2610" w14:font="MS Gothic"/>
                </w14:checkbox>
              </w:sdtPr>
              <w:sdtEndPr/>
              <w:sdtContent>
                <w:r w:rsidR="003B41D2">
                  <w:rPr>
                    <w:rFonts w:ascii="MS Gothic" w:eastAsia="MS Gothic" w:hAnsi="MS Gothic" w:cstheme="minorHAnsi" w:hint="eastAsia"/>
                  </w:rPr>
                  <w:t>☐</w:t>
                </w:r>
              </w:sdtContent>
            </w:sdt>
            <w:r w:rsidR="003B41D2">
              <w:rPr>
                <w:rFonts w:cstheme="minorHAnsi"/>
              </w:rPr>
              <w:t xml:space="preserve"> Any other unique identifying number, characteristic, or code that could identify an individual</w:t>
            </w:r>
          </w:p>
        </w:tc>
      </w:tr>
    </w:tbl>
    <w:p w:rsidR="00B17769" w:rsidRDefault="00A669DB" w:rsidP="00AC5C0D">
      <w:pPr>
        <w:spacing w:after="0" w:line="240" w:lineRule="auto"/>
      </w:pPr>
      <w:r>
        <w:lastRenderedPageBreak/>
        <w:t xml:space="preserve"> </w:t>
      </w:r>
    </w:p>
    <w:p w:rsidR="003D5F45" w:rsidRDefault="003D5F45" w:rsidP="00CA0BB9">
      <w:pPr>
        <w:spacing w:after="0" w:line="240" w:lineRule="auto"/>
        <w:sectPr w:rsidR="003D5F45" w:rsidSect="0095325F">
          <w:headerReference w:type="default" r:id="rId9"/>
          <w:footerReference w:type="default" r:id="rId10"/>
          <w:pgSz w:w="12240" w:h="15840"/>
          <w:pgMar w:top="720" w:right="720" w:bottom="720" w:left="720" w:header="720" w:footer="720" w:gutter="0"/>
          <w:cols w:space="720"/>
          <w:docGrid w:linePitch="360"/>
        </w:sectPr>
      </w:pPr>
    </w:p>
    <w:p w:rsidR="004E3916" w:rsidRPr="003D5F45" w:rsidRDefault="004E3916" w:rsidP="00CA0BB9">
      <w:pPr>
        <w:spacing w:after="0" w:line="240" w:lineRule="auto"/>
        <w:rPr>
          <w:sz w:val="2"/>
        </w:r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CA0BB9" w:rsidTr="00DD6855">
        <w:trPr>
          <w:trHeight w:val="648"/>
          <w:tblHeader/>
        </w:trPr>
        <w:tc>
          <w:tcPr>
            <w:tcW w:w="10795" w:type="dxa"/>
            <w:tcBorders>
              <w:bottom w:val="single" w:sz="4" w:space="0" w:color="auto"/>
            </w:tcBorders>
            <w:shd w:val="clear" w:color="auto" w:fill="163E70"/>
            <w:vAlign w:val="center"/>
          </w:tcPr>
          <w:p w:rsidR="00CA0BB9" w:rsidRPr="002764D2" w:rsidRDefault="00CA0BB9" w:rsidP="003E3D6D">
            <w:pPr>
              <w:pStyle w:val="ListParagraph"/>
              <w:numPr>
                <w:ilvl w:val="0"/>
                <w:numId w:val="16"/>
              </w:numPr>
              <w:ind w:left="419"/>
              <w:rPr>
                <w:b/>
              </w:rPr>
            </w:pPr>
            <w:r>
              <w:rPr>
                <w:b/>
              </w:rPr>
              <w:t>PRINCIPAL INVESTIGATOR</w:t>
            </w:r>
            <w:r w:rsidR="00494B49">
              <w:rPr>
                <w:b/>
              </w:rPr>
              <w:t xml:space="preserve"> </w:t>
            </w:r>
            <w:r w:rsidR="002642F7">
              <w:rPr>
                <w:b/>
              </w:rPr>
              <w:t>ATTESTATION</w:t>
            </w:r>
          </w:p>
        </w:tc>
      </w:tr>
      <w:tr w:rsidR="00CA0BB9" w:rsidTr="007A592C">
        <w:trPr>
          <w:trHeight w:val="831"/>
        </w:trPr>
        <w:tc>
          <w:tcPr>
            <w:tcW w:w="10795" w:type="dxa"/>
          </w:tcPr>
          <w:p w:rsidR="00CA0BB9" w:rsidRDefault="00723C23" w:rsidP="00CA0BB9">
            <w:r>
              <w:t xml:space="preserve">As Principal Investigator of this research project, I </w:t>
            </w:r>
            <w:r w:rsidR="003E3D6D">
              <w:t>confirm</w:t>
            </w:r>
            <w:r>
              <w:t xml:space="preserve"> the following: </w:t>
            </w:r>
          </w:p>
          <w:p w:rsidR="00723C23" w:rsidRPr="00BF1C64" w:rsidRDefault="00723C23" w:rsidP="00CA0BB9"/>
          <w:p w:rsidR="003E3D6D" w:rsidRDefault="00FE2E90" w:rsidP="003D5F45">
            <w:pPr>
              <w:pStyle w:val="ListParagraph"/>
              <w:numPr>
                <w:ilvl w:val="0"/>
                <w:numId w:val="11"/>
              </w:numPr>
              <w:ind w:left="425" w:hanging="270"/>
            </w:pPr>
            <w:r>
              <w:t xml:space="preserve">The </w:t>
            </w:r>
            <w:r w:rsidR="003E3D6D">
              <w:t xml:space="preserve">PHI is necessary for the purposes of this </w:t>
            </w:r>
            <w:r w:rsidR="00CF2C1A">
              <w:t xml:space="preserve">preparatory to research </w:t>
            </w:r>
            <w:r w:rsidR="003E3D6D">
              <w:t>activity</w:t>
            </w:r>
            <w:r w:rsidR="00424F9A">
              <w:t>.</w:t>
            </w:r>
          </w:p>
          <w:p w:rsidR="003E3D6D" w:rsidRDefault="00713C99" w:rsidP="003D5F45">
            <w:pPr>
              <w:pStyle w:val="ListParagraph"/>
              <w:numPr>
                <w:ilvl w:val="0"/>
                <w:numId w:val="11"/>
              </w:numPr>
              <w:ind w:left="425" w:hanging="270"/>
            </w:pPr>
            <w:r>
              <w:t>O</w:t>
            </w:r>
            <w:r w:rsidR="0029497C">
              <w:t>nly the minimum amount of PHI necessary will be reviewed</w:t>
            </w:r>
            <w:r>
              <w:t xml:space="preserve"> for this preparatory to research activity.</w:t>
            </w:r>
          </w:p>
          <w:p w:rsidR="003E3D6D" w:rsidRDefault="003E3D6D" w:rsidP="003D5F45">
            <w:pPr>
              <w:pStyle w:val="ListParagraph"/>
              <w:numPr>
                <w:ilvl w:val="0"/>
                <w:numId w:val="11"/>
              </w:numPr>
              <w:ind w:left="425" w:hanging="270"/>
            </w:pPr>
            <w:r>
              <w:t>The PHI will not leave the covered entity identified in Section A of this form.</w:t>
            </w:r>
          </w:p>
          <w:p w:rsidR="003E3D6D" w:rsidRDefault="00347308" w:rsidP="003D5F45">
            <w:pPr>
              <w:pStyle w:val="ListParagraph"/>
              <w:numPr>
                <w:ilvl w:val="0"/>
                <w:numId w:val="11"/>
              </w:numPr>
              <w:ind w:left="425" w:hanging="270"/>
            </w:pPr>
            <w:r>
              <w:t>PH</w:t>
            </w:r>
            <w:r w:rsidR="003E3D6D">
              <w:t>I</w:t>
            </w:r>
            <w:r>
              <w:t xml:space="preserve"> or other identifiable private information</w:t>
            </w:r>
            <w:r w:rsidR="003E3D6D">
              <w:t xml:space="preserve"> will not be written down or recorded prior to </w:t>
            </w:r>
            <w:r w:rsidR="00A67C2F">
              <w:t>obta</w:t>
            </w:r>
            <w:r w:rsidR="000A7460">
              <w:t>ining IRB approval or exemption, and the research participant has signed a HIPAA authorization and/or consent form where necessary.</w:t>
            </w:r>
          </w:p>
          <w:p w:rsidR="00424F9A" w:rsidRDefault="004F40E9" w:rsidP="003D5F45">
            <w:pPr>
              <w:pStyle w:val="ListParagraph"/>
              <w:numPr>
                <w:ilvl w:val="0"/>
                <w:numId w:val="11"/>
              </w:numPr>
              <w:ind w:left="425" w:hanging="270"/>
            </w:pPr>
            <w:r>
              <w:t xml:space="preserve">If the PHI to be reviewed as part of this preparatory to research activity is not held by UNE, a signed copy of this form will be forwarded to the privacy officer </w:t>
            </w:r>
            <w:r w:rsidR="00585929">
              <w:t xml:space="preserve">or other appropriate individual </w:t>
            </w:r>
            <w:r>
              <w:t xml:space="preserve">associated with the </w:t>
            </w:r>
            <w:r w:rsidR="00C640C3">
              <w:t xml:space="preserve">non-UNE </w:t>
            </w:r>
            <w:r>
              <w:t>covered entity</w:t>
            </w:r>
            <w:r w:rsidR="00B76A9F">
              <w:t xml:space="preserve"> </w:t>
            </w:r>
            <w:r w:rsidR="00585929">
              <w:t>for notification purposes</w:t>
            </w:r>
            <w:r>
              <w:t>.</w:t>
            </w:r>
          </w:p>
          <w:p w:rsidR="00FE2E90" w:rsidRDefault="003E3D6D" w:rsidP="003D5F45">
            <w:pPr>
              <w:pStyle w:val="ListParagraph"/>
              <w:numPr>
                <w:ilvl w:val="0"/>
                <w:numId w:val="11"/>
              </w:numPr>
              <w:ind w:left="425" w:hanging="270"/>
            </w:pPr>
            <w:r>
              <w:t>The information accessed as part of th</w:t>
            </w:r>
            <w:r w:rsidR="00CF2C1A">
              <w:t>is</w:t>
            </w:r>
            <w:r>
              <w:t xml:space="preserve"> preparatory to research activity will not be used for any other purpose, including presentation or publication.</w:t>
            </w:r>
            <w:r w:rsidR="00FE2E90">
              <w:t xml:space="preserve"> </w:t>
            </w:r>
          </w:p>
          <w:p w:rsidR="005707D0" w:rsidRDefault="005707D0" w:rsidP="005707D0">
            <w:pPr>
              <w:pStyle w:val="ListParagraph"/>
              <w:numPr>
                <w:ilvl w:val="0"/>
                <w:numId w:val="11"/>
              </w:numPr>
              <w:ind w:left="425" w:hanging="270"/>
            </w:pPr>
            <w:r>
              <w:t xml:space="preserve">To comply with HIPAA record retention requirements, the final signed version of this form will be retained for at least six (6) years </w:t>
            </w:r>
            <w:r w:rsidR="00211D68">
              <w:t>from</w:t>
            </w:r>
            <w:r>
              <w:t xml:space="preserve"> </w:t>
            </w:r>
            <w:r w:rsidR="00E74A83">
              <w:t>the date of creation</w:t>
            </w:r>
            <w:r>
              <w:t>.</w:t>
            </w:r>
          </w:p>
          <w:p w:rsidR="00BF1C64" w:rsidRDefault="00BF1C64" w:rsidP="00BF1C64"/>
          <w:p w:rsidR="003E3D6D" w:rsidRDefault="003E3D6D" w:rsidP="00BF1C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2"/>
              <w:gridCol w:w="450"/>
              <w:gridCol w:w="2970"/>
            </w:tblGrid>
            <w:tr w:rsidR="00BF1C64" w:rsidTr="00DD6855">
              <w:tc>
                <w:tcPr>
                  <w:tcW w:w="4552" w:type="dxa"/>
                  <w:tcBorders>
                    <w:bottom w:val="single" w:sz="4" w:space="0" w:color="auto"/>
                  </w:tcBorders>
                </w:tcPr>
                <w:p w:rsidR="00BF1C64" w:rsidRDefault="00BF1C64" w:rsidP="00BF1C64"/>
              </w:tc>
              <w:tc>
                <w:tcPr>
                  <w:tcW w:w="450" w:type="dxa"/>
                </w:tcPr>
                <w:p w:rsidR="00BF1C64" w:rsidRDefault="00BF1C64" w:rsidP="00BF1C64"/>
              </w:tc>
              <w:tc>
                <w:tcPr>
                  <w:tcW w:w="2970" w:type="dxa"/>
                  <w:tcBorders>
                    <w:bottom w:val="single" w:sz="4" w:space="0" w:color="auto"/>
                  </w:tcBorders>
                </w:tcPr>
                <w:p w:rsidR="00BF1C64" w:rsidRDefault="00BF1C64" w:rsidP="00BF1C64"/>
              </w:tc>
            </w:tr>
            <w:tr w:rsidR="00BF1C64" w:rsidTr="00DD6855">
              <w:tc>
                <w:tcPr>
                  <w:tcW w:w="4552" w:type="dxa"/>
                  <w:tcBorders>
                    <w:top w:val="single" w:sz="4" w:space="0" w:color="auto"/>
                  </w:tcBorders>
                </w:tcPr>
                <w:p w:rsidR="00BF1C64" w:rsidRDefault="00BF1C64" w:rsidP="00BF1C64">
                  <w:r>
                    <w:t>Signature of Principal Investigator</w:t>
                  </w:r>
                </w:p>
              </w:tc>
              <w:tc>
                <w:tcPr>
                  <w:tcW w:w="450" w:type="dxa"/>
                </w:tcPr>
                <w:p w:rsidR="00BF1C64" w:rsidRDefault="00BF1C64" w:rsidP="00BF1C64"/>
              </w:tc>
              <w:tc>
                <w:tcPr>
                  <w:tcW w:w="2970" w:type="dxa"/>
                  <w:tcBorders>
                    <w:top w:val="single" w:sz="4" w:space="0" w:color="auto"/>
                  </w:tcBorders>
                </w:tcPr>
                <w:p w:rsidR="00BF1C64" w:rsidRDefault="00BF1C64" w:rsidP="00BF1C64">
                  <w:r>
                    <w:t>Date</w:t>
                  </w:r>
                </w:p>
                <w:p w:rsidR="00BF1C64" w:rsidRDefault="00BF1C64" w:rsidP="00BF1C64"/>
              </w:tc>
            </w:tr>
          </w:tbl>
          <w:p w:rsidR="00BF1C64" w:rsidRPr="00723C23" w:rsidRDefault="00BF1C64" w:rsidP="00BF1C64"/>
        </w:tc>
      </w:tr>
    </w:tbl>
    <w:p w:rsidR="003D5F45" w:rsidRDefault="003D5F45">
      <w:pPr>
        <w:sectPr w:rsidR="003D5F45" w:rsidSect="003D5F45">
          <w:type w:val="continuous"/>
          <w:pgSz w:w="12240" w:h="15840"/>
          <w:pgMar w:top="720" w:right="720" w:bottom="720" w:left="720" w:header="720" w:footer="720" w:gutter="0"/>
          <w:cols w:space="720"/>
          <w:formProt w:val="0"/>
          <w:docGrid w:linePitch="360"/>
        </w:sectPr>
      </w:pPr>
    </w:p>
    <w:p w:rsidR="00964A39" w:rsidRDefault="00964A39">
      <w:r>
        <w:br w:type="page"/>
      </w:r>
    </w:p>
    <w:p w:rsidR="00964A39" w:rsidRPr="00A45660" w:rsidRDefault="00964A39" w:rsidP="00A45660">
      <w:pPr>
        <w:spacing w:after="0" w:line="240" w:lineRule="auto"/>
        <w:jc w:val="center"/>
        <w:rPr>
          <w:b/>
          <w:sz w:val="28"/>
        </w:rPr>
      </w:pPr>
      <w:bookmarkStart w:id="2" w:name="AppendixA"/>
      <w:r w:rsidRPr="00A45660">
        <w:rPr>
          <w:b/>
          <w:sz w:val="28"/>
        </w:rPr>
        <w:lastRenderedPageBreak/>
        <w:t>Appendix A</w:t>
      </w:r>
      <w:bookmarkEnd w:id="2"/>
    </w:p>
    <w:p w:rsidR="00964A39" w:rsidRPr="008E3AFE" w:rsidRDefault="00964A39" w:rsidP="00964A39">
      <w:pPr>
        <w:spacing w:after="0" w:line="240" w:lineRule="auto"/>
        <w:rPr>
          <w:b/>
          <w:sz w:val="16"/>
        </w:rPr>
      </w:pPr>
    </w:p>
    <w:tbl>
      <w:tblPr>
        <w:tblStyle w:val="PlainTable1"/>
        <w:tblW w:w="0" w:type="auto"/>
        <w:tblLook w:val="04A0" w:firstRow="1" w:lastRow="0" w:firstColumn="1" w:lastColumn="0" w:noHBand="0" w:noVBand="1"/>
      </w:tblPr>
      <w:tblGrid>
        <w:gridCol w:w="10790"/>
      </w:tblGrid>
      <w:tr w:rsidR="00A45660" w:rsidTr="009E5E8B">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rsidR="00A45660" w:rsidRPr="009019E1" w:rsidRDefault="00A45660" w:rsidP="00AD73D2">
            <w:pPr>
              <w:jc w:val="center"/>
              <w:rPr>
                <w:color w:val="FFFFFF" w:themeColor="background1"/>
              </w:rPr>
            </w:pPr>
            <w:bookmarkStart w:id="3" w:name="_Hlk103437652"/>
            <w:r w:rsidRPr="009019E1">
              <w:rPr>
                <w:color w:val="FFFFFF" w:themeColor="background1"/>
                <w:sz w:val="28"/>
              </w:rPr>
              <w:t>Frequently Asked Questions</w:t>
            </w:r>
          </w:p>
        </w:tc>
      </w:tr>
      <w:tr w:rsidR="000B6E5C"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0B6E5C" w:rsidRPr="009019E1" w:rsidRDefault="000B6E5C" w:rsidP="000B6E5C">
            <w:pPr>
              <w:pStyle w:val="ListParagraph"/>
              <w:rPr>
                <w:sz w:val="8"/>
                <w:szCs w:val="8"/>
              </w:rPr>
            </w:pPr>
          </w:p>
          <w:p w:rsidR="000B6E5C" w:rsidRPr="00AE3CD9" w:rsidRDefault="000B6E5C" w:rsidP="000B6E5C">
            <w:pPr>
              <w:pStyle w:val="ListParagraph"/>
              <w:numPr>
                <w:ilvl w:val="0"/>
                <w:numId w:val="5"/>
              </w:numPr>
              <w:ind w:left="426" w:hanging="362"/>
              <w:rPr>
                <w:color w:val="163E70"/>
              </w:rPr>
            </w:pPr>
            <w:r w:rsidRPr="00AE3CD9">
              <w:rPr>
                <w:color w:val="163E70"/>
              </w:rPr>
              <w:t xml:space="preserve">What is </w:t>
            </w:r>
            <w:r>
              <w:rPr>
                <w:color w:val="163E70"/>
              </w:rPr>
              <w:t>the ‘Privacy Rule’</w:t>
            </w:r>
            <w:r w:rsidRPr="00AE3CD9">
              <w:rPr>
                <w:color w:val="163E70"/>
              </w:rPr>
              <w:t xml:space="preserve">? </w:t>
            </w:r>
          </w:p>
          <w:p w:rsidR="000B6E5C" w:rsidRPr="009019E1" w:rsidRDefault="000B6E5C" w:rsidP="000B6E5C">
            <w:pPr>
              <w:pStyle w:val="ListParagraph"/>
              <w:rPr>
                <w:b w:val="0"/>
                <w:bCs w:val="0"/>
                <w:sz w:val="8"/>
                <w:szCs w:val="8"/>
              </w:rPr>
            </w:pPr>
          </w:p>
          <w:p w:rsidR="000B6E5C" w:rsidRDefault="000B6E5C" w:rsidP="000B6E5C">
            <w:pPr>
              <w:ind w:left="426"/>
              <w:rPr>
                <w:bCs w:val="0"/>
              </w:rPr>
            </w:pPr>
            <w:r>
              <w:rPr>
                <w:b w:val="0"/>
              </w:rPr>
              <w:t>The Health Insurance Portability and Accountability Act (HIPAA), also known as ‘The Privacy Rule’, sets standards and regulations to protect patients from inappropriate disclosures of their protected health information (PHI) that could cause harm to their insurability, employability, and/or their privacy.</w:t>
            </w:r>
          </w:p>
          <w:p w:rsidR="000B6E5C" w:rsidRPr="00735D46" w:rsidRDefault="000B6E5C" w:rsidP="000B6E5C">
            <w:pPr>
              <w:ind w:left="426"/>
              <w:rPr>
                <w:bCs w:val="0"/>
                <w:sz w:val="8"/>
                <w:szCs w:val="8"/>
              </w:rPr>
            </w:pPr>
          </w:p>
          <w:p w:rsidR="000B6E5C" w:rsidRDefault="000B6E5C" w:rsidP="000B6E5C">
            <w:pPr>
              <w:ind w:left="426"/>
            </w:pPr>
            <w:r>
              <w:rPr>
                <w:b w:val="0"/>
                <w:bCs w:val="0"/>
              </w:rPr>
              <w:t xml:space="preserve">The Privacy Rule permits a covered entity to use and disclose PHI for treatment, payment, and healthcare operation purposes without the explicit permission of the individual to whom the PHI relates. </w:t>
            </w:r>
          </w:p>
          <w:p w:rsidR="000B6E5C" w:rsidRPr="00EF0815" w:rsidRDefault="000B6E5C" w:rsidP="000B6E5C">
            <w:pPr>
              <w:ind w:left="426"/>
              <w:rPr>
                <w:sz w:val="8"/>
                <w:szCs w:val="8"/>
              </w:rPr>
            </w:pPr>
          </w:p>
          <w:p w:rsidR="000B6E5C" w:rsidRPr="00EF0815" w:rsidRDefault="000B6E5C" w:rsidP="000B6E5C">
            <w:pPr>
              <w:ind w:left="426"/>
              <w:rPr>
                <w:bCs w:val="0"/>
              </w:rPr>
            </w:pPr>
            <w:r w:rsidRPr="00EF0815">
              <w:rPr>
                <w:bCs w:val="0"/>
              </w:rPr>
              <w:t xml:space="preserve">Use or disclosure of PHI for research, in contrast, requires a separate </w:t>
            </w:r>
            <w:r>
              <w:rPr>
                <w:bCs w:val="0"/>
              </w:rPr>
              <w:t xml:space="preserve">regulatory </w:t>
            </w:r>
            <w:r w:rsidRPr="00EF0815">
              <w:rPr>
                <w:bCs w:val="0"/>
              </w:rPr>
              <w:t>pathway. The Privacy Rule permits PHI to be used or disclosed for research purposes pursuant to an individual’s authorization or pursuant to other research-specific pathways</w:t>
            </w:r>
            <w:r>
              <w:rPr>
                <w:bCs w:val="0"/>
              </w:rPr>
              <w:t xml:space="preserve"> such as </w:t>
            </w:r>
            <w:r w:rsidR="00E9382C">
              <w:rPr>
                <w:bCs w:val="0"/>
              </w:rPr>
              <w:t xml:space="preserve">a </w:t>
            </w:r>
            <w:r>
              <w:rPr>
                <w:bCs w:val="0"/>
              </w:rPr>
              <w:t>notice of review preparatory to research when certain conditions are met.</w:t>
            </w:r>
          </w:p>
          <w:p w:rsidR="000B6E5C" w:rsidRPr="009019E1" w:rsidRDefault="000B6E5C" w:rsidP="000B6E5C">
            <w:pPr>
              <w:rPr>
                <w:sz w:val="8"/>
                <w:szCs w:val="8"/>
              </w:rPr>
            </w:pPr>
          </w:p>
        </w:tc>
      </w:tr>
      <w:bookmarkEnd w:id="3"/>
      <w:tr w:rsidR="00A45660"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45660" w:rsidRPr="009019E1" w:rsidRDefault="00A45660" w:rsidP="00AD73D2">
            <w:pPr>
              <w:pStyle w:val="ListParagraph"/>
              <w:rPr>
                <w:sz w:val="8"/>
                <w:szCs w:val="8"/>
              </w:rPr>
            </w:pPr>
          </w:p>
          <w:p w:rsidR="00A45660" w:rsidRPr="00AE3CD9" w:rsidRDefault="00A45660" w:rsidP="00EC55E9">
            <w:pPr>
              <w:pStyle w:val="ListParagraph"/>
              <w:numPr>
                <w:ilvl w:val="0"/>
                <w:numId w:val="5"/>
              </w:numPr>
              <w:ind w:left="426" w:hanging="362"/>
              <w:rPr>
                <w:color w:val="163E70"/>
              </w:rPr>
            </w:pPr>
            <w:r w:rsidRPr="00AE3CD9">
              <w:rPr>
                <w:color w:val="163E70"/>
              </w:rPr>
              <w:t xml:space="preserve">What </w:t>
            </w:r>
            <w:r w:rsidR="00735D46">
              <w:rPr>
                <w:color w:val="163E70"/>
              </w:rPr>
              <w:t>is protected health information (PHI)</w:t>
            </w:r>
            <w:r w:rsidRPr="00AE3CD9">
              <w:rPr>
                <w:color w:val="163E70"/>
              </w:rPr>
              <w:t xml:space="preserve">? </w:t>
            </w:r>
          </w:p>
          <w:p w:rsidR="00A45660" w:rsidRPr="009019E1" w:rsidRDefault="00A45660" w:rsidP="00AD73D2">
            <w:pPr>
              <w:pStyle w:val="ListParagraph"/>
              <w:rPr>
                <w:b w:val="0"/>
                <w:bCs w:val="0"/>
                <w:sz w:val="8"/>
                <w:szCs w:val="8"/>
              </w:rPr>
            </w:pPr>
          </w:p>
          <w:p w:rsidR="00A45660" w:rsidRPr="009019E1" w:rsidRDefault="00EF0815" w:rsidP="00AD73D2">
            <w:pPr>
              <w:ind w:left="426"/>
              <w:rPr>
                <w:b w:val="0"/>
              </w:rPr>
            </w:pPr>
            <w:r>
              <w:rPr>
                <w:b w:val="0"/>
              </w:rPr>
              <w:t xml:space="preserve">PHI is individually identifiable health information held by a covered entity. </w:t>
            </w:r>
            <w:r w:rsidR="008F16E6">
              <w:rPr>
                <w:b w:val="0"/>
              </w:rPr>
              <w:t>PHI is any information in the medical record or designated record set that can be used to identify an individual and that was created, used, or disclosed in the course of providing a health care service such as diagnosis or treatment.</w:t>
            </w:r>
          </w:p>
          <w:p w:rsidR="00A45660" w:rsidRPr="009019E1" w:rsidRDefault="00A45660" w:rsidP="00AD73D2">
            <w:pPr>
              <w:pStyle w:val="ListParagraph"/>
              <w:rPr>
                <w:sz w:val="8"/>
                <w:szCs w:val="8"/>
              </w:rPr>
            </w:pPr>
          </w:p>
        </w:tc>
      </w:tr>
      <w:tr w:rsidR="00AB70F5"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B70F5" w:rsidRDefault="00AB70F5" w:rsidP="00AD73D2">
            <w:pPr>
              <w:pStyle w:val="ListParagraph"/>
              <w:rPr>
                <w:b w:val="0"/>
                <w:bCs w:val="0"/>
                <w:sz w:val="8"/>
                <w:szCs w:val="8"/>
              </w:rPr>
            </w:pPr>
          </w:p>
          <w:p w:rsidR="00AB70F5" w:rsidRPr="00AB70F5" w:rsidRDefault="00AB70F5" w:rsidP="00EC55E9">
            <w:pPr>
              <w:pStyle w:val="ListParagraph"/>
              <w:numPr>
                <w:ilvl w:val="0"/>
                <w:numId w:val="5"/>
              </w:numPr>
              <w:ind w:left="426" w:hanging="362"/>
              <w:rPr>
                <w:color w:val="163E70"/>
              </w:rPr>
            </w:pPr>
            <w:r w:rsidRPr="00AE3CD9">
              <w:rPr>
                <w:color w:val="163E70"/>
              </w:rPr>
              <w:t>Wh</w:t>
            </w:r>
            <w:r w:rsidR="00735D46">
              <w:rPr>
                <w:color w:val="163E70"/>
              </w:rPr>
              <w:t>at</w:t>
            </w:r>
            <w:r>
              <w:rPr>
                <w:color w:val="163E70"/>
              </w:rPr>
              <w:t xml:space="preserve"> </w:t>
            </w:r>
            <w:r w:rsidR="00735D46">
              <w:rPr>
                <w:color w:val="163E70"/>
              </w:rPr>
              <w:t>are the 18 HIPAA identifiers</w:t>
            </w:r>
            <w:r w:rsidRPr="00AE3CD9">
              <w:rPr>
                <w:color w:val="163E70"/>
              </w:rPr>
              <w:t xml:space="preserve">? </w:t>
            </w:r>
          </w:p>
          <w:p w:rsidR="00AB70F5" w:rsidRPr="00AB70F5" w:rsidRDefault="00AB70F5" w:rsidP="00AB70F5">
            <w:pPr>
              <w:pStyle w:val="ListParagraph"/>
              <w:ind w:left="426"/>
              <w:rPr>
                <w:b w:val="0"/>
                <w:bCs w:val="0"/>
                <w:color w:val="163E70"/>
                <w:sz w:val="8"/>
                <w:szCs w:val="8"/>
              </w:rPr>
            </w:pPr>
          </w:p>
          <w:p w:rsidR="00EF3B77" w:rsidRDefault="008F16E6" w:rsidP="00AB70F5">
            <w:pPr>
              <w:pStyle w:val="ListParagraph"/>
              <w:ind w:left="426"/>
              <w:rPr>
                <w:bCs w:val="0"/>
              </w:rPr>
            </w:pPr>
            <w:r>
              <w:rPr>
                <w:b w:val="0"/>
              </w:rPr>
              <w:t xml:space="preserve">HIPAA defines 18 specific identifiers that create PHI when </w:t>
            </w:r>
            <w:r w:rsidR="00AF167A">
              <w:rPr>
                <w:b w:val="0"/>
              </w:rPr>
              <w:t>directly or indirectly linked</w:t>
            </w:r>
            <w:r>
              <w:rPr>
                <w:b w:val="0"/>
              </w:rPr>
              <w:t xml:space="preserve"> to health information:</w:t>
            </w:r>
          </w:p>
          <w:p w:rsidR="008F16E6" w:rsidRPr="008F16E6" w:rsidRDefault="00AF167A" w:rsidP="00AB70F5">
            <w:pPr>
              <w:pStyle w:val="ListParagraph"/>
              <w:ind w:left="426"/>
              <w:rPr>
                <w:bCs w:val="0"/>
                <w:sz w:val="8"/>
                <w:szCs w:val="8"/>
              </w:rPr>
            </w:pPr>
            <w:r>
              <w:rPr>
                <w:bCs w:val="0"/>
                <w:sz w:val="8"/>
                <w:szCs w:val="8"/>
              </w:rPr>
              <w:t xml:space="preserve"> </w:t>
            </w:r>
          </w:p>
          <w:tbl>
            <w:tblPr>
              <w:tblStyle w:val="TableGrid"/>
              <w:tblW w:w="10230" w:type="dxa"/>
              <w:tblInd w:w="422" w:type="dxa"/>
              <w:tblLook w:val="04A0" w:firstRow="1" w:lastRow="0" w:firstColumn="1" w:lastColumn="0" w:noHBand="0" w:noVBand="1"/>
            </w:tblPr>
            <w:tblGrid>
              <w:gridCol w:w="5100"/>
              <w:gridCol w:w="5130"/>
            </w:tblGrid>
            <w:tr w:rsidR="008F16E6" w:rsidTr="00DD6855">
              <w:tc>
                <w:tcPr>
                  <w:tcW w:w="5100" w:type="dxa"/>
                </w:tcPr>
                <w:p w:rsidR="008F16E6" w:rsidRDefault="008F16E6" w:rsidP="008F16E6">
                  <w:pPr>
                    <w:pStyle w:val="ListParagraph"/>
                    <w:numPr>
                      <w:ilvl w:val="0"/>
                      <w:numId w:val="12"/>
                    </w:numPr>
                    <w:ind w:left="338" w:hanging="338"/>
                    <w:rPr>
                      <w:bCs/>
                    </w:rPr>
                  </w:pPr>
                  <w:r w:rsidRPr="000D47A7">
                    <w:rPr>
                      <w:bCs/>
                    </w:rPr>
                    <w:t>Name</w:t>
                  </w:r>
                </w:p>
                <w:p w:rsidR="008F16E6" w:rsidRDefault="008F16E6" w:rsidP="008F16E6">
                  <w:pPr>
                    <w:pStyle w:val="ListParagraph"/>
                    <w:numPr>
                      <w:ilvl w:val="0"/>
                      <w:numId w:val="12"/>
                    </w:numPr>
                    <w:ind w:left="338" w:hanging="338"/>
                    <w:rPr>
                      <w:bCs/>
                    </w:rPr>
                  </w:pPr>
                  <w:r>
                    <w:rPr>
                      <w:bCs/>
                    </w:rPr>
                    <w:t>Address (all geographic subdivisions smaller than a state, including street address, city, county, and zip code)</w:t>
                  </w:r>
                </w:p>
                <w:p w:rsidR="008F16E6" w:rsidRDefault="008F16E6" w:rsidP="008F16E6">
                  <w:pPr>
                    <w:pStyle w:val="ListParagraph"/>
                    <w:numPr>
                      <w:ilvl w:val="0"/>
                      <w:numId w:val="12"/>
                    </w:numPr>
                    <w:ind w:left="338" w:hanging="338"/>
                    <w:rPr>
                      <w:bCs/>
                    </w:rPr>
                  </w:pPr>
                  <w:r>
                    <w:rPr>
                      <w:bCs/>
                    </w:rPr>
                    <w:t>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p w:rsidR="008F16E6" w:rsidRDefault="008F16E6" w:rsidP="008F16E6">
                  <w:pPr>
                    <w:pStyle w:val="ListParagraph"/>
                    <w:numPr>
                      <w:ilvl w:val="0"/>
                      <w:numId w:val="12"/>
                    </w:numPr>
                    <w:ind w:left="338" w:hanging="338"/>
                    <w:rPr>
                      <w:bCs/>
                    </w:rPr>
                  </w:pPr>
                  <w:r>
                    <w:rPr>
                      <w:bCs/>
                    </w:rPr>
                    <w:t>Telephone numbers</w:t>
                  </w:r>
                </w:p>
                <w:p w:rsidR="008F16E6" w:rsidRDefault="008F16E6" w:rsidP="008F16E6">
                  <w:pPr>
                    <w:pStyle w:val="ListParagraph"/>
                    <w:numPr>
                      <w:ilvl w:val="0"/>
                      <w:numId w:val="12"/>
                    </w:numPr>
                    <w:ind w:left="338" w:hanging="338"/>
                    <w:rPr>
                      <w:bCs/>
                    </w:rPr>
                  </w:pPr>
                  <w:r>
                    <w:rPr>
                      <w:bCs/>
                    </w:rPr>
                    <w:t>Fax numbers</w:t>
                  </w:r>
                </w:p>
                <w:p w:rsidR="008F16E6" w:rsidRDefault="008F16E6" w:rsidP="008F16E6">
                  <w:pPr>
                    <w:pStyle w:val="ListParagraph"/>
                    <w:numPr>
                      <w:ilvl w:val="0"/>
                      <w:numId w:val="12"/>
                    </w:numPr>
                    <w:ind w:left="338" w:hanging="338"/>
                    <w:rPr>
                      <w:bCs/>
                    </w:rPr>
                  </w:pPr>
                  <w:r>
                    <w:rPr>
                      <w:bCs/>
                    </w:rPr>
                    <w:t>E-mail addresses</w:t>
                  </w:r>
                </w:p>
                <w:p w:rsidR="008F16E6" w:rsidRDefault="008F16E6" w:rsidP="008F16E6">
                  <w:pPr>
                    <w:pStyle w:val="ListParagraph"/>
                    <w:numPr>
                      <w:ilvl w:val="0"/>
                      <w:numId w:val="12"/>
                    </w:numPr>
                    <w:ind w:left="355" w:hanging="355"/>
                    <w:rPr>
                      <w:bCs/>
                    </w:rPr>
                  </w:pPr>
                  <w:r>
                    <w:rPr>
                      <w:bCs/>
                    </w:rPr>
                    <w:t>Social security numbers</w:t>
                  </w:r>
                </w:p>
                <w:p w:rsidR="008F16E6" w:rsidRPr="008F16E6" w:rsidRDefault="008F16E6" w:rsidP="008F16E6">
                  <w:pPr>
                    <w:pStyle w:val="ListParagraph"/>
                    <w:numPr>
                      <w:ilvl w:val="0"/>
                      <w:numId w:val="12"/>
                    </w:numPr>
                    <w:ind w:left="355" w:hanging="355"/>
                    <w:rPr>
                      <w:bCs/>
                    </w:rPr>
                  </w:pPr>
                  <w:r>
                    <w:rPr>
                      <w:bCs/>
                    </w:rPr>
                    <w:t>Medical record numbers</w:t>
                  </w:r>
                </w:p>
              </w:tc>
              <w:tc>
                <w:tcPr>
                  <w:tcW w:w="5130" w:type="dxa"/>
                </w:tcPr>
                <w:p w:rsidR="008F16E6" w:rsidRDefault="008F16E6" w:rsidP="008F16E6">
                  <w:pPr>
                    <w:pStyle w:val="ListParagraph"/>
                    <w:numPr>
                      <w:ilvl w:val="0"/>
                      <w:numId w:val="12"/>
                    </w:numPr>
                    <w:ind w:left="355" w:hanging="355"/>
                    <w:rPr>
                      <w:bCs/>
                    </w:rPr>
                  </w:pPr>
                  <w:r>
                    <w:rPr>
                      <w:bCs/>
                    </w:rPr>
                    <w:t xml:space="preserve">Health plan beneficiary numbers </w:t>
                  </w:r>
                </w:p>
                <w:p w:rsidR="008F16E6" w:rsidRDefault="008F16E6" w:rsidP="008F16E6">
                  <w:pPr>
                    <w:pStyle w:val="ListParagraph"/>
                    <w:numPr>
                      <w:ilvl w:val="0"/>
                      <w:numId w:val="12"/>
                    </w:numPr>
                    <w:ind w:left="355" w:hanging="355"/>
                    <w:rPr>
                      <w:bCs/>
                    </w:rPr>
                  </w:pPr>
                  <w:r>
                    <w:rPr>
                      <w:bCs/>
                    </w:rPr>
                    <w:t>Account numbers</w:t>
                  </w:r>
                </w:p>
                <w:p w:rsidR="008F16E6" w:rsidRDefault="008F16E6" w:rsidP="008F16E6">
                  <w:pPr>
                    <w:pStyle w:val="ListParagraph"/>
                    <w:numPr>
                      <w:ilvl w:val="0"/>
                      <w:numId w:val="12"/>
                    </w:numPr>
                    <w:ind w:left="355" w:hanging="355"/>
                    <w:rPr>
                      <w:bCs/>
                    </w:rPr>
                  </w:pPr>
                  <w:r>
                    <w:rPr>
                      <w:bCs/>
                    </w:rPr>
                    <w:t>Certificate/License numbers</w:t>
                  </w:r>
                </w:p>
                <w:p w:rsidR="008F16E6" w:rsidRDefault="008F16E6" w:rsidP="008F16E6">
                  <w:pPr>
                    <w:pStyle w:val="ListParagraph"/>
                    <w:numPr>
                      <w:ilvl w:val="0"/>
                      <w:numId w:val="12"/>
                    </w:numPr>
                    <w:ind w:left="355" w:hanging="355"/>
                    <w:rPr>
                      <w:bCs/>
                    </w:rPr>
                  </w:pPr>
                  <w:r>
                    <w:rPr>
                      <w:bCs/>
                    </w:rPr>
                    <w:t>Vehicle identifiers and serial numbers including license plate numbers</w:t>
                  </w:r>
                </w:p>
                <w:p w:rsidR="008F16E6" w:rsidRDefault="008F16E6" w:rsidP="008F16E6">
                  <w:pPr>
                    <w:pStyle w:val="ListParagraph"/>
                    <w:numPr>
                      <w:ilvl w:val="0"/>
                      <w:numId w:val="12"/>
                    </w:numPr>
                    <w:ind w:left="355" w:hanging="355"/>
                    <w:rPr>
                      <w:bCs/>
                    </w:rPr>
                  </w:pPr>
                  <w:r>
                    <w:rPr>
                      <w:bCs/>
                    </w:rPr>
                    <w:t>Device identifiers and serial numbers</w:t>
                  </w:r>
                </w:p>
                <w:p w:rsidR="008F16E6" w:rsidRDefault="008F16E6" w:rsidP="008F16E6">
                  <w:pPr>
                    <w:pStyle w:val="ListParagraph"/>
                    <w:numPr>
                      <w:ilvl w:val="0"/>
                      <w:numId w:val="12"/>
                    </w:numPr>
                    <w:ind w:left="355" w:hanging="355"/>
                    <w:rPr>
                      <w:bCs/>
                    </w:rPr>
                  </w:pPr>
                  <w:r>
                    <w:rPr>
                      <w:bCs/>
                    </w:rPr>
                    <w:t>Web universal resource locators (URLs)</w:t>
                  </w:r>
                </w:p>
                <w:p w:rsidR="008F16E6" w:rsidRDefault="008F16E6" w:rsidP="008F16E6">
                  <w:pPr>
                    <w:pStyle w:val="ListParagraph"/>
                    <w:numPr>
                      <w:ilvl w:val="0"/>
                      <w:numId w:val="12"/>
                    </w:numPr>
                    <w:ind w:left="355" w:hanging="355"/>
                    <w:rPr>
                      <w:bCs/>
                    </w:rPr>
                  </w:pPr>
                  <w:r>
                    <w:rPr>
                      <w:bCs/>
                    </w:rPr>
                    <w:t>Internet protocol (IP) address</w:t>
                  </w:r>
                </w:p>
                <w:p w:rsidR="008F16E6" w:rsidRDefault="008F16E6" w:rsidP="008F16E6">
                  <w:pPr>
                    <w:pStyle w:val="ListParagraph"/>
                    <w:numPr>
                      <w:ilvl w:val="0"/>
                      <w:numId w:val="12"/>
                    </w:numPr>
                    <w:ind w:left="355" w:hanging="355"/>
                    <w:rPr>
                      <w:bCs/>
                    </w:rPr>
                  </w:pPr>
                  <w:r>
                    <w:rPr>
                      <w:bCs/>
                    </w:rPr>
                    <w:t>Biometric identifiers, including fingerprints and voiceprints</w:t>
                  </w:r>
                </w:p>
                <w:p w:rsidR="008F16E6" w:rsidRDefault="008F16E6" w:rsidP="008F16E6">
                  <w:pPr>
                    <w:pStyle w:val="ListParagraph"/>
                    <w:numPr>
                      <w:ilvl w:val="0"/>
                      <w:numId w:val="12"/>
                    </w:numPr>
                    <w:ind w:left="355" w:hanging="355"/>
                    <w:rPr>
                      <w:bCs/>
                    </w:rPr>
                  </w:pPr>
                  <w:r>
                    <w:rPr>
                      <w:bCs/>
                    </w:rPr>
                    <w:t>Photographic images – including full facial photographs and other comparable images</w:t>
                  </w:r>
                </w:p>
                <w:p w:rsidR="008F16E6" w:rsidRPr="008F16E6" w:rsidRDefault="008F16E6" w:rsidP="008F16E6">
                  <w:pPr>
                    <w:pStyle w:val="ListParagraph"/>
                    <w:numPr>
                      <w:ilvl w:val="0"/>
                      <w:numId w:val="12"/>
                    </w:numPr>
                    <w:ind w:left="355" w:hanging="355"/>
                    <w:rPr>
                      <w:bCs/>
                    </w:rPr>
                  </w:pPr>
                  <w:r>
                    <w:rPr>
                      <w:bCs/>
                    </w:rPr>
                    <w:t>Any other unique identifying number, characteristic, or code that could identify an individual</w:t>
                  </w:r>
                </w:p>
              </w:tc>
            </w:tr>
          </w:tbl>
          <w:p w:rsidR="008F16E6" w:rsidRPr="008F16E6" w:rsidRDefault="008F16E6" w:rsidP="00AB70F5">
            <w:pPr>
              <w:pStyle w:val="ListParagraph"/>
              <w:ind w:left="426"/>
              <w:rPr>
                <w:b w:val="0"/>
                <w:sz w:val="8"/>
                <w:szCs w:val="8"/>
              </w:rPr>
            </w:pPr>
          </w:p>
          <w:p w:rsidR="00AB70F5" w:rsidRDefault="00AB70F5" w:rsidP="00AD73D2">
            <w:pPr>
              <w:pStyle w:val="ListParagraph"/>
              <w:rPr>
                <w:sz w:val="8"/>
                <w:szCs w:val="8"/>
              </w:rPr>
            </w:pPr>
          </w:p>
        </w:tc>
      </w:tr>
      <w:tr w:rsidR="00DF174E"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DF174E" w:rsidRPr="009019E1" w:rsidRDefault="00DF174E" w:rsidP="00DF174E">
            <w:pPr>
              <w:pStyle w:val="ListParagraph"/>
              <w:rPr>
                <w:sz w:val="8"/>
                <w:szCs w:val="8"/>
              </w:rPr>
            </w:pPr>
            <w:r>
              <w:rPr>
                <w:sz w:val="8"/>
                <w:szCs w:val="8"/>
              </w:rPr>
              <w:t xml:space="preserve"> </w:t>
            </w:r>
          </w:p>
          <w:p w:rsidR="00DF174E" w:rsidRPr="00AE3CD9" w:rsidRDefault="00DF174E" w:rsidP="00DF174E">
            <w:pPr>
              <w:pStyle w:val="ListParagraph"/>
              <w:numPr>
                <w:ilvl w:val="0"/>
                <w:numId w:val="5"/>
              </w:numPr>
              <w:ind w:left="426" w:hanging="362"/>
              <w:rPr>
                <w:color w:val="163E70"/>
              </w:rPr>
            </w:pPr>
            <w:r w:rsidRPr="00AE3CD9">
              <w:rPr>
                <w:color w:val="163E70"/>
              </w:rPr>
              <w:t>Wh</w:t>
            </w:r>
            <w:r>
              <w:rPr>
                <w:color w:val="163E70"/>
              </w:rPr>
              <w:t>at is the HIPAA minimum necessary standard</w:t>
            </w:r>
            <w:r w:rsidRPr="00AE3CD9">
              <w:rPr>
                <w:color w:val="163E70"/>
              </w:rPr>
              <w:t>?</w:t>
            </w:r>
          </w:p>
          <w:p w:rsidR="00DF174E" w:rsidRPr="00AD3F82" w:rsidRDefault="00DF174E" w:rsidP="00DF174E">
            <w:pPr>
              <w:rPr>
                <w:b w:val="0"/>
                <w:sz w:val="8"/>
                <w:szCs w:val="8"/>
              </w:rPr>
            </w:pPr>
          </w:p>
          <w:p w:rsidR="00DF174E" w:rsidRDefault="00DF174E" w:rsidP="00DF174E">
            <w:pPr>
              <w:ind w:left="426"/>
            </w:pPr>
            <w:r>
              <w:rPr>
                <w:b w:val="0"/>
                <w:bCs w:val="0"/>
              </w:rPr>
              <w:t xml:space="preserve">The minimum necessary standard is a requirement that covered entities take all reasonable steps to see to it that PHI is only accessed to the minimum amount necessary to complete the task at hand. </w:t>
            </w:r>
          </w:p>
          <w:p w:rsidR="00DF174E" w:rsidRPr="00DF174E" w:rsidRDefault="00DF174E" w:rsidP="00DF174E">
            <w:pPr>
              <w:ind w:left="426"/>
              <w:rPr>
                <w:sz w:val="8"/>
                <w:szCs w:val="8"/>
              </w:rPr>
            </w:pPr>
          </w:p>
          <w:p w:rsidR="00855DFF" w:rsidRPr="00CE5A17" w:rsidRDefault="00855DFF" w:rsidP="00855DFF">
            <w:pPr>
              <w:ind w:left="426"/>
              <w:rPr>
                <w:b w:val="0"/>
                <w:bCs w:val="0"/>
              </w:rPr>
            </w:pPr>
            <w:r>
              <w:rPr>
                <w:b w:val="0"/>
                <w:bCs w:val="0"/>
              </w:rPr>
              <w:lastRenderedPageBreak/>
              <w:t xml:space="preserve">The notice of review of PHI preparatory to research is subject to the minimum necessary requirement of the Privacy Rule. </w:t>
            </w:r>
          </w:p>
          <w:p w:rsidR="00DF174E" w:rsidRPr="00DF174E" w:rsidRDefault="00DF174E" w:rsidP="00DF174E">
            <w:pPr>
              <w:rPr>
                <w:sz w:val="8"/>
                <w:szCs w:val="8"/>
              </w:rPr>
            </w:pPr>
          </w:p>
        </w:tc>
      </w:tr>
      <w:tr w:rsidR="00A45660"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45660" w:rsidRPr="009019E1" w:rsidRDefault="006D56F3" w:rsidP="00AD73D2">
            <w:pPr>
              <w:pStyle w:val="ListParagraph"/>
              <w:rPr>
                <w:sz w:val="8"/>
                <w:szCs w:val="8"/>
              </w:rPr>
            </w:pPr>
            <w:r>
              <w:rPr>
                <w:sz w:val="8"/>
                <w:szCs w:val="8"/>
              </w:rPr>
              <w:lastRenderedPageBreak/>
              <w:t xml:space="preserve"> </w:t>
            </w:r>
          </w:p>
          <w:p w:rsidR="00A45660" w:rsidRPr="00AE3CD9" w:rsidRDefault="00A45660" w:rsidP="00EC55E9">
            <w:pPr>
              <w:pStyle w:val="ListParagraph"/>
              <w:numPr>
                <w:ilvl w:val="0"/>
                <w:numId w:val="5"/>
              </w:numPr>
              <w:ind w:left="426" w:hanging="362"/>
              <w:rPr>
                <w:color w:val="163E70"/>
              </w:rPr>
            </w:pPr>
            <w:r w:rsidRPr="00AE3CD9">
              <w:rPr>
                <w:color w:val="163E70"/>
              </w:rPr>
              <w:t>Wh</w:t>
            </w:r>
            <w:r w:rsidR="00735D46">
              <w:rPr>
                <w:color w:val="163E70"/>
              </w:rPr>
              <w:t xml:space="preserve">at </w:t>
            </w:r>
            <w:r w:rsidR="00855DFF">
              <w:rPr>
                <w:color w:val="163E70"/>
              </w:rPr>
              <w:t>activities</w:t>
            </w:r>
            <w:r w:rsidR="0080580A">
              <w:rPr>
                <w:color w:val="163E70"/>
              </w:rPr>
              <w:t xml:space="preserve"> are deemed</w:t>
            </w:r>
            <w:r w:rsidR="00855DFF">
              <w:rPr>
                <w:color w:val="163E70"/>
              </w:rPr>
              <w:t xml:space="preserve"> </w:t>
            </w:r>
            <w:r w:rsidR="009F723F">
              <w:rPr>
                <w:color w:val="163E70"/>
              </w:rPr>
              <w:t>‘</w:t>
            </w:r>
            <w:r w:rsidR="00855DFF">
              <w:rPr>
                <w:color w:val="163E70"/>
              </w:rPr>
              <w:t>preparatory to research</w:t>
            </w:r>
            <w:r w:rsidR="009F723F">
              <w:rPr>
                <w:color w:val="163E70"/>
              </w:rPr>
              <w:t>’</w:t>
            </w:r>
            <w:r w:rsidRPr="00AE3CD9">
              <w:rPr>
                <w:color w:val="163E70"/>
              </w:rPr>
              <w:t>?</w:t>
            </w:r>
          </w:p>
          <w:p w:rsidR="00AD3F82" w:rsidRPr="00AD3F82" w:rsidRDefault="00AD3F82" w:rsidP="00AD3F82">
            <w:pPr>
              <w:rPr>
                <w:b w:val="0"/>
                <w:sz w:val="8"/>
                <w:szCs w:val="8"/>
              </w:rPr>
            </w:pPr>
          </w:p>
          <w:p w:rsidR="008633B6" w:rsidRDefault="000D43CE" w:rsidP="00855DFF">
            <w:pPr>
              <w:ind w:left="426"/>
            </w:pPr>
            <w:r>
              <w:rPr>
                <w:b w:val="0"/>
                <w:bCs w:val="0"/>
              </w:rPr>
              <w:t xml:space="preserve">Reviewing patient medical records to design a research study, determine </w:t>
            </w:r>
            <w:r w:rsidR="008633B6">
              <w:rPr>
                <w:b w:val="0"/>
                <w:bCs w:val="0"/>
              </w:rPr>
              <w:t xml:space="preserve">study </w:t>
            </w:r>
            <w:r>
              <w:rPr>
                <w:b w:val="0"/>
                <w:bCs w:val="0"/>
              </w:rPr>
              <w:t>feasibility</w:t>
            </w:r>
            <w:r w:rsidR="008633B6">
              <w:rPr>
                <w:b w:val="0"/>
                <w:bCs w:val="0"/>
              </w:rPr>
              <w:t>, or to assess participant eligibility for a research study</w:t>
            </w:r>
            <w:r>
              <w:rPr>
                <w:b w:val="0"/>
                <w:bCs w:val="0"/>
              </w:rPr>
              <w:t xml:space="preserve"> </w:t>
            </w:r>
            <w:r w:rsidR="000C69CF">
              <w:rPr>
                <w:b w:val="0"/>
                <w:bCs w:val="0"/>
              </w:rPr>
              <w:t>are</w:t>
            </w:r>
            <w:r>
              <w:rPr>
                <w:b w:val="0"/>
                <w:bCs w:val="0"/>
              </w:rPr>
              <w:t xml:space="preserve"> considered ‘preparatory to research’</w:t>
            </w:r>
            <w:r w:rsidR="007A6A6C">
              <w:rPr>
                <w:b w:val="0"/>
                <w:bCs w:val="0"/>
              </w:rPr>
              <w:t xml:space="preserve"> activities</w:t>
            </w:r>
            <w:r>
              <w:rPr>
                <w:b w:val="0"/>
                <w:bCs w:val="0"/>
              </w:rPr>
              <w:t xml:space="preserve"> under the Privacy Rule. </w:t>
            </w:r>
          </w:p>
          <w:p w:rsidR="008633B6" w:rsidRPr="008633B6" w:rsidRDefault="008633B6" w:rsidP="00855DFF">
            <w:pPr>
              <w:ind w:left="426"/>
              <w:rPr>
                <w:sz w:val="8"/>
                <w:szCs w:val="8"/>
              </w:rPr>
            </w:pPr>
          </w:p>
          <w:p w:rsidR="00A45660" w:rsidRPr="00C82DFA" w:rsidRDefault="008633B6" w:rsidP="00855DFF">
            <w:pPr>
              <w:ind w:left="426"/>
              <w:rPr>
                <w:bCs w:val="0"/>
              </w:rPr>
            </w:pPr>
            <w:r>
              <w:rPr>
                <w:b w:val="0"/>
                <w:bCs w:val="0"/>
              </w:rPr>
              <w:t xml:space="preserve">To access PHI, the use or disclosure must be solely to prepare a research protocol or for similar purposes preparatory to research. </w:t>
            </w:r>
            <w:r w:rsidRPr="00823812">
              <w:rPr>
                <w:bCs w:val="0"/>
              </w:rPr>
              <w:t xml:space="preserve">Researchers conducting a review may not record </w:t>
            </w:r>
            <w:r w:rsidR="00347308">
              <w:rPr>
                <w:bCs w:val="0"/>
              </w:rPr>
              <w:t>or write down any PHI or other identifiable private information</w:t>
            </w:r>
            <w:r w:rsidRPr="00823812">
              <w:rPr>
                <w:bCs w:val="0"/>
              </w:rPr>
              <w:t>, nor use</w:t>
            </w:r>
            <w:r w:rsidR="00347308">
              <w:rPr>
                <w:bCs w:val="0"/>
              </w:rPr>
              <w:t xml:space="preserve"> PHI or</w:t>
            </w:r>
            <w:r w:rsidR="00C82DFA">
              <w:rPr>
                <w:bCs w:val="0"/>
              </w:rPr>
              <w:t xml:space="preserve"> identifiable private</w:t>
            </w:r>
            <w:r w:rsidRPr="00823812">
              <w:rPr>
                <w:bCs w:val="0"/>
              </w:rPr>
              <w:t xml:space="preserve"> information to contact prospective participants</w:t>
            </w:r>
            <w:r w:rsidR="001019F7" w:rsidRPr="00823812">
              <w:rPr>
                <w:bCs w:val="0"/>
              </w:rPr>
              <w:t xml:space="preserve"> until IRB approval or exemption has been granted.</w:t>
            </w:r>
            <w:r w:rsidR="00C82DFA">
              <w:rPr>
                <w:bCs w:val="0"/>
              </w:rPr>
              <w:t xml:space="preserve"> </w:t>
            </w:r>
          </w:p>
          <w:p w:rsidR="00573429" w:rsidRPr="008633B6" w:rsidRDefault="00573429" w:rsidP="008633B6">
            <w:pPr>
              <w:rPr>
                <w:sz w:val="8"/>
                <w:szCs w:val="8"/>
              </w:rPr>
            </w:pPr>
          </w:p>
        </w:tc>
      </w:tr>
      <w:tr w:rsidR="00FC7E00"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FC7E00" w:rsidRPr="009019E1" w:rsidRDefault="00FC7E00" w:rsidP="00FC7E00">
            <w:pPr>
              <w:pStyle w:val="ListParagraph"/>
              <w:rPr>
                <w:sz w:val="8"/>
                <w:szCs w:val="8"/>
              </w:rPr>
            </w:pPr>
          </w:p>
          <w:p w:rsidR="00FC7E00" w:rsidRPr="00DF174E" w:rsidRDefault="00FC7E00" w:rsidP="00FC7E00">
            <w:pPr>
              <w:pStyle w:val="ListParagraph"/>
              <w:numPr>
                <w:ilvl w:val="0"/>
                <w:numId w:val="5"/>
              </w:numPr>
              <w:ind w:left="426" w:hanging="362"/>
              <w:rPr>
                <w:color w:val="163E70"/>
              </w:rPr>
            </w:pPr>
            <w:r w:rsidRPr="00AE3CD9">
              <w:rPr>
                <w:color w:val="163E70"/>
              </w:rPr>
              <w:t>Wh</w:t>
            </w:r>
            <w:r>
              <w:rPr>
                <w:color w:val="163E70"/>
              </w:rPr>
              <w:t xml:space="preserve">at </w:t>
            </w:r>
            <w:r w:rsidR="00722B92">
              <w:rPr>
                <w:color w:val="163E70"/>
              </w:rPr>
              <w:t>circumstances trigger the need for this notification form to be submitted</w:t>
            </w:r>
            <w:r w:rsidR="00AF2FA5">
              <w:rPr>
                <w:color w:val="163E70"/>
              </w:rPr>
              <w:t>, and to whom</w:t>
            </w:r>
            <w:r w:rsidR="001019F7">
              <w:rPr>
                <w:color w:val="163E70"/>
              </w:rPr>
              <w:t xml:space="preserve">? </w:t>
            </w:r>
          </w:p>
          <w:p w:rsidR="00DF174E" w:rsidRPr="00DF174E" w:rsidRDefault="00DF174E" w:rsidP="00DF174E">
            <w:pPr>
              <w:pStyle w:val="ListParagraph"/>
              <w:ind w:left="426"/>
              <w:rPr>
                <w:b w:val="0"/>
                <w:bCs w:val="0"/>
                <w:color w:val="163E70"/>
                <w:sz w:val="8"/>
                <w:szCs w:val="8"/>
              </w:rPr>
            </w:pPr>
          </w:p>
          <w:p w:rsidR="00801B70" w:rsidRDefault="00722B92" w:rsidP="001019F7">
            <w:pPr>
              <w:pStyle w:val="ListParagraph"/>
              <w:ind w:left="426"/>
              <w:rPr>
                <w:bCs w:val="0"/>
              </w:rPr>
            </w:pPr>
            <w:r>
              <w:rPr>
                <w:b w:val="0"/>
              </w:rPr>
              <w:t xml:space="preserve">Any UNE-affiliated faculty, staff, or student must submit this notification form </w:t>
            </w:r>
            <w:r w:rsidR="00AF2FA5">
              <w:rPr>
                <w:b w:val="0"/>
              </w:rPr>
              <w:t>to the UNE IRB</w:t>
            </w:r>
            <w:r w:rsidR="00615EFF">
              <w:rPr>
                <w:b w:val="0"/>
              </w:rPr>
              <w:t xml:space="preserve"> mailbox at </w:t>
            </w:r>
            <w:hyperlink r:id="rId11" w:history="1">
              <w:r w:rsidR="00615EFF" w:rsidRPr="00615EFF">
                <w:rPr>
                  <w:rStyle w:val="Hyperlink"/>
                  <w:b w:val="0"/>
                </w:rPr>
                <w:t>irb@une.edu</w:t>
              </w:r>
            </w:hyperlink>
            <w:r w:rsidR="00AF2FA5">
              <w:rPr>
                <w:b w:val="0"/>
              </w:rPr>
              <w:t xml:space="preserve"> </w:t>
            </w:r>
            <w:r w:rsidR="009F723F" w:rsidRPr="00615EFF">
              <w:t>before</w:t>
            </w:r>
            <w:r>
              <w:rPr>
                <w:b w:val="0"/>
              </w:rPr>
              <w:t xml:space="preserve"> reviewing PHI in order to conduct activities preparatory to research. </w:t>
            </w:r>
          </w:p>
          <w:p w:rsidR="009F723F" w:rsidRPr="009F723F" w:rsidRDefault="009F723F" w:rsidP="001019F7">
            <w:pPr>
              <w:pStyle w:val="ListParagraph"/>
              <w:ind w:left="426"/>
              <w:rPr>
                <w:bCs w:val="0"/>
                <w:sz w:val="8"/>
                <w:szCs w:val="8"/>
              </w:rPr>
            </w:pPr>
          </w:p>
          <w:p w:rsidR="009F723F" w:rsidRPr="009F723F" w:rsidRDefault="00AF2FA5" w:rsidP="009F723F">
            <w:pPr>
              <w:pStyle w:val="ListParagraph"/>
              <w:ind w:left="425"/>
              <w:rPr>
                <w:b w:val="0"/>
              </w:rPr>
            </w:pPr>
            <w:r>
              <w:rPr>
                <w:b w:val="0"/>
              </w:rPr>
              <w:t>I</w:t>
            </w:r>
            <w:r w:rsidR="009F723F" w:rsidRPr="009F723F">
              <w:rPr>
                <w:b w:val="0"/>
              </w:rPr>
              <w:t>f the PHI to be reviewed as part of th</w:t>
            </w:r>
            <w:r w:rsidR="009F723F">
              <w:rPr>
                <w:b w:val="0"/>
              </w:rPr>
              <w:t>e</w:t>
            </w:r>
            <w:r w:rsidR="009F723F" w:rsidRPr="009F723F">
              <w:rPr>
                <w:b w:val="0"/>
              </w:rPr>
              <w:t xml:space="preserve"> preparatory to research activity is not held by UNE, a signed copy of th</w:t>
            </w:r>
            <w:r w:rsidR="009F723F">
              <w:rPr>
                <w:b w:val="0"/>
              </w:rPr>
              <w:t>e notification</w:t>
            </w:r>
            <w:r w:rsidR="009F723F" w:rsidRPr="009F723F">
              <w:rPr>
                <w:b w:val="0"/>
              </w:rPr>
              <w:t xml:space="preserve"> form </w:t>
            </w:r>
            <w:r w:rsidR="009F723F">
              <w:rPr>
                <w:b w:val="0"/>
              </w:rPr>
              <w:t>should</w:t>
            </w:r>
            <w:r w:rsidR="009A21D9">
              <w:rPr>
                <w:b w:val="0"/>
              </w:rPr>
              <w:t xml:space="preserve"> also</w:t>
            </w:r>
            <w:r w:rsidR="009F723F">
              <w:rPr>
                <w:b w:val="0"/>
              </w:rPr>
              <w:t xml:space="preserve"> be</w:t>
            </w:r>
            <w:r w:rsidR="009F723F" w:rsidRPr="009F723F">
              <w:rPr>
                <w:b w:val="0"/>
              </w:rPr>
              <w:t xml:space="preserve"> forwarded to the privacy officer or other appropriate individual associated with the non-UNE covered entity for notification purposes.</w:t>
            </w:r>
          </w:p>
          <w:p w:rsidR="00FC7E00" w:rsidRPr="009019E1" w:rsidRDefault="00FC7E00" w:rsidP="000538FF">
            <w:pPr>
              <w:rPr>
                <w:sz w:val="8"/>
                <w:szCs w:val="8"/>
              </w:rPr>
            </w:pPr>
          </w:p>
        </w:tc>
      </w:tr>
      <w:tr w:rsidR="009F723F"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9F723F" w:rsidRPr="009019E1" w:rsidRDefault="009F723F" w:rsidP="009F723F">
            <w:pPr>
              <w:pStyle w:val="ListParagraph"/>
              <w:rPr>
                <w:sz w:val="8"/>
                <w:szCs w:val="8"/>
              </w:rPr>
            </w:pPr>
            <w:r>
              <w:rPr>
                <w:sz w:val="8"/>
                <w:szCs w:val="8"/>
              </w:rPr>
              <w:t xml:space="preserve"> </w:t>
            </w:r>
          </w:p>
          <w:p w:rsidR="009F723F" w:rsidRPr="00DF174E" w:rsidRDefault="009F723F" w:rsidP="009F723F">
            <w:pPr>
              <w:pStyle w:val="ListParagraph"/>
              <w:numPr>
                <w:ilvl w:val="0"/>
                <w:numId w:val="5"/>
              </w:numPr>
              <w:ind w:left="426" w:hanging="362"/>
              <w:rPr>
                <w:color w:val="163E70"/>
              </w:rPr>
            </w:pPr>
            <w:r w:rsidRPr="00AE3CD9">
              <w:rPr>
                <w:color w:val="163E70"/>
              </w:rPr>
              <w:t>Wh</w:t>
            </w:r>
            <w:r>
              <w:rPr>
                <w:color w:val="163E70"/>
              </w:rPr>
              <w:t xml:space="preserve">at happens after I submit this notification form? </w:t>
            </w:r>
          </w:p>
          <w:p w:rsidR="009F723F" w:rsidRPr="00DF174E" w:rsidRDefault="009F723F" w:rsidP="009F723F">
            <w:pPr>
              <w:pStyle w:val="ListParagraph"/>
              <w:ind w:left="426"/>
              <w:rPr>
                <w:b w:val="0"/>
                <w:bCs w:val="0"/>
                <w:color w:val="163E70"/>
                <w:sz w:val="8"/>
                <w:szCs w:val="8"/>
              </w:rPr>
            </w:pPr>
          </w:p>
          <w:p w:rsidR="009F723F" w:rsidRPr="00BC7FDB" w:rsidRDefault="009F723F" w:rsidP="009F723F">
            <w:pPr>
              <w:ind w:left="426"/>
              <w:rPr>
                <w:b w:val="0"/>
                <w:bCs w:val="0"/>
              </w:rPr>
            </w:pPr>
            <w:r>
              <w:rPr>
                <w:b w:val="0"/>
              </w:rPr>
              <w:t xml:space="preserve">The Office of Research Integrity will review and acknowledge receipt of your notification form via e-mail. Typically, no further action is required of you unless the Office of Research Integrity requests additional information. </w:t>
            </w:r>
          </w:p>
          <w:p w:rsidR="009F723F" w:rsidRPr="009019E1" w:rsidRDefault="009F723F" w:rsidP="009F723F">
            <w:pPr>
              <w:pStyle w:val="ListParagraph"/>
              <w:ind w:left="425"/>
              <w:rPr>
                <w:sz w:val="8"/>
                <w:szCs w:val="8"/>
              </w:rPr>
            </w:pPr>
          </w:p>
        </w:tc>
      </w:tr>
      <w:tr w:rsidR="009F723F"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9F723F" w:rsidRPr="009019E1" w:rsidRDefault="009F723F" w:rsidP="009F723F">
            <w:pPr>
              <w:pStyle w:val="ListParagraph"/>
              <w:rPr>
                <w:sz w:val="8"/>
                <w:szCs w:val="8"/>
              </w:rPr>
            </w:pPr>
            <w:r>
              <w:rPr>
                <w:sz w:val="8"/>
                <w:szCs w:val="8"/>
              </w:rPr>
              <w:t xml:space="preserve"> </w:t>
            </w:r>
          </w:p>
          <w:p w:rsidR="009F723F" w:rsidRPr="00DF174E" w:rsidRDefault="009F723F" w:rsidP="009F723F">
            <w:pPr>
              <w:pStyle w:val="ListParagraph"/>
              <w:numPr>
                <w:ilvl w:val="0"/>
                <w:numId w:val="5"/>
              </w:numPr>
              <w:ind w:left="426" w:hanging="362"/>
              <w:rPr>
                <w:color w:val="163E70"/>
              </w:rPr>
            </w:pPr>
            <w:r>
              <w:rPr>
                <w:color w:val="163E70"/>
              </w:rPr>
              <w:t xml:space="preserve">Do I need to submit this notification form </w:t>
            </w:r>
            <w:r w:rsidR="00EF3C94">
              <w:rPr>
                <w:color w:val="163E70"/>
              </w:rPr>
              <w:t xml:space="preserve">again </w:t>
            </w:r>
            <w:r w:rsidR="00C84D76">
              <w:rPr>
                <w:color w:val="163E70"/>
              </w:rPr>
              <w:t>if I submit my project for IRB approval or exemption?</w:t>
            </w:r>
          </w:p>
          <w:p w:rsidR="009F723F" w:rsidRDefault="009F723F" w:rsidP="009F723F">
            <w:pPr>
              <w:pStyle w:val="ListParagraph"/>
              <w:ind w:left="426"/>
              <w:rPr>
                <w:b w:val="0"/>
                <w:bCs w:val="0"/>
                <w:color w:val="163E70"/>
                <w:sz w:val="8"/>
                <w:szCs w:val="8"/>
              </w:rPr>
            </w:pPr>
          </w:p>
          <w:p w:rsidR="009F723F" w:rsidRPr="009F723F" w:rsidRDefault="002D72B6" w:rsidP="009F723F">
            <w:pPr>
              <w:pStyle w:val="ListParagraph"/>
              <w:ind w:left="426"/>
              <w:rPr>
                <w:b w:val="0"/>
              </w:rPr>
            </w:pPr>
            <w:r>
              <w:rPr>
                <w:b w:val="0"/>
              </w:rPr>
              <w:t>No. You do not need to provide a copy of this</w:t>
            </w:r>
            <w:r w:rsidR="000B6E5C">
              <w:rPr>
                <w:b w:val="0"/>
              </w:rPr>
              <w:t xml:space="preserve"> completed</w:t>
            </w:r>
            <w:r>
              <w:rPr>
                <w:b w:val="0"/>
              </w:rPr>
              <w:t xml:space="preserve"> notification form when you submit an ‘Application for Exempt Research Projects’ or an ‘Application for Non-Exempt Research Projects’ for review.  </w:t>
            </w:r>
          </w:p>
          <w:p w:rsidR="009F723F" w:rsidRPr="00DF174E" w:rsidRDefault="009F723F" w:rsidP="009F723F">
            <w:pPr>
              <w:pStyle w:val="ListParagraph"/>
              <w:ind w:left="426"/>
              <w:rPr>
                <w:b w:val="0"/>
                <w:bCs w:val="0"/>
                <w:color w:val="163E70"/>
                <w:sz w:val="8"/>
                <w:szCs w:val="8"/>
              </w:rPr>
            </w:pPr>
          </w:p>
          <w:p w:rsidR="009F723F" w:rsidRPr="009019E1" w:rsidRDefault="009F723F" w:rsidP="009F723F">
            <w:pPr>
              <w:pStyle w:val="ListParagraph"/>
              <w:ind w:left="426"/>
              <w:rPr>
                <w:sz w:val="8"/>
                <w:szCs w:val="8"/>
              </w:rPr>
            </w:pPr>
          </w:p>
        </w:tc>
      </w:tr>
    </w:tbl>
    <w:p w:rsidR="00295124" w:rsidRPr="000538FF" w:rsidRDefault="00295124" w:rsidP="000538FF">
      <w:pPr>
        <w:rPr>
          <w:sz w:val="2"/>
          <w:szCs w:val="2"/>
        </w:rPr>
      </w:pPr>
    </w:p>
    <w:sectPr w:rsidR="00295124" w:rsidRPr="000538FF" w:rsidSect="003D5F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E3" w:rsidRDefault="005510E3" w:rsidP="00BE67B0">
      <w:pPr>
        <w:spacing w:after="0" w:line="240" w:lineRule="auto"/>
      </w:pPr>
      <w:r>
        <w:separator/>
      </w:r>
    </w:p>
  </w:endnote>
  <w:endnote w:type="continuationSeparator" w:id="0">
    <w:p w:rsidR="005510E3" w:rsidRDefault="005510E3"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ED" w:rsidRDefault="003F2FED"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5395"/>
      <w:gridCol w:w="5395"/>
    </w:tblGrid>
    <w:tr w:rsidR="003F2FED" w:rsidRPr="000A33D4" w:rsidTr="004D4ED2">
      <w:tc>
        <w:tcPr>
          <w:tcW w:w="5395" w:type="dxa"/>
          <w:tcBorders>
            <w:top w:val="nil"/>
            <w:left w:val="nil"/>
            <w:bottom w:val="nil"/>
            <w:right w:val="nil"/>
          </w:tcBorders>
          <w:shd w:val="clear" w:color="auto" w:fill="DDDDDD"/>
        </w:tcPr>
        <w:p w:rsidR="003F2FED" w:rsidRPr="000A33D4" w:rsidRDefault="003F2FED" w:rsidP="008A269D">
          <w:pPr>
            <w:jc w:val="right"/>
            <w:rPr>
              <w:rFonts w:cstheme="minorHAnsi"/>
            </w:rPr>
          </w:pPr>
          <w:r>
            <w:rPr>
              <w:rFonts w:cstheme="minorHAnsi"/>
            </w:rPr>
            <w:t>RES-F-00</w:t>
          </w:r>
          <w:r w:rsidR="00693CD1">
            <w:rPr>
              <w:rFonts w:cstheme="minorHAnsi"/>
            </w:rPr>
            <w:t>6</w:t>
          </w:r>
          <w:r w:rsidRPr="000A33D4">
            <w:rPr>
              <w:rFonts w:cstheme="minorHAnsi"/>
            </w:rPr>
            <w:t xml:space="preserve">; Rev </w:t>
          </w:r>
          <w:r>
            <w:rPr>
              <w:rFonts w:cstheme="minorHAnsi"/>
            </w:rPr>
            <w:t>0</w:t>
          </w:r>
        </w:p>
      </w:tc>
      <w:tc>
        <w:tcPr>
          <w:tcW w:w="5395" w:type="dxa"/>
          <w:tcBorders>
            <w:top w:val="nil"/>
            <w:left w:val="nil"/>
            <w:bottom w:val="nil"/>
            <w:right w:val="nil"/>
          </w:tcBorders>
          <w:shd w:val="clear" w:color="auto" w:fill="DDDDDD"/>
        </w:tcPr>
        <w:p w:rsidR="003F2FED" w:rsidRPr="000A33D4" w:rsidRDefault="003F2FED" w:rsidP="008A269D">
          <w:pPr>
            <w:rPr>
              <w:rFonts w:cstheme="minorHAnsi"/>
            </w:rPr>
          </w:pPr>
          <w:r w:rsidRPr="000A33D4">
            <w:rPr>
              <w:rFonts w:cstheme="minorHAnsi"/>
            </w:rPr>
            <w:t xml:space="preserve">Effective Date: </w:t>
          </w:r>
          <w:r w:rsidR="00B17CC5">
            <w:rPr>
              <w:rFonts w:cstheme="minorHAnsi"/>
            </w:rPr>
            <w:t>11/14/2022</w:t>
          </w:r>
        </w:p>
      </w:tc>
    </w:tr>
  </w:tbl>
  <w:p w:rsidR="003F2FED" w:rsidRPr="00646293" w:rsidRDefault="003F2FE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E3" w:rsidRDefault="005510E3" w:rsidP="00BE67B0">
      <w:pPr>
        <w:spacing w:after="0" w:line="240" w:lineRule="auto"/>
      </w:pPr>
      <w:r>
        <w:separator/>
      </w:r>
    </w:p>
  </w:footnote>
  <w:footnote w:type="continuationSeparator" w:id="0">
    <w:p w:rsidR="005510E3" w:rsidRDefault="005510E3"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ayout w:type="fixed"/>
      <w:tblLook w:val="04A0" w:firstRow="1" w:lastRow="0" w:firstColumn="1" w:lastColumn="0" w:noHBand="0" w:noVBand="1"/>
    </w:tblPr>
    <w:tblGrid>
      <w:gridCol w:w="2425"/>
      <w:gridCol w:w="5940"/>
      <w:gridCol w:w="2413"/>
    </w:tblGrid>
    <w:tr w:rsidR="003F2FED" w:rsidRPr="000A33D4" w:rsidTr="00D52D5E">
      <w:trPr>
        <w:trHeight w:val="864"/>
      </w:trPr>
      <w:tc>
        <w:tcPr>
          <w:tcW w:w="2425" w:type="dxa"/>
          <w:vAlign w:val="center"/>
        </w:tcPr>
        <w:p w:rsidR="003F2FED" w:rsidRPr="000A33D4" w:rsidRDefault="003F2FED"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extent cx="1318314" cy="307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rsidR="003F2FED" w:rsidRPr="00573C6D" w:rsidRDefault="00693CD1" w:rsidP="00573C6D">
          <w:pPr>
            <w:pStyle w:val="Header"/>
            <w:tabs>
              <w:tab w:val="clear" w:pos="4680"/>
              <w:tab w:val="clear" w:pos="9360"/>
              <w:tab w:val="left" w:pos="1052"/>
            </w:tabs>
            <w:jc w:val="center"/>
            <w:rPr>
              <w:rFonts w:cstheme="minorHAnsi"/>
              <w:sz w:val="28"/>
              <w:szCs w:val="30"/>
            </w:rPr>
          </w:pPr>
          <w:r>
            <w:rPr>
              <w:rFonts w:cstheme="minorHAnsi"/>
              <w:b/>
              <w:sz w:val="28"/>
              <w:szCs w:val="30"/>
            </w:rPr>
            <w:t>Review of PHI Preparatory to Research Notification Form</w:t>
          </w:r>
        </w:p>
      </w:tc>
      <w:tc>
        <w:tcPr>
          <w:tcW w:w="2413" w:type="dxa"/>
          <w:vAlign w:val="center"/>
        </w:tcPr>
        <w:p w:rsidR="003F2FED" w:rsidRPr="000A33D4" w:rsidRDefault="003F2FED"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003F08FB">
            <w:rPr>
              <w:rFonts w:cstheme="minorHAnsi"/>
              <w:bCs/>
              <w:noProof/>
              <w:sz w:val="28"/>
            </w:rPr>
            <w:t>4</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003F08FB">
            <w:rPr>
              <w:rFonts w:cstheme="minorHAnsi"/>
              <w:bCs/>
              <w:noProof/>
              <w:sz w:val="28"/>
            </w:rPr>
            <w:t>4</w:t>
          </w:r>
          <w:r w:rsidRPr="000A33D4">
            <w:rPr>
              <w:rFonts w:cstheme="minorHAnsi"/>
              <w:bCs/>
              <w:sz w:val="28"/>
            </w:rPr>
            <w:fldChar w:fldCharType="end"/>
          </w:r>
        </w:p>
      </w:tc>
    </w:tr>
  </w:tbl>
  <w:p w:rsidR="003F2FED" w:rsidRDefault="003F2FED"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9C3"/>
    <w:multiLevelType w:val="hybridMultilevel"/>
    <w:tmpl w:val="21504D9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B6373DB"/>
    <w:multiLevelType w:val="hybridMultilevel"/>
    <w:tmpl w:val="3D8C93C6"/>
    <w:lvl w:ilvl="0" w:tplc="9E84D3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0CD3"/>
    <w:multiLevelType w:val="hybridMultilevel"/>
    <w:tmpl w:val="41AEFC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71E1A"/>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75589"/>
    <w:multiLevelType w:val="hybridMultilevel"/>
    <w:tmpl w:val="F828E0D8"/>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72476"/>
    <w:multiLevelType w:val="hybridMultilevel"/>
    <w:tmpl w:val="2B4681E8"/>
    <w:lvl w:ilvl="0" w:tplc="E6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E58FF"/>
    <w:multiLevelType w:val="hybridMultilevel"/>
    <w:tmpl w:val="D04A5524"/>
    <w:lvl w:ilvl="0" w:tplc="DA9646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D7457"/>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55FAC"/>
    <w:multiLevelType w:val="hybridMultilevel"/>
    <w:tmpl w:val="50CC101E"/>
    <w:lvl w:ilvl="0" w:tplc="F14C7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F7A9A"/>
    <w:multiLevelType w:val="hybridMultilevel"/>
    <w:tmpl w:val="4F189A7C"/>
    <w:lvl w:ilvl="0" w:tplc="881062F4">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90607"/>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B125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9089A"/>
    <w:multiLevelType w:val="hybridMultilevel"/>
    <w:tmpl w:val="602CD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855B0"/>
    <w:multiLevelType w:val="hybridMultilevel"/>
    <w:tmpl w:val="F2205494"/>
    <w:lvl w:ilvl="0" w:tplc="19B0E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A6512"/>
    <w:multiLevelType w:val="hybridMultilevel"/>
    <w:tmpl w:val="5D84F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F376F"/>
    <w:multiLevelType w:val="hybridMultilevel"/>
    <w:tmpl w:val="A87ABABE"/>
    <w:lvl w:ilvl="0" w:tplc="255A74B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11"/>
  </w:num>
  <w:num w:numId="5">
    <w:abstractNumId w:val="5"/>
  </w:num>
  <w:num w:numId="6">
    <w:abstractNumId w:val="13"/>
  </w:num>
  <w:num w:numId="7">
    <w:abstractNumId w:val="9"/>
  </w:num>
  <w:num w:numId="8">
    <w:abstractNumId w:val="3"/>
  </w:num>
  <w:num w:numId="9">
    <w:abstractNumId w:val="7"/>
  </w:num>
  <w:num w:numId="10">
    <w:abstractNumId w:val="14"/>
  </w:num>
  <w:num w:numId="11">
    <w:abstractNumId w:val="12"/>
  </w:num>
  <w:num w:numId="12">
    <w:abstractNumId w:val="8"/>
  </w:num>
  <w:num w:numId="13">
    <w:abstractNumId w:val="2"/>
  </w:num>
  <w:num w:numId="14">
    <w:abstractNumId w:val="0"/>
  </w:num>
  <w:num w:numId="15">
    <w:abstractNumId w:val="4"/>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82WBKT5FAo2ULtDoIH7PcV0vJS6LP4PDRaZWBHEUMEmWexTjKWybWNtPMdatfzBTg7DLG9x+AMOMFgl2hWhC5A==" w:salt="8mJJcaBPPOGC18ChVsTj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FB"/>
    <w:rsid w:val="00002AE6"/>
    <w:rsid w:val="00003193"/>
    <w:rsid w:val="00006828"/>
    <w:rsid w:val="00006E54"/>
    <w:rsid w:val="00012B25"/>
    <w:rsid w:val="00012CF6"/>
    <w:rsid w:val="0001355A"/>
    <w:rsid w:val="0002094D"/>
    <w:rsid w:val="00021298"/>
    <w:rsid w:val="000256D8"/>
    <w:rsid w:val="000335BE"/>
    <w:rsid w:val="00035005"/>
    <w:rsid w:val="00042201"/>
    <w:rsid w:val="00043033"/>
    <w:rsid w:val="00043736"/>
    <w:rsid w:val="00047B84"/>
    <w:rsid w:val="00047F4C"/>
    <w:rsid w:val="00047FB2"/>
    <w:rsid w:val="000538FF"/>
    <w:rsid w:val="00056076"/>
    <w:rsid w:val="00057078"/>
    <w:rsid w:val="00063476"/>
    <w:rsid w:val="00065CF7"/>
    <w:rsid w:val="00075CA0"/>
    <w:rsid w:val="00076A5D"/>
    <w:rsid w:val="000770EC"/>
    <w:rsid w:val="000813F2"/>
    <w:rsid w:val="000814C1"/>
    <w:rsid w:val="00084761"/>
    <w:rsid w:val="00085AD1"/>
    <w:rsid w:val="00096F9A"/>
    <w:rsid w:val="000978AF"/>
    <w:rsid w:val="000A03BF"/>
    <w:rsid w:val="000A11C3"/>
    <w:rsid w:val="000A33D4"/>
    <w:rsid w:val="000A381B"/>
    <w:rsid w:val="000A4B08"/>
    <w:rsid w:val="000A4FBB"/>
    <w:rsid w:val="000A7460"/>
    <w:rsid w:val="000B0761"/>
    <w:rsid w:val="000B2E5A"/>
    <w:rsid w:val="000B3701"/>
    <w:rsid w:val="000B6E5C"/>
    <w:rsid w:val="000C37B5"/>
    <w:rsid w:val="000C69CF"/>
    <w:rsid w:val="000C7826"/>
    <w:rsid w:val="000D0BD8"/>
    <w:rsid w:val="000D43CE"/>
    <w:rsid w:val="000D5448"/>
    <w:rsid w:val="000D5595"/>
    <w:rsid w:val="000D7554"/>
    <w:rsid w:val="000E003B"/>
    <w:rsid w:val="000E086D"/>
    <w:rsid w:val="000E08CB"/>
    <w:rsid w:val="000E18DD"/>
    <w:rsid w:val="000E50CC"/>
    <w:rsid w:val="000E78BD"/>
    <w:rsid w:val="000E78C0"/>
    <w:rsid w:val="000F0FCA"/>
    <w:rsid w:val="000F253B"/>
    <w:rsid w:val="00100BD0"/>
    <w:rsid w:val="001019F7"/>
    <w:rsid w:val="00102ABD"/>
    <w:rsid w:val="0010334C"/>
    <w:rsid w:val="00106033"/>
    <w:rsid w:val="00107542"/>
    <w:rsid w:val="00107785"/>
    <w:rsid w:val="00111100"/>
    <w:rsid w:val="001115F6"/>
    <w:rsid w:val="00111ACE"/>
    <w:rsid w:val="00115DEA"/>
    <w:rsid w:val="00117A5C"/>
    <w:rsid w:val="00122AF5"/>
    <w:rsid w:val="001233D2"/>
    <w:rsid w:val="00123FD9"/>
    <w:rsid w:val="001244F3"/>
    <w:rsid w:val="00124EDB"/>
    <w:rsid w:val="001304C0"/>
    <w:rsid w:val="00131E7D"/>
    <w:rsid w:val="00132DDA"/>
    <w:rsid w:val="0014546D"/>
    <w:rsid w:val="00151FA3"/>
    <w:rsid w:val="001537BE"/>
    <w:rsid w:val="00154CC3"/>
    <w:rsid w:val="00161C35"/>
    <w:rsid w:val="00163DEE"/>
    <w:rsid w:val="00170AC6"/>
    <w:rsid w:val="00174AD8"/>
    <w:rsid w:val="001755EF"/>
    <w:rsid w:val="00175D01"/>
    <w:rsid w:val="0018110B"/>
    <w:rsid w:val="00182B25"/>
    <w:rsid w:val="00184D29"/>
    <w:rsid w:val="0018536E"/>
    <w:rsid w:val="00185CCB"/>
    <w:rsid w:val="001871E5"/>
    <w:rsid w:val="00187275"/>
    <w:rsid w:val="0019087F"/>
    <w:rsid w:val="00192594"/>
    <w:rsid w:val="00194452"/>
    <w:rsid w:val="00196ABC"/>
    <w:rsid w:val="00197614"/>
    <w:rsid w:val="00197F29"/>
    <w:rsid w:val="001A0F7C"/>
    <w:rsid w:val="001A18F8"/>
    <w:rsid w:val="001A27E4"/>
    <w:rsid w:val="001B1F2A"/>
    <w:rsid w:val="001B2CED"/>
    <w:rsid w:val="001B3884"/>
    <w:rsid w:val="001B3915"/>
    <w:rsid w:val="001B3F26"/>
    <w:rsid w:val="001C067B"/>
    <w:rsid w:val="001C4D4A"/>
    <w:rsid w:val="001C6FE5"/>
    <w:rsid w:val="001D00E2"/>
    <w:rsid w:val="001D04EA"/>
    <w:rsid w:val="001D1739"/>
    <w:rsid w:val="001D1DB5"/>
    <w:rsid w:val="001D3CC0"/>
    <w:rsid w:val="001D7E6E"/>
    <w:rsid w:val="001E00B2"/>
    <w:rsid w:val="001E0551"/>
    <w:rsid w:val="001E1242"/>
    <w:rsid w:val="001E31F3"/>
    <w:rsid w:val="001E3886"/>
    <w:rsid w:val="001E3E6F"/>
    <w:rsid w:val="001F1593"/>
    <w:rsid w:val="001F268A"/>
    <w:rsid w:val="001F2980"/>
    <w:rsid w:val="001F3D2F"/>
    <w:rsid w:val="001F3EE9"/>
    <w:rsid w:val="001F7373"/>
    <w:rsid w:val="001F750A"/>
    <w:rsid w:val="00200118"/>
    <w:rsid w:val="0020298E"/>
    <w:rsid w:val="00202AB6"/>
    <w:rsid w:val="0020617C"/>
    <w:rsid w:val="00211D68"/>
    <w:rsid w:val="0021280D"/>
    <w:rsid w:val="002161A2"/>
    <w:rsid w:val="00223C8C"/>
    <w:rsid w:val="00230258"/>
    <w:rsid w:val="002314B0"/>
    <w:rsid w:val="00231C75"/>
    <w:rsid w:val="00243043"/>
    <w:rsid w:val="002449DA"/>
    <w:rsid w:val="00245421"/>
    <w:rsid w:val="00246537"/>
    <w:rsid w:val="00250546"/>
    <w:rsid w:val="0025480A"/>
    <w:rsid w:val="002557CA"/>
    <w:rsid w:val="00255880"/>
    <w:rsid w:val="00256133"/>
    <w:rsid w:val="00260339"/>
    <w:rsid w:val="0026067C"/>
    <w:rsid w:val="00262EE9"/>
    <w:rsid w:val="00263B03"/>
    <w:rsid w:val="002642F7"/>
    <w:rsid w:val="00265274"/>
    <w:rsid w:val="0026576F"/>
    <w:rsid w:val="00271221"/>
    <w:rsid w:val="002752F8"/>
    <w:rsid w:val="002764D2"/>
    <w:rsid w:val="00277807"/>
    <w:rsid w:val="00280159"/>
    <w:rsid w:val="002807E8"/>
    <w:rsid w:val="002819DE"/>
    <w:rsid w:val="002834DD"/>
    <w:rsid w:val="00286855"/>
    <w:rsid w:val="00292B1D"/>
    <w:rsid w:val="00293B04"/>
    <w:rsid w:val="00293C2C"/>
    <w:rsid w:val="0029497C"/>
    <w:rsid w:val="00295124"/>
    <w:rsid w:val="0029528F"/>
    <w:rsid w:val="002973EC"/>
    <w:rsid w:val="002A5674"/>
    <w:rsid w:val="002A57A1"/>
    <w:rsid w:val="002A5F15"/>
    <w:rsid w:val="002A62B3"/>
    <w:rsid w:val="002B0CF2"/>
    <w:rsid w:val="002B160B"/>
    <w:rsid w:val="002C1F85"/>
    <w:rsid w:val="002C1FC0"/>
    <w:rsid w:val="002C2599"/>
    <w:rsid w:val="002C3F46"/>
    <w:rsid w:val="002C6145"/>
    <w:rsid w:val="002C7F67"/>
    <w:rsid w:val="002D0F31"/>
    <w:rsid w:val="002D6085"/>
    <w:rsid w:val="002D72B6"/>
    <w:rsid w:val="002E279C"/>
    <w:rsid w:val="002F30BB"/>
    <w:rsid w:val="002F35E3"/>
    <w:rsid w:val="002F48F4"/>
    <w:rsid w:val="002F64A0"/>
    <w:rsid w:val="00301594"/>
    <w:rsid w:val="00302D01"/>
    <w:rsid w:val="00303E5A"/>
    <w:rsid w:val="003040EC"/>
    <w:rsid w:val="00304228"/>
    <w:rsid w:val="00306D71"/>
    <w:rsid w:val="003107DF"/>
    <w:rsid w:val="00310EE1"/>
    <w:rsid w:val="0031365F"/>
    <w:rsid w:val="00313C1C"/>
    <w:rsid w:val="00314A89"/>
    <w:rsid w:val="00315463"/>
    <w:rsid w:val="003175DC"/>
    <w:rsid w:val="00323208"/>
    <w:rsid w:val="00325019"/>
    <w:rsid w:val="00326397"/>
    <w:rsid w:val="00326579"/>
    <w:rsid w:val="00336A21"/>
    <w:rsid w:val="00340A55"/>
    <w:rsid w:val="003456B2"/>
    <w:rsid w:val="00345FE8"/>
    <w:rsid w:val="00347308"/>
    <w:rsid w:val="00350198"/>
    <w:rsid w:val="00350BCA"/>
    <w:rsid w:val="00350F77"/>
    <w:rsid w:val="0035190C"/>
    <w:rsid w:val="0035299D"/>
    <w:rsid w:val="00352E35"/>
    <w:rsid w:val="003533B0"/>
    <w:rsid w:val="00354D42"/>
    <w:rsid w:val="00354E47"/>
    <w:rsid w:val="00361641"/>
    <w:rsid w:val="003639E7"/>
    <w:rsid w:val="003668E9"/>
    <w:rsid w:val="00370408"/>
    <w:rsid w:val="00372F6D"/>
    <w:rsid w:val="003752FC"/>
    <w:rsid w:val="00375B0B"/>
    <w:rsid w:val="00377460"/>
    <w:rsid w:val="00380610"/>
    <w:rsid w:val="003807F6"/>
    <w:rsid w:val="00380DD6"/>
    <w:rsid w:val="00381A85"/>
    <w:rsid w:val="003822BB"/>
    <w:rsid w:val="00385237"/>
    <w:rsid w:val="00390C5D"/>
    <w:rsid w:val="003920E6"/>
    <w:rsid w:val="003933DC"/>
    <w:rsid w:val="00394E36"/>
    <w:rsid w:val="00395613"/>
    <w:rsid w:val="00395A3D"/>
    <w:rsid w:val="00396DD8"/>
    <w:rsid w:val="00397A2D"/>
    <w:rsid w:val="003A1D85"/>
    <w:rsid w:val="003A5308"/>
    <w:rsid w:val="003A654A"/>
    <w:rsid w:val="003B1E90"/>
    <w:rsid w:val="003B41D2"/>
    <w:rsid w:val="003B536E"/>
    <w:rsid w:val="003B6333"/>
    <w:rsid w:val="003C1F4A"/>
    <w:rsid w:val="003C3C0E"/>
    <w:rsid w:val="003C5D01"/>
    <w:rsid w:val="003D0B07"/>
    <w:rsid w:val="003D1D36"/>
    <w:rsid w:val="003D4583"/>
    <w:rsid w:val="003D55D0"/>
    <w:rsid w:val="003D5F45"/>
    <w:rsid w:val="003D5F63"/>
    <w:rsid w:val="003D609D"/>
    <w:rsid w:val="003E0D59"/>
    <w:rsid w:val="003E1875"/>
    <w:rsid w:val="003E241F"/>
    <w:rsid w:val="003E3D6D"/>
    <w:rsid w:val="003E7DCB"/>
    <w:rsid w:val="003E7E12"/>
    <w:rsid w:val="003F08FB"/>
    <w:rsid w:val="003F187F"/>
    <w:rsid w:val="003F18A5"/>
    <w:rsid w:val="003F2FED"/>
    <w:rsid w:val="003F5AFD"/>
    <w:rsid w:val="003F64B0"/>
    <w:rsid w:val="0040487B"/>
    <w:rsid w:val="0040498C"/>
    <w:rsid w:val="004061DD"/>
    <w:rsid w:val="00407CB2"/>
    <w:rsid w:val="00412E07"/>
    <w:rsid w:val="004140EE"/>
    <w:rsid w:val="0041594A"/>
    <w:rsid w:val="004207A6"/>
    <w:rsid w:val="00424F9A"/>
    <w:rsid w:val="00430178"/>
    <w:rsid w:val="00430B57"/>
    <w:rsid w:val="0043210F"/>
    <w:rsid w:val="00433599"/>
    <w:rsid w:val="00436734"/>
    <w:rsid w:val="00443A96"/>
    <w:rsid w:val="00451B20"/>
    <w:rsid w:val="00451C5F"/>
    <w:rsid w:val="004535C2"/>
    <w:rsid w:val="004616EE"/>
    <w:rsid w:val="00461B97"/>
    <w:rsid w:val="00466837"/>
    <w:rsid w:val="0046744C"/>
    <w:rsid w:val="00470F96"/>
    <w:rsid w:val="004740A1"/>
    <w:rsid w:val="00475001"/>
    <w:rsid w:val="00475995"/>
    <w:rsid w:val="0047612C"/>
    <w:rsid w:val="00480394"/>
    <w:rsid w:val="004865EA"/>
    <w:rsid w:val="00487A4A"/>
    <w:rsid w:val="00487E18"/>
    <w:rsid w:val="0049148E"/>
    <w:rsid w:val="00491614"/>
    <w:rsid w:val="0049162A"/>
    <w:rsid w:val="004919FE"/>
    <w:rsid w:val="00492056"/>
    <w:rsid w:val="00492184"/>
    <w:rsid w:val="00492DEE"/>
    <w:rsid w:val="00494B49"/>
    <w:rsid w:val="004A058B"/>
    <w:rsid w:val="004A059D"/>
    <w:rsid w:val="004A1367"/>
    <w:rsid w:val="004A37AB"/>
    <w:rsid w:val="004A4BBA"/>
    <w:rsid w:val="004A6D38"/>
    <w:rsid w:val="004B4CF3"/>
    <w:rsid w:val="004B77E1"/>
    <w:rsid w:val="004B7930"/>
    <w:rsid w:val="004C1411"/>
    <w:rsid w:val="004C1D4C"/>
    <w:rsid w:val="004C7550"/>
    <w:rsid w:val="004D1645"/>
    <w:rsid w:val="004D4ED2"/>
    <w:rsid w:val="004D51C6"/>
    <w:rsid w:val="004D7141"/>
    <w:rsid w:val="004D77FA"/>
    <w:rsid w:val="004E22B4"/>
    <w:rsid w:val="004E3916"/>
    <w:rsid w:val="004E561B"/>
    <w:rsid w:val="004E577C"/>
    <w:rsid w:val="004F010D"/>
    <w:rsid w:val="004F0D68"/>
    <w:rsid w:val="004F1BB8"/>
    <w:rsid w:val="004F40E9"/>
    <w:rsid w:val="004F6C8C"/>
    <w:rsid w:val="004F7EC1"/>
    <w:rsid w:val="00501B49"/>
    <w:rsid w:val="00502B67"/>
    <w:rsid w:val="00503164"/>
    <w:rsid w:val="00511189"/>
    <w:rsid w:val="00511BCD"/>
    <w:rsid w:val="005124BF"/>
    <w:rsid w:val="005127FB"/>
    <w:rsid w:val="005142BC"/>
    <w:rsid w:val="00516DE5"/>
    <w:rsid w:val="00520E50"/>
    <w:rsid w:val="00520F38"/>
    <w:rsid w:val="00521C20"/>
    <w:rsid w:val="0052274D"/>
    <w:rsid w:val="0053660D"/>
    <w:rsid w:val="005428D3"/>
    <w:rsid w:val="005470C2"/>
    <w:rsid w:val="0054731F"/>
    <w:rsid w:val="005510E3"/>
    <w:rsid w:val="00551A55"/>
    <w:rsid w:val="00551D8E"/>
    <w:rsid w:val="00552EED"/>
    <w:rsid w:val="00561A92"/>
    <w:rsid w:val="00564E2B"/>
    <w:rsid w:val="00565685"/>
    <w:rsid w:val="00570006"/>
    <w:rsid w:val="005707D0"/>
    <w:rsid w:val="00570B6C"/>
    <w:rsid w:val="00570F15"/>
    <w:rsid w:val="00573429"/>
    <w:rsid w:val="00573C6D"/>
    <w:rsid w:val="00575991"/>
    <w:rsid w:val="00577544"/>
    <w:rsid w:val="0058182C"/>
    <w:rsid w:val="00583A08"/>
    <w:rsid w:val="00583C66"/>
    <w:rsid w:val="00585929"/>
    <w:rsid w:val="00586109"/>
    <w:rsid w:val="00593E9C"/>
    <w:rsid w:val="00595EC8"/>
    <w:rsid w:val="0059761E"/>
    <w:rsid w:val="005A06C3"/>
    <w:rsid w:val="005A0FE9"/>
    <w:rsid w:val="005A199B"/>
    <w:rsid w:val="005A7531"/>
    <w:rsid w:val="005A7CCB"/>
    <w:rsid w:val="005B06DD"/>
    <w:rsid w:val="005B501A"/>
    <w:rsid w:val="005B7905"/>
    <w:rsid w:val="005C04FA"/>
    <w:rsid w:val="005C690D"/>
    <w:rsid w:val="005C7636"/>
    <w:rsid w:val="005D0C5B"/>
    <w:rsid w:val="005D335B"/>
    <w:rsid w:val="005E1054"/>
    <w:rsid w:val="005E23F2"/>
    <w:rsid w:val="005E4194"/>
    <w:rsid w:val="005E4CF4"/>
    <w:rsid w:val="005E4E50"/>
    <w:rsid w:val="005F0974"/>
    <w:rsid w:val="005F1033"/>
    <w:rsid w:val="005F1449"/>
    <w:rsid w:val="005F2AB0"/>
    <w:rsid w:val="005F5D36"/>
    <w:rsid w:val="006008DE"/>
    <w:rsid w:val="0060295D"/>
    <w:rsid w:val="00604270"/>
    <w:rsid w:val="00605787"/>
    <w:rsid w:val="0060651C"/>
    <w:rsid w:val="006105BD"/>
    <w:rsid w:val="00611560"/>
    <w:rsid w:val="00612904"/>
    <w:rsid w:val="006138F2"/>
    <w:rsid w:val="006154D9"/>
    <w:rsid w:val="00615EFF"/>
    <w:rsid w:val="00617DED"/>
    <w:rsid w:val="006216E1"/>
    <w:rsid w:val="006257E6"/>
    <w:rsid w:val="006302F3"/>
    <w:rsid w:val="006326E0"/>
    <w:rsid w:val="006356F6"/>
    <w:rsid w:val="006445ED"/>
    <w:rsid w:val="00644F27"/>
    <w:rsid w:val="00646293"/>
    <w:rsid w:val="00646F4C"/>
    <w:rsid w:val="00647CC6"/>
    <w:rsid w:val="00651E53"/>
    <w:rsid w:val="00655540"/>
    <w:rsid w:val="00655F24"/>
    <w:rsid w:val="00667819"/>
    <w:rsid w:val="00667F62"/>
    <w:rsid w:val="00670B44"/>
    <w:rsid w:val="0067165A"/>
    <w:rsid w:val="00671694"/>
    <w:rsid w:val="00671723"/>
    <w:rsid w:val="00671FF0"/>
    <w:rsid w:val="00672096"/>
    <w:rsid w:val="006729C3"/>
    <w:rsid w:val="00675B76"/>
    <w:rsid w:val="006760BD"/>
    <w:rsid w:val="006800CC"/>
    <w:rsid w:val="00683C0A"/>
    <w:rsid w:val="00684C63"/>
    <w:rsid w:val="0068628C"/>
    <w:rsid w:val="00690564"/>
    <w:rsid w:val="00692B2B"/>
    <w:rsid w:val="00692F0C"/>
    <w:rsid w:val="00693CD1"/>
    <w:rsid w:val="00696F63"/>
    <w:rsid w:val="006A2571"/>
    <w:rsid w:val="006A3453"/>
    <w:rsid w:val="006B40A0"/>
    <w:rsid w:val="006B4E27"/>
    <w:rsid w:val="006B50BC"/>
    <w:rsid w:val="006C1109"/>
    <w:rsid w:val="006C1971"/>
    <w:rsid w:val="006C1BD4"/>
    <w:rsid w:val="006C3157"/>
    <w:rsid w:val="006C31FE"/>
    <w:rsid w:val="006C3229"/>
    <w:rsid w:val="006D4864"/>
    <w:rsid w:val="006D56F3"/>
    <w:rsid w:val="006E0306"/>
    <w:rsid w:val="006E0DBD"/>
    <w:rsid w:val="006E46F4"/>
    <w:rsid w:val="006E4FA4"/>
    <w:rsid w:val="006E6097"/>
    <w:rsid w:val="006F0131"/>
    <w:rsid w:val="006F2805"/>
    <w:rsid w:val="007011F0"/>
    <w:rsid w:val="00704110"/>
    <w:rsid w:val="0070460B"/>
    <w:rsid w:val="0070545F"/>
    <w:rsid w:val="00706AAA"/>
    <w:rsid w:val="007108E8"/>
    <w:rsid w:val="00711DEB"/>
    <w:rsid w:val="00712530"/>
    <w:rsid w:val="00713C99"/>
    <w:rsid w:val="00713D40"/>
    <w:rsid w:val="00714111"/>
    <w:rsid w:val="007142F8"/>
    <w:rsid w:val="007146E5"/>
    <w:rsid w:val="00715686"/>
    <w:rsid w:val="00715DF0"/>
    <w:rsid w:val="0072226A"/>
    <w:rsid w:val="00722B92"/>
    <w:rsid w:val="00723C23"/>
    <w:rsid w:val="00723F3D"/>
    <w:rsid w:val="00731467"/>
    <w:rsid w:val="007324EE"/>
    <w:rsid w:val="00732C41"/>
    <w:rsid w:val="00733A47"/>
    <w:rsid w:val="00735D46"/>
    <w:rsid w:val="00737567"/>
    <w:rsid w:val="00742F27"/>
    <w:rsid w:val="0074370F"/>
    <w:rsid w:val="00743A67"/>
    <w:rsid w:val="00743B42"/>
    <w:rsid w:val="00745ACE"/>
    <w:rsid w:val="007476E9"/>
    <w:rsid w:val="00750B89"/>
    <w:rsid w:val="00750C39"/>
    <w:rsid w:val="00753D38"/>
    <w:rsid w:val="007575A3"/>
    <w:rsid w:val="00771B38"/>
    <w:rsid w:val="00773206"/>
    <w:rsid w:val="007748E8"/>
    <w:rsid w:val="00775313"/>
    <w:rsid w:val="00776668"/>
    <w:rsid w:val="00782182"/>
    <w:rsid w:val="007859D1"/>
    <w:rsid w:val="00786A5D"/>
    <w:rsid w:val="007946AD"/>
    <w:rsid w:val="00796358"/>
    <w:rsid w:val="007A127C"/>
    <w:rsid w:val="007A14F5"/>
    <w:rsid w:val="007A2E42"/>
    <w:rsid w:val="007A6A6C"/>
    <w:rsid w:val="007B086E"/>
    <w:rsid w:val="007B090E"/>
    <w:rsid w:val="007B5D24"/>
    <w:rsid w:val="007B64F2"/>
    <w:rsid w:val="007B6B42"/>
    <w:rsid w:val="007B7389"/>
    <w:rsid w:val="007B7629"/>
    <w:rsid w:val="007B7E36"/>
    <w:rsid w:val="007C0F66"/>
    <w:rsid w:val="007C189E"/>
    <w:rsid w:val="007C1BA9"/>
    <w:rsid w:val="007C2490"/>
    <w:rsid w:val="007C2B81"/>
    <w:rsid w:val="007C2C0C"/>
    <w:rsid w:val="007C393E"/>
    <w:rsid w:val="007D01D5"/>
    <w:rsid w:val="007D187A"/>
    <w:rsid w:val="007D201F"/>
    <w:rsid w:val="007D39D6"/>
    <w:rsid w:val="007D4147"/>
    <w:rsid w:val="007D4B0C"/>
    <w:rsid w:val="007D52DB"/>
    <w:rsid w:val="007D7B72"/>
    <w:rsid w:val="007E3FFF"/>
    <w:rsid w:val="007E6C91"/>
    <w:rsid w:val="007E6E8B"/>
    <w:rsid w:val="007E7B71"/>
    <w:rsid w:val="007F04C8"/>
    <w:rsid w:val="007F09D4"/>
    <w:rsid w:val="007F1132"/>
    <w:rsid w:val="007F49D1"/>
    <w:rsid w:val="007F4DBE"/>
    <w:rsid w:val="0080041F"/>
    <w:rsid w:val="00800BE2"/>
    <w:rsid w:val="00801B70"/>
    <w:rsid w:val="00802884"/>
    <w:rsid w:val="008046AF"/>
    <w:rsid w:val="00804EA2"/>
    <w:rsid w:val="0080539D"/>
    <w:rsid w:val="0080580A"/>
    <w:rsid w:val="00807844"/>
    <w:rsid w:val="00807B90"/>
    <w:rsid w:val="00815C2A"/>
    <w:rsid w:val="00821B0A"/>
    <w:rsid w:val="00821E8F"/>
    <w:rsid w:val="00823461"/>
    <w:rsid w:val="00823812"/>
    <w:rsid w:val="00825942"/>
    <w:rsid w:val="00826201"/>
    <w:rsid w:val="00826B97"/>
    <w:rsid w:val="008272B2"/>
    <w:rsid w:val="00827562"/>
    <w:rsid w:val="008317FF"/>
    <w:rsid w:val="00833B4B"/>
    <w:rsid w:val="00833D62"/>
    <w:rsid w:val="00834D28"/>
    <w:rsid w:val="0083551A"/>
    <w:rsid w:val="00842BC6"/>
    <w:rsid w:val="008439ED"/>
    <w:rsid w:val="00843C1F"/>
    <w:rsid w:val="00845060"/>
    <w:rsid w:val="00846A0C"/>
    <w:rsid w:val="00846EE6"/>
    <w:rsid w:val="00847B7F"/>
    <w:rsid w:val="0085109D"/>
    <w:rsid w:val="008517BD"/>
    <w:rsid w:val="00853EE4"/>
    <w:rsid w:val="00855266"/>
    <w:rsid w:val="00855444"/>
    <w:rsid w:val="00855DFF"/>
    <w:rsid w:val="008560BB"/>
    <w:rsid w:val="008633B6"/>
    <w:rsid w:val="00865242"/>
    <w:rsid w:val="00866580"/>
    <w:rsid w:val="00867464"/>
    <w:rsid w:val="0086772B"/>
    <w:rsid w:val="008767E2"/>
    <w:rsid w:val="00877556"/>
    <w:rsid w:val="00881753"/>
    <w:rsid w:val="00881A9E"/>
    <w:rsid w:val="00881F73"/>
    <w:rsid w:val="00891AFE"/>
    <w:rsid w:val="00891C7E"/>
    <w:rsid w:val="00893362"/>
    <w:rsid w:val="00894564"/>
    <w:rsid w:val="008A078B"/>
    <w:rsid w:val="008A269D"/>
    <w:rsid w:val="008A64A2"/>
    <w:rsid w:val="008A6791"/>
    <w:rsid w:val="008A7181"/>
    <w:rsid w:val="008B084E"/>
    <w:rsid w:val="008B4217"/>
    <w:rsid w:val="008B5474"/>
    <w:rsid w:val="008B60A5"/>
    <w:rsid w:val="008C1BE9"/>
    <w:rsid w:val="008C1D04"/>
    <w:rsid w:val="008D0D2E"/>
    <w:rsid w:val="008D192F"/>
    <w:rsid w:val="008D2962"/>
    <w:rsid w:val="008D6EEC"/>
    <w:rsid w:val="008E160C"/>
    <w:rsid w:val="008E2E81"/>
    <w:rsid w:val="008E3AFE"/>
    <w:rsid w:val="008E52C3"/>
    <w:rsid w:val="008E6152"/>
    <w:rsid w:val="008E7D6C"/>
    <w:rsid w:val="008F0574"/>
    <w:rsid w:val="008F16E6"/>
    <w:rsid w:val="008F2CB3"/>
    <w:rsid w:val="008F68B9"/>
    <w:rsid w:val="0090050A"/>
    <w:rsid w:val="0090726F"/>
    <w:rsid w:val="00907645"/>
    <w:rsid w:val="00910374"/>
    <w:rsid w:val="00912121"/>
    <w:rsid w:val="009130FD"/>
    <w:rsid w:val="0091420B"/>
    <w:rsid w:val="00914895"/>
    <w:rsid w:val="00914DAC"/>
    <w:rsid w:val="009167CF"/>
    <w:rsid w:val="0091762D"/>
    <w:rsid w:val="009204DC"/>
    <w:rsid w:val="00924E54"/>
    <w:rsid w:val="00925280"/>
    <w:rsid w:val="00925888"/>
    <w:rsid w:val="009258B4"/>
    <w:rsid w:val="0093008F"/>
    <w:rsid w:val="009307E8"/>
    <w:rsid w:val="0093128C"/>
    <w:rsid w:val="009339F4"/>
    <w:rsid w:val="0093477B"/>
    <w:rsid w:val="00941F55"/>
    <w:rsid w:val="0094445F"/>
    <w:rsid w:val="00945B84"/>
    <w:rsid w:val="00945EF1"/>
    <w:rsid w:val="0095325F"/>
    <w:rsid w:val="009626AA"/>
    <w:rsid w:val="00964A39"/>
    <w:rsid w:val="00965F67"/>
    <w:rsid w:val="00970A85"/>
    <w:rsid w:val="00971257"/>
    <w:rsid w:val="0097141A"/>
    <w:rsid w:val="00972358"/>
    <w:rsid w:val="009725E0"/>
    <w:rsid w:val="00975E90"/>
    <w:rsid w:val="00976FFA"/>
    <w:rsid w:val="009824FA"/>
    <w:rsid w:val="00983075"/>
    <w:rsid w:val="00984152"/>
    <w:rsid w:val="00984C7E"/>
    <w:rsid w:val="00986078"/>
    <w:rsid w:val="009879AE"/>
    <w:rsid w:val="00994124"/>
    <w:rsid w:val="0099537F"/>
    <w:rsid w:val="00996F6C"/>
    <w:rsid w:val="009A21D9"/>
    <w:rsid w:val="009A2949"/>
    <w:rsid w:val="009B08F6"/>
    <w:rsid w:val="009B0E70"/>
    <w:rsid w:val="009B4128"/>
    <w:rsid w:val="009C2DD2"/>
    <w:rsid w:val="009C3221"/>
    <w:rsid w:val="009D1806"/>
    <w:rsid w:val="009D3E06"/>
    <w:rsid w:val="009D5497"/>
    <w:rsid w:val="009D6064"/>
    <w:rsid w:val="009E15AE"/>
    <w:rsid w:val="009E31A1"/>
    <w:rsid w:val="009E5E8B"/>
    <w:rsid w:val="009F2033"/>
    <w:rsid w:val="009F3BC9"/>
    <w:rsid w:val="009F6CA5"/>
    <w:rsid w:val="009F723F"/>
    <w:rsid w:val="00A007B1"/>
    <w:rsid w:val="00A01B19"/>
    <w:rsid w:val="00A020B5"/>
    <w:rsid w:val="00A04DEF"/>
    <w:rsid w:val="00A06553"/>
    <w:rsid w:val="00A12881"/>
    <w:rsid w:val="00A13587"/>
    <w:rsid w:val="00A16A92"/>
    <w:rsid w:val="00A20347"/>
    <w:rsid w:val="00A20BDB"/>
    <w:rsid w:val="00A2131A"/>
    <w:rsid w:val="00A2467D"/>
    <w:rsid w:val="00A2479C"/>
    <w:rsid w:val="00A2534D"/>
    <w:rsid w:val="00A2561E"/>
    <w:rsid w:val="00A25B47"/>
    <w:rsid w:val="00A2752D"/>
    <w:rsid w:val="00A32A37"/>
    <w:rsid w:val="00A33ADC"/>
    <w:rsid w:val="00A351EB"/>
    <w:rsid w:val="00A35739"/>
    <w:rsid w:val="00A36C2F"/>
    <w:rsid w:val="00A4371B"/>
    <w:rsid w:val="00A4390C"/>
    <w:rsid w:val="00A45660"/>
    <w:rsid w:val="00A45AEF"/>
    <w:rsid w:val="00A45EDA"/>
    <w:rsid w:val="00A5080F"/>
    <w:rsid w:val="00A56697"/>
    <w:rsid w:val="00A57F0C"/>
    <w:rsid w:val="00A60457"/>
    <w:rsid w:val="00A623C3"/>
    <w:rsid w:val="00A66480"/>
    <w:rsid w:val="00A669DB"/>
    <w:rsid w:val="00A67648"/>
    <w:rsid w:val="00A67C2F"/>
    <w:rsid w:val="00A7052C"/>
    <w:rsid w:val="00A7059A"/>
    <w:rsid w:val="00A720BE"/>
    <w:rsid w:val="00A7304A"/>
    <w:rsid w:val="00A73779"/>
    <w:rsid w:val="00A73DC0"/>
    <w:rsid w:val="00A76645"/>
    <w:rsid w:val="00A85163"/>
    <w:rsid w:val="00A871CD"/>
    <w:rsid w:val="00A90729"/>
    <w:rsid w:val="00A92383"/>
    <w:rsid w:val="00A947CE"/>
    <w:rsid w:val="00A9533A"/>
    <w:rsid w:val="00AA0B11"/>
    <w:rsid w:val="00AA482F"/>
    <w:rsid w:val="00AA5AEB"/>
    <w:rsid w:val="00AB44D1"/>
    <w:rsid w:val="00AB5594"/>
    <w:rsid w:val="00AB60D4"/>
    <w:rsid w:val="00AB70F5"/>
    <w:rsid w:val="00AB7963"/>
    <w:rsid w:val="00AC016D"/>
    <w:rsid w:val="00AC0612"/>
    <w:rsid w:val="00AC15A5"/>
    <w:rsid w:val="00AC302D"/>
    <w:rsid w:val="00AC4565"/>
    <w:rsid w:val="00AC49FE"/>
    <w:rsid w:val="00AC5747"/>
    <w:rsid w:val="00AC5C0D"/>
    <w:rsid w:val="00AD11A0"/>
    <w:rsid w:val="00AD1C83"/>
    <w:rsid w:val="00AD2A48"/>
    <w:rsid w:val="00AD32C3"/>
    <w:rsid w:val="00AD3C26"/>
    <w:rsid w:val="00AD3F82"/>
    <w:rsid w:val="00AD4567"/>
    <w:rsid w:val="00AD4D21"/>
    <w:rsid w:val="00AE000B"/>
    <w:rsid w:val="00AE1616"/>
    <w:rsid w:val="00AE1819"/>
    <w:rsid w:val="00AE203C"/>
    <w:rsid w:val="00AE27E9"/>
    <w:rsid w:val="00AE2B8A"/>
    <w:rsid w:val="00AE3A7C"/>
    <w:rsid w:val="00AE461B"/>
    <w:rsid w:val="00AE5F16"/>
    <w:rsid w:val="00AE73C6"/>
    <w:rsid w:val="00AF167A"/>
    <w:rsid w:val="00AF28D5"/>
    <w:rsid w:val="00AF2FA5"/>
    <w:rsid w:val="00B03362"/>
    <w:rsid w:val="00B05C14"/>
    <w:rsid w:val="00B0748F"/>
    <w:rsid w:val="00B17769"/>
    <w:rsid w:val="00B17CC5"/>
    <w:rsid w:val="00B25E67"/>
    <w:rsid w:val="00B36A73"/>
    <w:rsid w:val="00B42671"/>
    <w:rsid w:val="00B42DA1"/>
    <w:rsid w:val="00B43A26"/>
    <w:rsid w:val="00B47DFA"/>
    <w:rsid w:val="00B5081B"/>
    <w:rsid w:val="00B612B9"/>
    <w:rsid w:val="00B612D3"/>
    <w:rsid w:val="00B63C69"/>
    <w:rsid w:val="00B63F73"/>
    <w:rsid w:val="00B643F7"/>
    <w:rsid w:val="00B671D5"/>
    <w:rsid w:val="00B71DAE"/>
    <w:rsid w:val="00B76A9F"/>
    <w:rsid w:val="00B82C83"/>
    <w:rsid w:val="00B83071"/>
    <w:rsid w:val="00B87D6D"/>
    <w:rsid w:val="00B9086E"/>
    <w:rsid w:val="00B90B24"/>
    <w:rsid w:val="00B9214F"/>
    <w:rsid w:val="00B947AC"/>
    <w:rsid w:val="00BA0948"/>
    <w:rsid w:val="00BA12A4"/>
    <w:rsid w:val="00BA2150"/>
    <w:rsid w:val="00BA3D75"/>
    <w:rsid w:val="00BA3E11"/>
    <w:rsid w:val="00BA4981"/>
    <w:rsid w:val="00BA55E3"/>
    <w:rsid w:val="00BA6065"/>
    <w:rsid w:val="00BA69DD"/>
    <w:rsid w:val="00BB1C67"/>
    <w:rsid w:val="00BB201A"/>
    <w:rsid w:val="00BB2F22"/>
    <w:rsid w:val="00BB6019"/>
    <w:rsid w:val="00BB707C"/>
    <w:rsid w:val="00BC32C3"/>
    <w:rsid w:val="00BC36FF"/>
    <w:rsid w:val="00BC7A54"/>
    <w:rsid w:val="00BC7FDB"/>
    <w:rsid w:val="00BD22A1"/>
    <w:rsid w:val="00BD37BB"/>
    <w:rsid w:val="00BD3C0D"/>
    <w:rsid w:val="00BD53E9"/>
    <w:rsid w:val="00BE67B0"/>
    <w:rsid w:val="00BF0114"/>
    <w:rsid w:val="00BF1C64"/>
    <w:rsid w:val="00BF31B3"/>
    <w:rsid w:val="00C028DA"/>
    <w:rsid w:val="00C02A81"/>
    <w:rsid w:val="00C07178"/>
    <w:rsid w:val="00C07A21"/>
    <w:rsid w:val="00C12850"/>
    <w:rsid w:val="00C20F6A"/>
    <w:rsid w:val="00C27096"/>
    <w:rsid w:val="00C2795C"/>
    <w:rsid w:val="00C308DA"/>
    <w:rsid w:val="00C31347"/>
    <w:rsid w:val="00C31BE3"/>
    <w:rsid w:val="00C34846"/>
    <w:rsid w:val="00C37F67"/>
    <w:rsid w:val="00C40F17"/>
    <w:rsid w:val="00C43598"/>
    <w:rsid w:val="00C45267"/>
    <w:rsid w:val="00C47316"/>
    <w:rsid w:val="00C47539"/>
    <w:rsid w:val="00C610A4"/>
    <w:rsid w:val="00C61A27"/>
    <w:rsid w:val="00C640C3"/>
    <w:rsid w:val="00C66708"/>
    <w:rsid w:val="00C67373"/>
    <w:rsid w:val="00C67520"/>
    <w:rsid w:val="00C75F2E"/>
    <w:rsid w:val="00C766F0"/>
    <w:rsid w:val="00C7691D"/>
    <w:rsid w:val="00C775F4"/>
    <w:rsid w:val="00C82DFA"/>
    <w:rsid w:val="00C82E73"/>
    <w:rsid w:val="00C84D76"/>
    <w:rsid w:val="00C91292"/>
    <w:rsid w:val="00C92E0A"/>
    <w:rsid w:val="00C97881"/>
    <w:rsid w:val="00CA0BB9"/>
    <w:rsid w:val="00CA155B"/>
    <w:rsid w:val="00CA2480"/>
    <w:rsid w:val="00CA7087"/>
    <w:rsid w:val="00CA7F63"/>
    <w:rsid w:val="00CB065E"/>
    <w:rsid w:val="00CB15C0"/>
    <w:rsid w:val="00CC7EFF"/>
    <w:rsid w:val="00CE1DB2"/>
    <w:rsid w:val="00CE42FB"/>
    <w:rsid w:val="00CE562A"/>
    <w:rsid w:val="00CE5A17"/>
    <w:rsid w:val="00CE61C0"/>
    <w:rsid w:val="00CF1352"/>
    <w:rsid w:val="00CF2047"/>
    <w:rsid w:val="00CF2436"/>
    <w:rsid w:val="00CF2C1A"/>
    <w:rsid w:val="00CF3D4C"/>
    <w:rsid w:val="00CF3E9D"/>
    <w:rsid w:val="00CF5E63"/>
    <w:rsid w:val="00CF70F2"/>
    <w:rsid w:val="00CF7859"/>
    <w:rsid w:val="00D00FC3"/>
    <w:rsid w:val="00D0391C"/>
    <w:rsid w:val="00D0691C"/>
    <w:rsid w:val="00D07496"/>
    <w:rsid w:val="00D10185"/>
    <w:rsid w:val="00D1101C"/>
    <w:rsid w:val="00D13668"/>
    <w:rsid w:val="00D16E3E"/>
    <w:rsid w:val="00D17A5E"/>
    <w:rsid w:val="00D21300"/>
    <w:rsid w:val="00D245EE"/>
    <w:rsid w:val="00D24CFE"/>
    <w:rsid w:val="00D256B6"/>
    <w:rsid w:val="00D26DE1"/>
    <w:rsid w:val="00D27013"/>
    <w:rsid w:val="00D275D3"/>
    <w:rsid w:val="00D3067C"/>
    <w:rsid w:val="00D32421"/>
    <w:rsid w:val="00D36A56"/>
    <w:rsid w:val="00D40C0C"/>
    <w:rsid w:val="00D4114E"/>
    <w:rsid w:val="00D4532E"/>
    <w:rsid w:val="00D51EDA"/>
    <w:rsid w:val="00D52D5E"/>
    <w:rsid w:val="00D55A90"/>
    <w:rsid w:val="00D65FA0"/>
    <w:rsid w:val="00D67F75"/>
    <w:rsid w:val="00D74739"/>
    <w:rsid w:val="00D75AC5"/>
    <w:rsid w:val="00D76935"/>
    <w:rsid w:val="00D80A5F"/>
    <w:rsid w:val="00D81102"/>
    <w:rsid w:val="00D8354F"/>
    <w:rsid w:val="00D85FA9"/>
    <w:rsid w:val="00D869DC"/>
    <w:rsid w:val="00D86DEF"/>
    <w:rsid w:val="00D910E2"/>
    <w:rsid w:val="00D921A2"/>
    <w:rsid w:val="00D942EB"/>
    <w:rsid w:val="00D9493F"/>
    <w:rsid w:val="00DA06CE"/>
    <w:rsid w:val="00DA12BB"/>
    <w:rsid w:val="00DA1982"/>
    <w:rsid w:val="00DA2A45"/>
    <w:rsid w:val="00DA5E2B"/>
    <w:rsid w:val="00DA6615"/>
    <w:rsid w:val="00DA6DBE"/>
    <w:rsid w:val="00DA74D7"/>
    <w:rsid w:val="00DA79B4"/>
    <w:rsid w:val="00DB05EF"/>
    <w:rsid w:val="00DB12AD"/>
    <w:rsid w:val="00DB4B37"/>
    <w:rsid w:val="00DB5505"/>
    <w:rsid w:val="00DB57B3"/>
    <w:rsid w:val="00DC3368"/>
    <w:rsid w:val="00DC4D12"/>
    <w:rsid w:val="00DC57AF"/>
    <w:rsid w:val="00DC74B8"/>
    <w:rsid w:val="00DD7336"/>
    <w:rsid w:val="00DE0AAA"/>
    <w:rsid w:val="00DE2D38"/>
    <w:rsid w:val="00DE5A75"/>
    <w:rsid w:val="00DE7EF6"/>
    <w:rsid w:val="00DF174E"/>
    <w:rsid w:val="00DF3B03"/>
    <w:rsid w:val="00DF3F25"/>
    <w:rsid w:val="00DF6665"/>
    <w:rsid w:val="00E00F2A"/>
    <w:rsid w:val="00E034B0"/>
    <w:rsid w:val="00E0401C"/>
    <w:rsid w:val="00E04732"/>
    <w:rsid w:val="00E04A91"/>
    <w:rsid w:val="00E12961"/>
    <w:rsid w:val="00E129D3"/>
    <w:rsid w:val="00E136EB"/>
    <w:rsid w:val="00E1503C"/>
    <w:rsid w:val="00E15668"/>
    <w:rsid w:val="00E17C90"/>
    <w:rsid w:val="00E21253"/>
    <w:rsid w:val="00E24F38"/>
    <w:rsid w:val="00E30A52"/>
    <w:rsid w:val="00E30C1F"/>
    <w:rsid w:val="00E35F8C"/>
    <w:rsid w:val="00E41A8A"/>
    <w:rsid w:val="00E4248F"/>
    <w:rsid w:val="00E43E1C"/>
    <w:rsid w:val="00E51073"/>
    <w:rsid w:val="00E52921"/>
    <w:rsid w:val="00E55A91"/>
    <w:rsid w:val="00E55D8D"/>
    <w:rsid w:val="00E5630D"/>
    <w:rsid w:val="00E612C8"/>
    <w:rsid w:val="00E62224"/>
    <w:rsid w:val="00E64099"/>
    <w:rsid w:val="00E6629B"/>
    <w:rsid w:val="00E71DCC"/>
    <w:rsid w:val="00E73341"/>
    <w:rsid w:val="00E74A83"/>
    <w:rsid w:val="00E74C79"/>
    <w:rsid w:val="00E7638A"/>
    <w:rsid w:val="00E80AFC"/>
    <w:rsid w:val="00E90C0A"/>
    <w:rsid w:val="00E9382C"/>
    <w:rsid w:val="00E93A1E"/>
    <w:rsid w:val="00E95E1A"/>
    <w:rsid w:val="00E95F02"/>
    <w:rsid w:val="00E968DA"/>
    <w:rsid w:val="00EA16D9"/>
    <w:rsid w:val="00EA28EF"/>
    <w:rsid w:val="00EA7D46"/>
    <w:rsid w:val="00EB2581"/>
    <w:rsid w:val="00EB4AB7"/>
    <w:rsid w:val="00EC1835"/>
    <w:rsid w:val="00EC2E1F"/>
    <w:rsid w:val="00EC3440"/>
    <w:rsid w:val="00EC55E9"/>
    <w:rsid w:val="00EC6FBE"/>
    <w:rsid w:val="00ED1EC1"/>
    <w:rsid w:val="00ED3736"/>
    <w:rsid w:val="00ED4176"/>
    <w:rsid w:val="00ED4461"/>
    <w:rsid w:val="00ED5CE9"/>
    <w:rsid w:val="00ED6519"/>
    <w:rsid w:val="00ED65FE"/>
    <w:rsid w:val="00EE0B21"/>
    <w:rsid w:val="00EE2C3F"/>
    <w:rsid w:val="00EE32C0"/>
    <w:rsid w:val="00EE3924"/>
    <w:rsid w:val="00EE44CD"/>
    <w:rsid w:val="00EE75D8"/>
    <w:rsid w:val="00EE7E37"/>
    <w:rsid w:val="00EE7F06"/>
    <w:rsid w:val="00EF0815"/>
    <w:rsid w:val="00EF3B77"/>
    <w:rsid w:val="00EF3C94"/>
    <w:rsid w:val="00EF77E8"/>
    <w:rsid w:val="00F029F7"/>
    <w:rsid w:val="00F03738"/>
    <w:rsid w:val="00F047CE"/>
    <w:rsid w:val="00F04D7B"/>
    <w:rsid w:val="00F07E05"/>
    <w:rsid w:val="00F10D5D"/>
    <w:rsid w:val="00F11FFF"/>
    <w:rsid w:val="00F14A4C"/>
    <w:rsid w:val="00F22D34"/>
    <w:rsid w:val="00F22FB3"/>
    <w:rsid w:val="00F325AF"/>
    <w:rsid w:val="00F36E5C"/>
    <w:rsid w:val="00F37481"/>
    <w:rsid w:val="00F44B51"/>
    <w:rsid w:val="00F46D17"/>
    <w:rsid w:val="00F55823"/>
    <w:rsid w:val="00F56418"/>
    <w:rsid w:val="00F60E41"/>
    <w:rsid w:val="00F61EC1"/>
    <w:rsid w:val="00F62067"/>
    <w:rsid w:val="00F62CCE"/>
    <w:rsid w:val="00F62DBA"/>
    <w:rsid w:val="00F65881"/>
    <w:rsid w:val="00F66172"/>
    <w:rsid w:val="00F676CA"/>
    <w:rsid w:val="00F719CB"/>
    <w:rsid w:val="00F71D7A"/>
    <w:rsid w:val="00F7224A"/>
    <w:rsid w:val="00F74548"/>
    <w:rsid w:val="00F772C4"/>
    <w:rsid w:val="00F836F0"/>
    <w:rsid w:val="00F84E7F"/>
    <w:rsid w:val="00F90D77"/>
    <w:rsid w:val="00F95DA6"/>
    <w:rsid w:val="00F96007"/>
    <w:rsid w:val="00FA0435"/>
    <w:rsid w:val="00FA09AF"/>
    <w:rsid w:val="00FA298F"/>
    <w:rsid w:val="00FA2B1E"/>
    <w:rsid w:val="00FA4852"/>
    <w:rsid w:val="00FA6E63"/>
    <w:rsid w:val="00FA75A1"/>
    <w:rsid w:val="00FA7FC5"/>
    <w:rsid w:val="00FB3B00"/>
    <w:rsid w:val="00FB5DE7"/>
    <w:rsid w:val="00FC1D24"/>
    <w:rsid w:val="00FC4931"/>
    <w:rsid w:val="00FC4FA9"/>
    <w:rsid w:val="00FC6841"/>
    <w:rsid w:val="00FC7E00"/>
    <w:rsid w:val="00FD10ED"/>
    <w:rsid w:val="00FD1613"/>
    <w:rsid w:val="00FD3668"/>
    <w:rsid w:val="00FD59EF"/>
    <w:rsid w:val="00FD627A"/>
    <w:rsid w:val="00FD7B98"/>
    <w:rsid w:val="00FE0BE4"/>
    <w:rsid w:val="00FE16E7"/>
    <w:rsid w:val="00FE2118"/>
    <w:rsid w:val="00FE2E90"/>
    <w:rsid w:val="00FE3C47"/>
    <w:rsid w:val="00FE623C"/>
    <w:rsid w:val="00FE63B9"/>
    <w:rsid w:val="00FE74D9"/>
    <w:rsid w:val="00FE79C3"/>
    <w:rsid w:val="00FF050E"/>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45A37B-BBB3-4682-A930-18C1DE89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customStyle="1"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n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une.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slan\Documents\Review%20of%20PHI%20Preparatory%20to%20Research%20Notif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AAD3765953426C903E493405435D7B"/>
        <w:category>
          <w:name w:val="General"/>
          <w:gallery w:val="placeholder"/>
        </w:category>
        <w:types>
          <w:type w:val="bbPlcHdr"/>
        </w:types>
        <w:behaviors>
          <w:behavior w:val="content"/>
        </w:behaviors>
        <w:guid w:val="{E1D88D27-E451-4C07-ABF1-DC1DDEC93003}"/>
      </w:docPartPr>
      <w:docPartBody>
        <w:p w:rsidR="00000000" w:rsidRDefault="00A847F0">
          <w:pPr>
            <w:pStyle w:val="8AAAD3765953426C903E493405435D7B"/>
          </w:pPr>
          <w:r w:rsidRPr="007F09D4">
            <w:rPr>
              <w:rStyle w:val="PlaceholderText"/>
              <w:color w:val="163E70"/>
            </w:rPr>
            <w:t>Enter text</w:t>
          </w:r>
        </w:p>
      </w:docPartBody>
    </w:docPart>
    <w:docPart>
      <w:docPartPr>
        <w:name w:val="DAD07191119D4910915EF8AFFF7DADFF"/>
        <w:category>
          <w:name w:val="General"/>
          <w:gallery w:val="placeholder"/>
        </w:category>
        <w:types>
          <w:type w:val="bbPlcHdr"/>
        </w:types>
        <w:behaviors>
          <w:behavior w:val="content"/>
        </w:behaviors>
        <w:guid w:val="{69B4E42D-689F-43B1-8515-E27354DC10B6}"/>
      </w:docPartPr>
      <w:docPartBody>
        <w:p w:rsidR="00000000" w:rsidRDefault="00A847F0">
          <w:pPr>
            <w:pStyle w:val="DAD07191119D4910915EF8AFFF7DADFF"/>
          </w:pPr>
          <w:r w:rsidRPr="007F09D4">
            <w:rPr>
              <w:rStyle w:val="PlaceholderText"/>
              <w:color w:val="163E70"/>
            </w:rPr>
            <w:t>Enter text</w:t>
          </w:r>
        </w:p>
      </w:docPartBody>
    </w:docPart>
    <w:docPart>
      <w:docPartPr>
        <w:name w:val="25950B72518B4AF3AA5FF389AE12FF50"/>
        <w:category>
          <w:name w:val="General"/>
          <w:gallery w:val="placeholder"/>
        </w:category>
        <w:types>
          <w:type w:val="bbPlcHdr"/>
        </w:types>
        <w:behaviors>
          <w:behavior w:val="content"/>
        </w:behaviors>
        <w:guid w:val="{62FE2C1D-F375-4C50-9572-961992D20460}"/>
      </w:docPartPr>
      <w:docPartBody>
        <w:p w:rsidR="00000000" w:rsidRDefault="00A847F0">
          <w:pPr>
            <w:pStyle w:val="25950B72518B4AF3AA5FF389AE12FF50"/>
          </w:pPr>
          <w:r>
            <w:rPr>
              <w:rStyle w:val="PlaceholderText"/>
            </w:rPr>
            <w:t>Enter text</w:t>
          </w:r>
        </w:p>
      </w:docPartBody>
    </w:docPart>
    <w:docPart>
      <w:docPartPr>
        <w:name w:val="C9FDA1A509C44F9B97567D63024E9A19"/>
        <w:category>
          <w:name w:val="General"/>
          <w:gallery w:val="placeholder"/>
        </w:category>
        <w:types>
          <w:type w:val="bbPlcHdr"/>
        </w:types>
        <w:behaviors>
          <w:behavior w:val="content"/>
        </w:behaviors>
        <w:guid w:val="{66F190F6-DD48-4BA5-9563-4FB678780F50}"/>
      </w:docPartPr>
      <w:docPartBody>
        <w:p w:rsidR="00000000" w:rsidRDefault="00A847F0">
          <w:pPr>
            <w:pStyle w:val="C9FDA1A509C44F9B97567D63024E9A19"/>
          </w:pPr>
          <w:r>
            <w:rPr>
              <w:rStyle w:val="PlaceholderText"/>
            </w:rPr>
            <w:t>Enter text</w:t>
          </w:r>
        </w:p>
      </w:docPartBody>
    </w:docPart>
    <w:docPart>
      <w:docPartPr>
        <w:name w:val="CE3FDFA1FAE54D969FC1773FCCCACA6E"/>
        <w:category>
          <w:name w:val="General"/>
          <w:gallery w:val="placeholder"/>
        </w:category>
        <w:types>
          <w:type w:val="bbPlcHdr"/>
        </w:types>
        <w:behaviors>
          <w:behavior w:val="content"/>
        </w:behaviors>
        <w:guid w:val="{5B658D2A-4DA5-412D-B126-06C587285B78}"/>
      </w:docPartPr>
      <w:docPartBody>
        <w:p w:rsidR="00000000" w:rsidRDefault="00A847F0">
          <w:pPr>
            <w:pStyle w:val="CE3FDFA1FAE54D969FC1773FCCCACA6E"/>
          </w:pPr>
          <w:r>
            <w:rPr>
              <w:rStyle w:val="PlaceholderText"/>
            </w:rPr>
            <w:t>Enter text</w:t>
          </w:r>
        </w:p>
      </w:docPartBody>
    </w:docPart>
    <w:docPart>
      <w:docPartPr>
        <w:name w:val="49E6922F4EA44262BEDD36E59867A1C2"/>
        <w:category>
          <w:name w:val="General"/>
          <w:gallery w:val="placeholder"/>
        </w:category>
        <w:types>
          <w:type w:val="bbPlcHdr"/>
        </w:types>
        <w:behaviors>
          <w:behavior w:val="content"/>
        </w:behaviors>
        <w:guid w:val="{2B64A159-72FB-4031-962C-45103B8FC543}"/>
      </w:docPartPr>
      <w:docPartBody>
        <w:p w:rsidR="00000000" w:rsidRDefault="00A847F0">
          <w:pPr>
            <w:pStyle w:val="49E6922F4EA44262BEDD36E59867A1C2"/>
          </w:pPr>
          <w:r>
            <w:rPr>
              <w:rStyle w:val="PlaceholderText"/>
            </w:rPr>
            <w:t>Enter text</w:t>
          </w:r>
        </w:p>
      </w:docPartBody>
    </w:docPart>
    <w:docPart>
      <w:docPartPr>
        <w:name w:val="212B85CA59114BE59ECB734331056303"/>
        <w:category>
          <w:name w:val="General"/>
          <w:gallery w:val="placeholder"/>
        </w:category>
        <w:types>
          <w:type w:val="bbPlcHdr"/>
        </w:types>
        <w:behaviors>
          <w:behavior w:val="content"/>
        </w:behaviors>
        <w:guid w:val="{EBEE48CA-AD7E-45D8-B350-8F3235FAF844}"/>
      </w:docPartPr>
      <w:docPartBody>
        <w:p w:rsidR="00000000" w:rsidRDefault="00A847F0">
          <w:pPr>
            <w:pStyle w:val="212B85CA59114BE59ECB734331056303"/>
          </w:pPr>
          <w:r w:rsidRPr="002C1F85">
            <w:rPr>
              <w:rStyle w:val="PlaceholderText"/>
              <w:color w:val="163E70"/>
            </w:rPr>
            <w:t>Enter text</w:t>
          </w:r>
        </w:p>
      </w:docPartBody>
    </w:docPart>
    <w:docPart>
      <w:docPartPr>
        <w:name w:val="9D93396F7CE44758963CE023D9718E8E"/>
        <w:category>
          <w:name w:val="General"/>
          <w:gallery w:val="placeholder"/>
        </w:category>
        <w:types>
          <w:type w:val="bbPlcHdr"/>
        </w:types>
        <w:behaviors>
          <w:behavior w:val="content"/>
        </w:behaviors>
        <w:guid w:val="{93677125-EAE6-4151-848F-1B1401CBFD77}"/>
      </w:docPartPr>
      <w:docPartBody>
        <w:p w:rsidR="00000000" w:rsidRDefault="00A847F0">
          <w:pPr>
            <w:pStyle w:val="9D93396F7CE44758963CE023D9718E8E"/>
          </w:pPr>
          <w:r w:rsidRPr="007F747A">
            <w:rPr>
              <w:rStyle w:val="PlaceholderText"/>
            </w:rPr>
            <w:t>Click or tap here to enter text.</w:t>
          </w:r>
        </w:p>
      </w:docPartBody>
    </w:docPart>
    <w:docPart>
      <w:docPartPr>
        <w:name w:val="61D37E8ED0CF4D46A15A231B8E7B44EF"/>
        <w:category>
          <w:name w:val="General"/>
          <w:gallery w:val="placeholder"/>
        </w:category>
        <w:types>
          <w:type w:val="bbPlcHdr"/>
        </w:types>
        <w:behaviors>
          <w:behavior w:val="content"/>
        </w:behaviors>
        <w:guid w:val="{D03AE24B-FA9E-4388-A8CF-F8573D9B8110}"/>
      </w:docPartPr>
      <w:docPartBody>
        <w:p w:rsidR="00000000" w:rsidRDefault="00A847F0">
          <w:pPr>
            <w:pStyle w:val="61D37E8ED0CF4D46A15A231B8E7B44EF"/>
          </w:pPr>
          <w:r>
            <w:rPr>
              <w:rStyle w:val="PlaceholderText"/>
            </w:rPr>
            <w:t>Enter text</w:t>
          </w:r>
        </w:p>
      </w:docPartBody>
    </w:docPart>
    <w:docPart>
      <w:docPartPr>
        <w:name w:val="FC34EF495C3B490C8E76AAE7C39BC37A"/>
        <w:category>
          <w:name w:val="General"/>
          <w:gallery w:val="placeholder"/>
        </w:category>
        <w:types>
          <w:type w:val="bbPlcHdr"/>
        </w:types>
        <w:behaviors>
          <w:behavior w:val="content"/>
        </w:behaviors>
        <w:guid w:val="{8A465284-6CA0-4C21-AA10-3586A60E713B}"/>
      </w:docPartPr>
      <w:docPartBody>
        <w:p w:rsidR="00000000" w:rsidRDefault="00A847F0">
          <w:pPr>
            <w:pStyle w:val="FC34EF495C3B490C8E76AAE7C39BC37A"/>
          </w:pPr>
          <w:r>
            <w:rPr>
              <w:rStyle w:val="PlaceholderText"/>
            </w:rPr>
            <w:t>Enter text</w:t>
          </w:r>
        </w:p>
      </w:docPartBody>
    </w:docPart>
    <w:docPart>
      <w:docPartPr>
        <w:name w:val="B9071C24503B42B69A96EE69A1EEEFCA"/>
        <w:category>
          <w:name w:val="General"/>
          <w:gallery w:val="placeholder"/>
        </w:category>
        <w:types>
          <w:type w:val="bbPlcHdr"/>
        </w:types>
        <w:behaviors>
          <w:behavior w:val="content"/>
        </w:behaviors>
        <w:guid w:val="{BE93CDC1-7F84-4CD1-9843-7A64659B07E7}"/>
      </w:docPartPr>
      <w:docPartBody>
        <w:p w:rsidR="00000000" w:rsidRDefault="00A847F0">
          <w:pPr>
            <w:pStyle w:val="B9071C24503B42B69A96EE69A1EEEFCA"/>
          </w:pPr>
          <w:r>
            <w:rPr>
              <w:rStyle w:val="PlaceholderText"/>
            </w:rPr>
            <w:t>Enter text</w:t>
          </w:r>
        </w:p>
      </w:docPartBody>
    </w:docPart>
    <w:docPart>
      <w:docPartPr>
        <w:name w:val="DB058746FC1348E2B57CE5555FFA2A9B"/>
        <w:category>
          <w:name w:val="General"/>
          <w:gallery w:val="placeholder"/>
        </w:category>
        <w:types>
          <w:type w:val="bbPlcHdr"/>
        </w:types>
        <w:behaviors>
          <w:behavior w:val="content"/>
        </w:behaviors>
        <w:guid w:val="{B0737BB6-F64A-4FB8-86E7-834B83C6007B}"/>
      </w:docPartPr>
      <w:docPartBody>
        <w:p w:rsidR="00000000" w:rsidRDefault="00A847F0">
          <w:pPr>
            <w:pStyle w:val="DB058746FC1348E2B57CE5555FFA2A9B"/>
          </w:pPr>
          <w:r>
            <w:rPr>
              <w:rStyle w:val="PlaceholderText"/>
            </w:rPr>
            <w:t>Enter text</w:t>
          </w:r>
        </w:p>
      </w:docPartBody>
    </w:docPart>
    <w:docPart>
      <w:docPartPr>
        <w:name w:val="D07601C088224D93B17EAA3C7028343A"/>
        <w:category>
          <w:name w:val="General"/>
          <w:gallery w:val="placeholder"/>
        </w:category>
        <w:types>
          <w:type w:val="bbPlcHdr"/>
        </w:types>
        <w:behaviors>
          <w:behavior w:val="content"/>
        </w:behaviors>
        <w:guid w:val="{4761284A-1441-462E-9555-CBA8C4D134D7}"/>
      </w:docPartPr>
      <w:docPartBody>
        <w:p w:rsidR="00000000" w:rsidRDefault="00A847F0">
          <w:pPr>
            <w:pStyle w:val="D07601C088224D93B17EAA3C7028343A"/>
          </w:pPr>
          <w:r w:rsidRPr="007F09D4">
            <w:rPr>
              <w:rStyle w:val="PlaceholderText"/>
              <w:color w:val="163E70"/>
            </w:rPr>
            <w:t>Enter text</w:t>
          </w:r>
        </w:p>
      </w:docPartBody>
    </w:docPart>
    <w:docPart>
      <w:docPartPr>
        <w:name w:val="031FEA811B2842D2B1033B945F8D56B1"/>
        <w:category>
          <w:name w:val="General"/>
          <w:gallery w:val="placeholder"/>
        </w:category>
        <w:types>
          <w:type w:val="bbPlcHdr"/>
        </w:types>
        <w:behaviors>
          <w:behavior w:val="content"/>
        </w:behaviors>
        <w:guid w:val="{39D02DAD-951B-419F-8E4E-5296022908A8}"/>
      </w:docPartPr>
      <w:docPartBody>
        <w:p w:rsidR="00000000" w:rsidRDefault="00A847F0">
          <w:pPr>
            <w:pStyle w:val="031FEA811B2842D2B1033B945F8D56B1"/>
          </w:pPr>
          <w:r>
            <w:rPr>
              <w:rStyle w:val="PlaceholderText"/>
            </w:rPr>
            <w:t>Enter text</w:t>
          </w:r>
        </w:p>
      </w:docPartBody>
    </w:docPart>
    <w:docPart>
      <w:docPartPr>
        <w:name w:val="5315ECB557E7499FA00DB4F67AABC249"/>
        <w:category>
          <w:name w:val="General"/>
          <w:gallery w:val="placeholder"/>
        </w:category>
        <w:types>
          <w:type w:val="bbPlcHdr"/>
        </w:types>
        <w:behaviors>
          <w:behavior w:val="content"/>
        </w:behaviors>
        <w:guid w:val="{3EB405EC-3991-4805-AA03-F1BA19CD041D}"/>
      </w:docPartPr>
      <w:docPartBody>
        <w:p w:rsidR="00000000" w:rsidRDefault="00A847F0">
          <w:pPr>
            <w:pStyle w:val="5315ECB557E7499FA00DB4F67AABC249"/>
          </w:pPr>
          <w:r>
            <w:rPr>
              <w:rStyle w:val="PlaceholderText"/>
            </w:rPr>
            <w:t>Enter text</w:t>
          </w:r>
        </w:p>
      </w:docPartBody>
    </w:docPart>
    <w:docPart>
      <w:docPartPr>
        <w:name w:val="C3D6C85896B84A5EA4D8593C1896DB11"/>
        <w:category>
          <w:name w:val="General"/>
          <w:gallery w:val="placeholder"/>
        </w:category>
        <w:types>
          <w:type w:val="bbPlcHdr"/>
        </w:types>
        <w:behaviors>
          <w:behavior w:val="content"/>
        </w:behaviors>
        <w:guid w:val="{ADB49EC1-C0CF-4997-A858-99CD230B2191}"/>
      </w:docPartPr>
      <w:docPartBody>
        <w:p w:rsidR="00000000" w:rsidRDefault="00A847F0">
          <w:pPr>
            <w:pStyle w:val="C3D6C85896B84A5EA4D8593C1896DB11"/>
          </w:pPr>
          <w:r>
            <w:rPr>
              <w:rStyle w:val="PlaceholderText"/>
            </w:rPr>
            <w:t>Enter text</w:t>
          </w:r>
        </w:p>
      </w:docPartBody>
    </w:docPart>
    <w:docPart>
      <w:docPartPr>
        <w:name w:val="DC7EE387EE684548935DEFF88A35A9EE"/>
        <w:category>
          <w:name w:val="General"/>
          <w:gallery w:val="placeholder"/>
        </w:category>
        <w:types>
          <w:type w:val="bbPlcHdr"/>
        </w:types>
        <w:behaviors>
          <w:behavior w:val="content"/>
        </w:behaviors>
        <w:guid w:val="{C7B21F08-B5ED-4B3F-AAA2-A138E3E32B6B}"/>
      </w:docPartPr>
      <w:docPartBody>
        <w:p w:rsidR="00000000" w:rsidRDefault="00A847F0">
          <w:pPr>
            <w:pStyle w:val="DC7EE387EE684548935DEFF88A35A9EE"/>
          </w:pPr>
          <w:r w:rsidRPr="007F09D4">
            <w:rPr>
              <w:rStyle w:val="PlaceholderText"/>
              <w:color w:val="163E70"/>
            </w:rPr>
            <w:t>Enter text</w:t>
          </w:r>
        </w:p>
      </w:docPartBody>
    </w:docPart>
    <w:docPart>
      <w:docPartPr>
        <w:name w:val="936DDB5160F144EE8B6AE670D5541AD5"/>
        <w:category>
          <w:name w:val="General"/>
          <w:gallery w:val="placeholder"/>
        </w:category>
        <w:types>
          <w:type w:val="bbPlcHdr"/>
        </w:types>
        <w:behaviors>
          <w:behavior w:val="content"/>
        </w:behaviors>
        <w:guid w:val="{A65565BA-7D79-444D-B3CA-F7EB04023260}"/>
      </w:docPartPr>
      <w:docPartBody>
        <w:p w:rsidR="00000000" w:rsidRDefault="00A847F0">
          <w:pPr>
            <w:pStyle w:val="936DDB5160F144EE8B6AE670D5541AD5"/>
          </w:pPr>
          <w:r w:rsidRPr="007F09D4">
            <w:rPr>
              <w:rStyle w:val="PlaceholderText"/>
              <w:color w:val="163E70"/>
            </w:rPr>
            <w:t>Enter text</w:t>
          </w:r>
        </w:p>
      </w:docPartBody>
    </w:docPart>
    <w:docPart>
      <w:docPartPr>
        <w:name w:val="A67EBE6101114B379631DF44EDC5773D"/>
        <w:category>
          <w:name w:val="General"/>
          <w:gallery w:val="placeholder"/>
        </w:category>
        <w:types>
          <w:type w:val="bbPlcHdr"/>
        </w:types>
        <w:behaviors>
          <w:behavior w:val="content"/>
        </w:behaviors>
        <w:guid w:val="{6186ECAB-1736-4C33-9F5E-B2249A791CDE}"/>
      </w:docPartPr>
      <w:docPartBody>
        <w:p w:rsidR="00000000" w:rsidRDefault="00A847F0">
          <w:pPr>
            <w:pStyle w:val="A67EBE6101114B379631DF44EDC5773D"/>
          </w:pPr>
          <w:r>
            <w:rPr>
              <w:rStyle w:val="PlaceholderText"/>
            </w:rPr>
            <w:t>Enter text</w:t>
          </w:r>
        </w:p>
      </w:docPartBody>
    </w:docPart>
    <w:docPart>
      <w:docPartPr>
        <w:name w:val="0AC3959725FF47C4AA598B574D24F218"/>
        <w:category>
          <w:name w:val="General"/>
          <w:gallery w:val="placeholder"/>
        </w:category>
        <w:types>
          <w:type w:val="bbPlcHdr"/>
        </w:types>
        <w:behaviors>
          <w:behavior w:val="content"/>
        </w:behaviors>
        <w:guid w:val="{A951CD7D-4E50-438D-B42A-695E7403A4EF}"/>
      </w:docPartPr>
      <w:docPartBody>
        <w:p w:rsidR="00000000" w:rsidRDefault="00A847F0">
          <w:pPr>
            <w:pStyle w:val="0AC3959725FF47C4AA598B574D24F218"/>
          </w:pPr>
          <w:r>
            <w:rPr>
              <w:rStyle w:val="PlaceholderText"/>
            </w:rPr>
            <w:t>Enter text</w:t>
          </w:r>
        </w:p>
      </w:docPartBody>
    </w:docPart>
    <w:docPart>
      <w:docPartPr>
        <w:name w:val="3A65B4FB4F61411CBB46280203839EAA"/>
        <w:category>
          <w:name w:val="General"/>
          <w:gallery w:val="placeholder"/>
        </w:category>
        <w:types>
          <w:type w:val="bbPlcHdr"/>
        </w:types>
        <w:behaviors>
          <w:behavior w:val="content"/>
        </w:behaviors>
        <w:guid w:val="{9650E01D-3A7C-48B9-B395-474FB5F9EFE7}"/>
      </w:docPartPr>
      <w:docPartBody>
        <w:p w:rsidR="00000000" w:rsidRDefault="00A847F0">
          <w:pPr>
            <w:pStyle w:val="3A65B4FB4F61411CBB46280203839EAA"/>
          </w:pPr>
          <w:r>
            <w:rPr>
              <w:rStyle w:val="PlaceholderText"/>
            </w:rPr>
            <w:t>Enter text</w:t>
          </w:r>
        </w:p>
      </w:docPartBody>
    </w:docPart>
    <w:docPart>
      <w:docPartPr>
        <w:name w:val="20C168AE83164D7B9E6CBBB363DA3E9F"/>
        <w:category>
          <w:name w:val="General"/>
          <w:gallery w:val="placeholder"/>
        </w:category>
        <w:types>
          <w:type w:val="bbPlcHdr"/>
        </w:types>
        <w:behaviors>
          <w:behavior w:val="content"/>
        </w:behaviors>
        <w:guid w:val="{6AC8B776-90AA-44B8-A014-3C51B2029C61}"/>
      </w:docPartPr>
      <w:docPartBody>
        <w:p w:rsidR="00000000" w:rsidRDefault="00A847F0">
          <w:pPr>
            <w:pStyle w:val="20C168AE83164D7B9E6CBBB363DA3E9F"/>
          </w:pPr>
          <w:r w:rsidRPr="007F09D4">
            <w:rPr>
              <w:rStyle w:val="PlaceholderText"/>
              <w:color w:val="163E70"/>
            </w:rPr>
            <w:t>Enter text</w:t>
          </w:r>
        </w:p>
      </w:docPartBody>
    </w:docPart>
    <w:docPart>
      <w:docPartPr>
        <w:name w:val="785DAF9A2F3445B0B1A6C5FE9EB3B7CB"/>
        <w:category>
          <w:name w:val="General"/>
          <w:gallery w:val="placeholder"/>
        </w:category>
        <w:types>
          <w:type w:val="bbPlcHdr"/>
        </w:types>
        <w:behaviors>
          <w:behavior w:val="content"/>
        </w:behaviors>
        <w:guid w:val="{891A4B46-B113-478A-9FBE-C4DA91DAEE99}"/>
      </w:docPartPr>
      <w:docPartBody>
        <w:p w:rsidR="00000000" w:rsidRDefault="00A847F0">
          <w:pPr>
            <w:pStyle w:val="785DAF9A2F3445B0B1A6C5FE9EB3B7CB"/>
          </w:pPr>
          <w:r>
            <w:rPr>
              <w:rStyle w:val="PlaceholderText"/>
            </w:rPr>
            <w:t>Enter text</w:t>
          </w:r>
        </w:p>
      </w:docPartBody>
    </w:docPart>
    <w:docPart>
      <w:docPartPr>
        <w:name w:val="FE8AEA1D5CA24F46B90F1FCADA436F2F"/>
        <w:category>
          <w:name w:val="General"/>
          <w:gallery w:val="placeholder"/>
        </w:category>
        <w:types>
          <w:type w:val="bbPlcHdr"/>
        </w:types>
        <w:behaviors>
          <w:behavior w:val="content"/>
        </w:behaviors>
        <w:guid w:val="{2C8EA69C-7A49-42FC-B9BB-73D51C80D04E}"/>
      </w:docPartPr>
      <w:docPartBody>
        <w:p w:rsidR="00000000" w:rsidRDefault="00A847F0">
          <w:pPr>
            <w:pStyle w:val="FE8AEA1D5CA24F46B90F1FCADA436F2F"/>
          </w:pPr>
          <w:r>
            <w:rPr>
              <w:rStyle w:val="PlaceholderText"/>
            </w:rPr>
            <w:t>Enter text</w:t>
          </w:r>
        </w:p>
      </w:docPartBody>
    </w:docPart>
    <w:docPart>
      <w:docPartPr>
        <w:name w:val="521A90F286C843E9AE871FBAAF6AF2B4"/>
        <w:category>
          <w:name w:val="General"/>
          <w:gallery w:val="placeholder"/>
        </w:category>
        <w:types>
          <w:type w:val="bbPlcHdr"/>
        </w:types>
        <w:behaviors>
          <w:behavior w:val="content"/>
        </w:behaviors>
        <w:guid w:val="{852492DB-EB5C-40DC-B5E6-B19F07AE0AF4}"/>
      </w:docPartPr>
      <w:docPartBody>
        <w:p w:rsidR="00000000" w:rsidRDefault="00A847F0">
          <w:pPr>
            <w:pStyle w:val="521A90F286C843E9AE871FBAAF6AF2B4"/>
          </w:pPr>
          <w:r w:rsidRPr="002C1F85">
            <w:rPr>
              <w:rStyle w:val="PlaceholderText"/>
              <w:color w:val="163E70"/>
            </w:rPr>
            <w:t>Enter text</w:t>
          </w:r>
        </w:p>
      </w:docPartBody>
    </w:docPart>
    <w:docPart>
      <w:docPartPr>
        <w:name w:val="6D6448F2D38C444AA5242B3C8C333721"/>
        <w:category>
          <w:name w:val="General"/>
          <w:gallery w:val="placeholder"/>
        </w:category>
        <w:types>
          <w:type w:val="bbPlcHdr"/>
        </w:types>
        <w:behaviors>
          <w:behavior w:val="content"/>
        </w:behaviors>
        <w:guid w:val="{352F5583-57D9-4E1D-89E2-23E91C242301}"/>
      </w:docPartPr>
      <w:docPartBody>
        <w:p w:rsidR="00000000" w:rsidRDefault="00A847F0">
          <w:pPr>
            <w:pStyle w:val="6D6448F2D38C444AA5242B3C8C333721"/>
          </w:pPr>
          <w:r>
            <w:rPr>
              <w:rStyle w:val="PlaceholderText"/>
            </w:rPr>
            <w:t>Enter text</w:t>
          </w:r>
        </w:p>
      </w:docPartBody>
    </w:docPart>
    <w:docPart>
      <w:docPartPr>
        <w:name w:val="71C98051235E49F48D7B1A8C18439780"/>
        <w:category>
          <w:name w:val="General"/>
          <w:gallery w:val="placeholder"/>
        </w:category>
        <w:types>
          <w:type w:val="bbPlcHdr"/>
        </w:types>
        <w:behaviors>
          <w:behavior w:val="content"/>
        </w:behaviors>
        <w:guid w:val="{E4B2145A-212F-45E7-8763-A14CFD84FF6E}"/>
      </w:docPartPr>
      <w:docPartBody>
        <w:p w:rsidR="00000000" w:rsidRDefault="00A847F0">
          <w:pPr>
            <w:pStyle w:val="71C98051235E49F48D7B1A8C18439780"/>
          </w:pPr>
          <w:r>
            <w:rPr>
              <w:rStyle w:val="PlaceholderText"/>
            </w:rPr>
            <w:t>Enter text</w:t>
          </w:r>
        </w:p>
      </w:docPartBody>
    </w:docPart>
    <w:docPart>
      <w:docPartPr>
        <w:name w:val="A8ED623A83104468B06AF46EED4E43AF"/>
        <w:category>
          <w:name w:val="General"/>
          <w:gallery w:val="placeholder"/>
        </w:category>
        <w:types>
          <w:type w:val="bbPlcHdr"/>
        </w:types>
        <w:behaviors>
          <w:behavior w:val="content"/>
        </w:behaviors>
        <w:guid w:val="{BE7CC5FA-2C38-4C23-AA77-03D5EA6B5199}"/>
      </w:docPartPr>
      <w:docPartBody>
        <w:p w:rsidR="00000000" w:rsidRDefault="00A847F0">
          <w:pPr>
            <w:pStyle w:val="A8ED623A83104468B06AF46EED4E43AF"/>
          </w:pPr>
          <w:r w:rsidRPr="002C1F85">
            <w:rPr>
              <w:rStyle w:val="PlaceholderText"/>
              <w:color w:val="163E70"/>
            </w:rPr>
            <w:t>Enter text</w:t>
          </w:r>
        </w:p>
      </w:docPartBody>
    </w:docPart>
    <w:docPart>
      <w:docPartPr>
        <w:name w:val="BF1B2622F5EC43F197482EDBC5DAC047"/>
        <w:category>
          <w:name w:val="General"/>
          <w:gallery w:val="placeholder"/>
        </w:category>
        <w:types>
          <w:type w:val="bbPlcHdr"/>
        </w:types>
        <w:behaviors>
          <w:behavior w:val="content"/>
        </w:behaviors>
        <w:guid w:val="{647957D9-97E2-4E57-AC6F-A7A197722CD4}"/>
      </w:docPartPr>
      <w:docPartBody>
        <w:p w:rsidR="00000000" w:rsidRDefault="00A847F0">
          <w:pPr>
            <w:pStyle w:val="BF1B2622F5EC43F197482EDBC5DAC047"/>
          </w:pPr>
          <w:r>
            <w:rPr>
              <w:rStyle w:val="PlaceholderText"/>
            </w:rPr>
            <w:t>Enter text</w:t>
          </w:r>
        </w:p>
      </w:docPartBody>
    </w:docPart>
    <w:docPart>
      <w:docPartPr>
        <w:name w:val="23C4DA8D95344907B3BD8838A70CC625"/>
        <w:category>
          <w:name w:val="General"/>
          <w:gallery w:val="placeholder"/>
        </w:category>
        <w:types>
          <w:type w:val="bbPlcHdr"/>
        </w:types>
        <w:behaviors>
          <w:behavior w:val="content"/>
        </w:behaviors>
        <w:guid w:val="{3916DA38-030D-4C72-8AB4-146DBDF80932}"/>
      </w:docPartPr>
      <w:docPartBody>
        <w:p w:rsidR="00000000" w:rsidRDefault="00A847F0">
          <w:pPr>
            <w:pStyle w:val="23C4DA8D95344907B3BD8838A70CC625"/>
          </w:pPr>
          <w:r>
            <w:rPr>
              <w:rStyle w:val="PlaceholderText"/>
            </w:rPr>
            <w:t>Enter text</w:t>
          </w:r>
        </w:p>
      </w:docPartBody>
    </w:docPart>
    <w:docPart>
      <w:docPartPr>
        <w:name w:val="BBC708A6AA6548B4986DE64984F09078"/>
        <w:category>
          <w:name w:val="General"/>
          <w:gallery w:val="placeholder"/>
        </w:category>
        <w:types>
          <w:type w:val="bbPlcHdr"/>
        </w:types>
        <w:behaviors>
          <w:behavior w:val="content"/>
        </w:behaviors>
        <w:guid w:val="{4D793565-2832-4A73-9748-D1B162964AB4}"/>
      </w:docPartPr>
      <w:docPartBody>
        <w:p w:rsidR="00000000" w:rsidRDefault="00A847F0">
          <w:pPr>
            <w:pStyle w:val="BBC708A6AA6548B4986DE64984F09078"/>
          </w:pPr>
          <w:r w:rsidRPr="002C1F85">
            <w:rPr>
              <w:rStyle w:val="PlaceholderText"/>
              <w:color w:val="163E70"/>
            </w:rPr>
            <w:t>Enter text</w:t>
          </w:r>
        </w:p>
      </w:docPartBody>
    </w:docPart>
    <w:docPart>
      <w:docPartPr>
        <w:name w:val="40A061AF570B484B8E333EE8DE963ABA"/>
        <w:category>
          <w:name w:val="General"/>
          <w:gallery w:val="placeholder"/>
        </w:category>
        <w:types>
          <w:type w:val="bbPlcHdr"/>
        </w:types>
        <w:behaviors>
          <w:behavior w:val="content"/>
        </w:behaviors>
        <w:guid w:val="{B34F3468-53F2-4EF5-9B8F-9FB7585214AB}"/>
      </w:docPartPr>
      <w:docPartBody>
        <w:p w:rsidR="00000000" w:rsidRDefault="00A847F0">
          <w:pPr>
            <w:pStyle w:val="40A061AF570B484B8E333EE8DE963ABA"/>
          </w:pPr>
          <w:r>
            <w:rPr>
              <w:rStyle w:val="PlaceholderText"/>
            </w:rPr>
            <w:t>Enter text</w:t>
          </w:r>
        </w:p>
      </w:docPartBody>
    </w:docPart>
    <w:docPart>
      <w:docPartPr>
        <w:name w:val="BF5EB18008DE4E51B342139D01338019"/>
        <w:category>
          <w:name w:val="General"/>
          <w:gallery w:val="placeholder"/>
        </w:category>
        <w:types>
          <w:type w:val="bbPlcHdr"/>
        </w:types>
        <w:behaviors>
          <w:behavior w:val="content"/>
        </w:behaviors>
        <w:guid w:val="{DCF360DD-0236-4ABA-97C7-AB54960F7B82}"/>
      </w:docPartPr>
      <w:docPartBody>
        <w:p w:rsidR="00000000" w:rsidRDefault="00A847F0">
          <w:pPr>
            <w:pStyle w:val="BF5EB18008DE4E51B342139D01338019"/>
          </w:pPr>
          <w:r>
            <w:rPr>
              <w:rStyle w:val="PlaceholderText"/>
            </w:rPr>
            <w:t>Enter text</w:t>
          </w:r>
        </w:p>
      </w:docPartBody>
    </w:docPart>
    <w:docPart>
      <w:docPartPr>
        <w:name w:val="7886936D764C4861A5FD9AC17E694466"/>
        <w:category>
          <w:name w:val="General"/>
          <w:gallery w:val="placeholder"/>
        </w:category>
        <w:types>
          <w:type w:val="bbPlcHdr"/>
        </w:types>
        <w:behaviors>
          <w:behavior w:val="content"/>
        </w:behaviors>
        <w:guid w:val="{9134E35D-0386-4F19-8A1F-44A77AA0E8BC}"/>
      </w:docPartPr>
      <w:docPartBody>
        <w:p w:rsidR="00000000" w:rsidRDefault="00A847F0">
          <w:pPr>
            <w:pStyle w:val="7886936D764C4861A5FD9AC17E694466"/>
          </w:pPr>
          <w:r w:rsidRPr="002C1F85">
            <w:rPr>
              <w:rStyle w:val="PlaceholderText"/>
              <w:color w:val="163E70"/>
            </w:rPr>
            <w:t>Enter text</w:t>
          </w:r>
        </w:p>
      </w:docPartBody>
    </w:docPart>
    <w:docPart>
      <w:docPartPr>
        <w:name w:val="3FBCE6CDECCF4EE1A690E613AE782C89"/>
        <w:category>
          <w:name w:val="General"/>
          <w:gallery w:val="placeholder"/>
        </w:category>
        <w:types>
          <w:type w:val="bbPlcHdr"/>
        </w:types>
        <w:behaviors>
          <w:behavior w:val="content"/>
        </w:behaviors>
        <w:guid w:val="{FF9FD397-D9AA-437F-BC91-349BA46FD8E7}"/>
      </w:docPartPr>
      <w:docPartBody>
        <w:p w:rsidR="00000000" w:rsidRDefault="00A847F0">
          <w:pPr>
            <w:pStyle w:val="3FBCE6CDECCF4EE1A690E613AE782C89"/>
          </w:pPr>
          <w:r w:rsidRPr="00151FA3">
            <w:rPr>
              <w:rStyle w:val="PlaceholderText"/>
              <w:color w:val="163E70"/>
            </w:rPr>
            <w:t>Enter text</w:t>
          </w:r>
        </w:p>
      </w:docPartBody>
    </w:docPart>
    <w:docPart>
      <w:docPartPr>
        <w:name w:val="428BA5D37AF447AFA35F81A5C366B1CA"/>
        <w:category>
          <w:name w:val="General"/>
          <w:gallery w:val="placeholder"/>
        </w:category>
        <w:types>
          <w:type w:val="bbPlcHdr"/>
        </w:types>
        <w:behaviors>
          <w:behavior w:val="content"/>
        </w:behaviors>
        <w:guid w:val="{2539A924-251C-4B50-8085-8CF984AA8D89}"/>
      </w:docPartPr>
      <w:docPartBody>
        <w:p w:rsidR="00000000" w:rsidRDefault="00A847F0">
          <w:pPr>
            <w:pStyle w:val="428BA5D37AF447AFA35F81A5C366B1CA"/>
          </w:pPr>
          <w:r w:rsidRPr="00151FA3">
            <w:rPr>
              <w:rStyle w:val="PlaceholderText"/>
              <w:color w:val="163E70"/>
            </w:rPr>
            <w:t>Enter text</w:t>
          </w:r>
        </w:p>
      </w:docPartBody>
    </w:docPart>
    <w:docPart>
      <w:docPartPr>
        <w:name w:val="6DECCE2BF776441FA2DCA9B938F0D5CB"/>
        <w:category>
          <w:name w:val="General"/>
          <w:gallery w:val="placeholder"/>
        </w:category>
        <w:types>
          <w:type w:val="bbPlcHdr"/>
        </w:types>
        <w:behaviors>
          <w:behavior w:val="content"/>
        </w:behaviors>
        <w:guid w:val="{F501898B-F1B7-4667-BBC8-0BFE0975A19A}"/>
      </w:docPartPr>
      <w:docPartBody>
        <w:p w:rsidR="00000000" w:rsidRDefault="00A847F0">
          <w:pPr>
            <w:pStyle w:val="6DECCE2BF776441FA2DCA9B938F0D5CB"/>
          </w:pPr>
          <w:r w:rsidRPr="00151FA3">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0"/>
    <w:rsid w:val="00A8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AAD3765953426C903E493405435D7B">
    <w:name w:val="8AAAD3765953426C903E493405435D7B"/>
  </w:style>
  <w:style w:type="paragraph" w:customStyle="1" w:styleId="DAD07191119D4910915EF8AFFF7DADFF">
    <w:name w:val="DAD07191119D4910915EF8AFFF7DADFF"/>
  </w:style>
  <w:style w:type="paragraph" w:customStyle="1" w:styleId="25950B72518B4AF3AA5FF389AE12FF50">
    <w:name w:val="25950B72518B4AF3AA5FF389AE12FF50"/>
  </w:style>
  <w:style w:type="paragraph" w:customStyle="1" w:styleId="C9FDA1A509C44F9B97567D63024E9A19">
    <w:name w:val="C9FDA1A509C44F9B97567D63024E9A19"/>
  </w:style>
  <w:style w:type="paragraph" w:customStyle="1" w:styleId="CE3FDFA1FAE54D969FC1773FCCCACA6E">
    <w:name w:val="CE3FDFA1FAE54D969FC1773FCCCACA6E"/>
  </w:style>
  <w:style w:type="paragraph" w:customStyle="1" w:styleId="49E6922F4EA44262BEDD36E59867A1C2">
    <w:name w:val="49E6922F4EA44262BEDD36E59867A1C2"/>
  </w:style>
  <w:style w:type="paragraph" w:customStyle="1" w:styleId="212B85CA59114BE59ECB734331056303">
    <w:name w:val="212B85CA59114BE59ECB734331056303"/>
  </w:style>
  <w:style w:type="paragraph" w:customStyle="1" w:styleId="9D93396F7CE44758963CE023D9718E8E">
    <w:name w:val="9D93396F7CE44758963CE023D9718E8E"/>
  </w:style>
  <w:style w:type="paragraph" w:customStyle="1" w:styleId="61D37E8ED0CF4D46A15A231B8E7B44EF">
    <w:name w:val="61D37E8ED0CF4D46A15A231B8E7B44EF"/>
  </w:style>
  <w:style w:type="paragraph" w:customStyle="1" w:styleId="FC34EF495C3B490C8E76AAE7C39BC37A">
    <w:name w:val="FC34EF495C3B490C8E76AAE7C39BC37A"/>
  </w:style>
  <w:style w:type="paragraph" w:customStyle="1" w:styleId="B9071C24503B42B69A96EE69A1EEEFCA">
    <w:name w:val="B9071C24503B42B69A96EE69A1EEEFCA"/>
  </w:style>
  <w:style w:type="paragraph" w:customStyle="1" w:styleId="DB058746FC1348E2B57CE5555FFA2A9B">
    <w:name w:val="DB058746FC1348E2B57CE5555FFA2A9B"/>
  </w:style>
  <w:style w:type="paragraph" w:customStyle="1" w:styleId="D07601C088224D93B17EAA3C7028343A">
    <w:name w:val="D07601C088224D93B17EAA3C7028343A"/>
  </w:style>
  <w:style w:type="paragraph" w:customStyle="1" w:styleId="031FEA811B2842D2B1033B945F8D56B1">
    <w:name w:val="031FEA811B2842D2B1033B945F8D56B1"/>
  </w:style>
  <w:style w:type="paragraph" w:customStyle="1" w:styleId="5315ECB557E7499FA00DB4F67AABC249">
    <w:name w:val="5315ECB557E7499FA00DB4F67AABC249"/>
  </w:style>
  <w:style w:type="paragraph" w:customStyle="1" w:styleId="C3D6C85896B84A5EA4D8593C1896DB11">
    <w:name w:val="C3D6C85896B84A5EA4D8593C1896DB11"/>
  </w:style>
  <w:style w:type="paragraph" w:customStyle="1" w:styleId="DC7EE387EE684548935DEFF88A35A9EE">
    <w:name w:val="DC7EE387EE684548935DEFF88A35A9EE"/>
  </w:style>
  <w:style w:type="paragraph" w:customStyle="1" w:styleId="936DDB5160F144EE8B6AE670D5541AD5">
    <w:name w:val="936DDB5160F144EE8B6AE670D5541AD5"/>
  </w:style>
  <w:style w:type="paragraph" w:customStyle="1" w:styleId="A67EBE6101114B379631DF44EDC5773D">
    <w:name w:val="A67EBE6101114B379631DF44EDC5773D"/>
  </w:style>
  <w:style w:type="paragraph" w:customStyle="1" w:styleId="0AC3959725FF47C4AA598B574D24F218">
    <w:name w:val="0AC3959725FF47C4AA598B574D24F218"/>
  </w:style>
  <w:style w:type="paragraph" w:customStyle="1" w:styleId="3A65B4FB4F61411CBB46280203839EAA">
    <w:name w:val="3A65B4FB4F61411CBB46280203839EAA"/>
  </w:style>
  <w:style w:type="paragraph" w:customStyle="1" w:styleId="20C168AE83164D7B9E6CBBB363DA3E9F">
    <w:name w:val="20C168AE83164D7B9E6CBBB363DA3E9F"/>
  </w:style>
  <w:style w:type="paragraph" w:customStyle="1" w:styleId="785DAF9A2F3445B0B1A6C5FE9EB3B7CB">
    <w:name w:val="785DAF9A2F3445B0B1A6C5FE9EB3B7CB"/>
  </w:style>
  <w:style w:type="paragraph" w:customStyle="1" w:styleId="FE8AEA1D5CA24F46B90F1FCADA436F2F">
    <w:name w:val="FE8AEA1D5CA24F46B90F1FCADA436F2F"/>
  </w:style>
  <w:style w:type="paragraph" w:customStyle="1" w:styleId="521A90F286C843E9AE871FBAAF6AF2B4">
    <w:name w:val="521A90F286C843E9AE871FBAAF6AF2B4"/>
  </w:style>
  <w:style w:type="paragraph" w:customStyle="1" w:styleId="6D6448F2D38C444AA5242B3C8C333721">
    <w:name w:val="6D6448F2D38C444AA5242B3C8C333721"/>
  </w:style>
  <w:style w:type="paragraph" w:customStyle="1" w:styleId="71C98051235E49F48D7B1A8C18439780">
    <w:name w:val="71C98051235E49F48D7B1A8C18439780"/>
  </w:style>
  <w:style w:type="paragraph" w:customStyle="1" w:styleId="A8ED623A83104468B06AF46EED4E43AF">
    <w:name w:val="A8ED623A83104468B06AF46EED4E43AF"/>
  </w:style>
  <w:style w:type="paragraph" w:customStyle="1" w:styleId="BF1B2622F5EC43F197482EDBC5DAC047">
    <w:name w:val="BF1B2622F5EC43F197482EDBC5DAC047"/>
  </w:style>
  <w:style w:type="paragraph" w:customStyle="1" w:styleId="23C4DA8D95344907B3BD8838A70CC625">
    <w:name w:val="23C4DA8D95344907B3BD8838A70CC625"/>
  </w:style>
  <w:style w:type="paragraph" w:customStyle="1" w:styleId="BBC708A6AA6548B4986DE64984F09078">
    <w:name w:val="BBC708A6AA6548B4986DE64984F09078"/>
  </w:style>
  <w:style w:type="paragraph" w:customStyle="1" w:styleId="40A061AF570B484B8E333EE8DE963ABA">
    <w:name w:val="40A061AF570B484B8E333EE8DE963ABA"/>
  </w:style>
  <w:style w:type="paragraph" w:customStyle="1" w:styleId="BF5EB18008DE4E51B342139D01338019">
    <w:name w:val="BF5EB18008DE4E51B342139D01338019"/>
  </w:style>
  <w:style w:type="paragraph" w:customStyle="1" w:styleId="7886936D764C4861A5FD9AC17E694466">
    <w:name w:val="7886936D764C4861A5FD9AC17E694466"/>
  </w:style>
  <w:style w:type="paragraph" w:customStyle="1" w:styleId="3FBCE6CDECCF4EE1A690E613AE782C89">
    <w:name w:val="3FBCE6CDECCF4EE1A690E613AE782C89"/>
  </w:style>
  <w:style w:type="paragraph" w:customStyle="1" w:styleId="428BA5D37AF447AFA35F81A5C366B1CA">
    <w:name w:val="428BA5D37AF447AFA35F81A5C366B1CA"/>
  </w:style>
  <w:style w:type="paragraph" w:customStyle="1" w:styleId="6DECCE2BF776441FA2DCA9B938F0D5CB">
    <w:name w:val="6DECCE2BF776441FA2DCA9B938F0D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129D-3DC4-4F61-A9E7-EF31D45D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 of PHI Preparatory to Research Notification Form</Template>
  <TotalTime>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ZArslan</dc:creator>
  <cp:keywords/>
  <dc:description/>
  <cp:lastModifiedBy>Zeynep Arslan</cp:lastModifiedBy>
  <cp:revision>1</cp:revision>
  <cp:lastPrinted>2019-07-28T13:55:00Z</cp:lastPrinted>
  <dcterms:created xsi:type="dcterms:W3CDTF">2022-11-13T22:38:00Z</dcterms:created>
  <dcterms:modified xsi:type="dcterms:W3CDTF">2022-11-13T22:38:00Z</dcterms:modified>
</cp:coreProperties>
</file>